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23" w:rsidRDefault="000E7C23" w:rsidP="006A5A98">
      <w:pPr>
        <w:pStyle w:val="Header"/>
        <w:jc w:val="right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2.2pt;margin-top:-9pt;width:84.25pt;height:58.2pt;z-index:251658240;visibility:visible">
            <v:imagedata r:id="rId4" o:title=""/>
          </v:shape>
        </w:pict>
      </w:r>
      <w:r>
        <w:rPr>
          <w:noProof/>
        </w:rPr>
        <w:pict>
          <v:shape id="Imagine 10" o:spid="_x0000_s1027" type="#_x0000_t75" alt="Acasă" style="position:absolute;left:0;text-align:left;margin-left:-7.95pt;margin-top:8.1pt;width:170.25pt;height:30.1pt;z-index:251659264;visibility:visible">
            <v:imagedata r:id="rId5" o:title=""/>
            <w10:wrap type="square"/>
          </v:shape>
        </w:pict>
      </w:r>
      <w:r w:rsidRPr="00154A14">
        <w:rPr>
          <w:noProof/>
        </w:rPr>
        <w:pict>
          <v:shape id="Imagine 8" o:spid="_x0000_i1025" type="#_x0000_t75" alt="Inspectoratul Şcolar Judeţean Vaslui" style="width:151.5pt;height:57pt;visibility:visible">
            <v:imagedata r:id="rId6" o:title=""/>
          </v:shape>
        </w:pict>
      </w:r>
    </w:p>
    <w:p w:rsidR="000E7C23" w:rsidRPr="001514F1" w:rsidRDefault="000E7C23" w:rsidP="006A5A98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3C398C">
        <w:rPr>
          <w:noProof/>
          <w:lang w:val="it-IT"/>
        </w:rPr>
        <w:t xml:space="preserve">           </w:t>
      </w:r>
      <w:r w:rsidRPr="003C398C">
        <w:rPr>
          <w:noProof/>
          <w:lang w:val="it-IT" w:eastAsia="ro-RO"/>
        </w:rPr>
        <w:t xml:space="preserve"> </w:t>
      </w:r>
      <w:r w:rsidRPr="003C398C">
        <w:rPr>
          <w:noProof/>
          <w:lang w:val="it-IT"/>
        </w:rPr>
        <w:t xml:space="preserve">                         </w:t>
      </w:r>
      <w:r w:rsidRPr="003C398C">
        <w:rPr>
          <w:noProof/>
          <w:lang w:val="it-IT" w:eastAsia="ro-RO"/>
        </w:rPr>
        <w:t xml:space="preserve">                                                                                 </w:t>
      </w:r>
      <w:r w:rsidRPr="001514F1">
        <w:rPr>
          <w:rFonts w:ascii="Times New Roman" w:hAnsi="Times New Roman" w:cs="Times New Roman"/>
          <w:sz w:val="20"/>
          <w:szCs w:val="20"/>
          <w:lang w:val="ro-RO"/>
        </w:rPr>
        <w:t>Str. A. Donici nr. 2</w:t>
      </w:r>
    </w:p>
    <w:p w:rsidR="000E7C23" w:rsidRPr="001514F1" w:rsidRDefault="000E7C23" w:rsidP="006A5A98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1514F1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tel 0235/311928, fax 0235/311715, 0235/319234</w:t>
      </w:r>
    </w:p>
    <w:p w:rsidR="000E7C23" w:rsidRPr="001514F1" w:rsidRDefault="000E7C23" w:rsidP="006A5A98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1514F1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email: </w:t>
      </w:r>
      <w:hyperlink r:id="rId7" w:history="1">
        <w:r w:rsidRPr="001514F1">
          <w:rPr>
            <w:rStyle w:val="Hyperlink"/>
            <w:rFonts w:ascii="Times New Roman" w:hAnsi="Times New Roman" w:cs="Times New Roman"/>
            <w:sz w:val="20"/>
            <w:szCs w:val="20"/>
            <w:lang w:val="ro-RO"/>
          </w:rPr>
          <w:t>isjvaslui@isj.vs.edu.ro</w:t>
        </w:r>
      </w:hyperlink>
    </w:p>
    <w:p w:rsidR="000E7C23" w:rsidRDefault="000E7C23" w:rsidP="00F7007F">
      <w:pPr>
        <w:jc w:val="right"/>
      </w:pPr>
      <w:r w:rsidRPr="001514F1">
        <w:rPr>
          <w:sz w:val="20"/>
          <w:szCs w:val="20"/>
        </w:rPr>
        <w:t xml:space="preserve">web: </w:t>
      </w:r>
      <w:hyperlink r:id="rId8" w:history="1">
        <w:r w:rsidRPr="001514F1">
          <w:rPr>
            <w:rStyle w:val="Hyperlink"/>
            <w:sz w:val="20"/>
            <w:szCs w:val="20"/>
          </w:rPr>
          <w:t>http://isj.vs.edu.ro</w:t>
        </w:r>
      </w:hyperlink>
    </w:p>
    <w:p w:rsidR="000E7C23" w:rsidRDefault="000E7C23" w:rsidP="00F7007F">
      <w:pPr>
        <w:spacing w:after="0"/>
        <w:jc w:val="center"/>
      </w:pPr>
      <w:r>
        <w:t>REZULTATE</w:t>
      </w:r>
    </w:p>
    <w:p w:rsidR="000E7C23" w:rsidRDefault="000E7C23" w:rsidP="00F7007F">
      <w:pPr>
        <w:spacing w:after="0"/>
        <w:jc w:val="center"/>
      </w:pPr>
      <w:r>
        <w:t>la</w:t>
      </w:r>
    </w:p>
    <w:p w:rsidR="000E7C23" w:rsidRDefault="000E7C23" w:rsidP="00F7007F">
      <w:pPr>
        <w:spacing w:after="0"/>
        <w:jc w:val="center"/>
      </w:pPr>
      <w:r>
        <w:t>OLIMPIADA JUDEȚEANĂ de ȘTIINȚE PENTRU JUNIORI</w:t>
      </w:r>
    </w:p>
    <w:p w:rsidR="000E7C23" w:rsidRDefault="000E7C23" w:rsidP="00F7007F">
      <w:pPr>
        <w:spacing w:after="0"/>
        <w:jc w:val="center"/>
      </w:pPr>
      <w:r>
        <w:t>19 mai 2018</w:t>
      </w:r>
      <w:r>
        <w:br w:type="textWrapping" w:clear="all"/>
      </w:r>
    </w:p>
    <w:tbl>
      <w:tblPr>
        <w:tblW w:w="52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1762"/>
        <w:gridCol w:w="883"/>
        <w:gridCol w:w="2635"/>
        <w:gridCol w:w="2862"/>
        <w:gridCol w:w="1098"/>
      </w:tblGrid>
      <w:tr w:rsidR="000E7C23" w:rsidRPr="00F7007F">
        <w:trPr>
          <w:trHeight w:val="300"/>
        </w:trPr>
        <w:tc>
          <w:tcPr>
            <w:tcW w:w="280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Nrcrt</w:t>
            </w:r>
          </w:p>
        </w:tc>
        <w:tc>
          <w:tcPr>
            <w:tcW w:w="900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Numele ș</w:t>
            </w:r>
            <w:r w:rsidRPr="00F70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 prenumele elevului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Clasa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Școala de proveniență</w:t>
            </w:r>
          </w:p>
        </w:tc>
        <w:tc>
          <w:tcPr>
            <w:tcW w:w="1462" w:type="pct"/>
            <w:noWrap/>
            <w:vAlign w:val="center"/>
          </w:tcPr>
          <w:p w:rsidR="000E7C23" w:rsidRDefault="000E7C23" w:rsidP="00F7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Prof.</w:t>
            </w:r>
          </w:p>
          <w:p w:rsidR="000E7C23" w:rsidRPr="00F7007F" w:rsidRDefault="000E7C23" w:rsidP="00F7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î</w:t>
            </w:r>
            <w:r w:rsidRPr="00F70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ndrumător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Premiul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0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ROȘCA  F. LUCIAN - ANDREI 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Școala Gimnazială "Episcop Iacov Antonovici" Bârlad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Amăricuței Iulia - chimie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  <w:t xml:space="preserve">Angheluță Ecaterina - Aurica - fizică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  <w:t>Cucu Adriana- biologie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0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ALEXANDRU  D.  NORINA -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  <w:t>ȘTEFANIA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Școala  Gimnazială "Alexandra Nechita" Vaslui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Cruceanu Dyana- fizică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Coman Camelia- chimie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Țarălungă Simona- biologie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GHERGHESCU  A. ANDREI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 “Gh. R. Codreanu ” Bârlad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Căroaie Octa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vian - Vas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ile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fizică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Alexandrescu Viorica - chimie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Darie Diana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-Manuela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0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IURAŞCU  OANA - MIHAELA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“Mihail Kogălniceanu” Vaslui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Romaşcu Gianina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-Gioconda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biologie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  <w:t>Irimia Jan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fizică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  <w:t>Ciupercescu Adriana-chimie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PETREA  A.  ADELINA - PAULA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Școala Gimnazială ,,Anastasie Panu”  Huși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Brînză Veronica -chimie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Brînză Veronica -fizică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Nacu Cătălin -biologie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0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FLUERAȘ   Gh.  RAMONA - ELENA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Liceul Teoretic "Mihail  Kogalniceanu" Vaslui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Cruceanu Dyana - fizică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  <w:t>Gosav Doina-Elena - chimie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  <w:t>Diaconu Daniela- biologie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GHEORGHIEŞ  P. PETRUŢ  RARES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“Mihail Kogălniceanu” Vaslui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Romaşcu Gianina-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Gioconda -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biologie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Cruceanu Dyana-fizică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Gosav Doina-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Elena -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chimie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</w:tr>
      <w:tr w:rsidR="000E7C23" w:rsidRPr="00F7007F" w:rsidTr="003E4ED5">
        <w:trPr>
          <w:trHeight w:val="352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0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COMAN D.I. ALEXANDRA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“Mihail Kogălniceanu” Vaslui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Romaşcu Gianina-Gioconda - biologie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Irimia Jan - fizică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Ciupercescu Adriana - chimie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00" w:type="pct"/>
            <w:vAlign w:val="center"/>
          </w:tcPr>
          <w:p w:rsidR="000E7C23" w:rsidRPr="00F7007F" w:rsidRDefault="000E7C23" w:rsidP="00D33869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SÂRBU  B. DRAGOȘ 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 “Gh. Roșca Codreanu ” Bârlad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Angheluță Cătălin - Daniel - fizică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Tilibașa Aura - Maricica - chimie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Darie Dyana - Manuela - biologie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0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CODREANU  V. RADU - ANDREI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Școala Gimnazială  ”Anastasie Panu”  Huși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Brînză Veronica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chimie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Ciopei Elena  - fizică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Nacu Cătălin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biologie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90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COSTÂNCEANU O. V. INA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“Mihail Kogălniceanu” Vaslui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Romaşcu Gianina- Gioconda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biologie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Cruceanu Dyana - fizică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Gosav Doina - Elena - chimie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0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CROITORIU C. COSMIN - MIRCEA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 Național  “Gh. Roșca Codreanu” Bârlad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Angheluță Ecaterina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Aurica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fizică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  <w:t>Tilibașa Aura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 Maricica - chimie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  <w:t>Carata Cristina - biologie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90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PANDELEA  M. M. ŞTEFAN - EDUARD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“Mihail Kogălniceanu” Vaslui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Romaşcu Gianina - Gioconda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biologie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Cruceanu Dyana-fizică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Gosav Doina - Elena - chimie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90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MUNTEANU I. G. ANDRADA - DENISA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“Mihail Kogălniceanu” Vaslui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Romaşcu Gianina-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Gioconda - 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biologie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Cruceanu Dyana-fizică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Gosav Doina- Elena -chimie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</w:tr>
      <w:tr w:rsidR="000E7C23" w:rsidRPr="00F7007F" w:rsidTr="00F7007F">
        <w:trPr>
          <w:trHeight w:val="945"/>
        </w:trPr>
        <w:tc>
          <w:tcPr>
            <w:tcW w:w="28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00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TĂBUŞCĂ V. ŞTEFAN - CRISTIAN</w:t>
            </w:r>
          </w:p>
        </w:tc>
        <w:tc>
          <w:tcPr>
            <w:tcW w:w="451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346" w:type="pct"/>
            <w:noWrap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Școala Gimnazială  ”Anastasie Panu”  Huși</w:t>
            </w:r>
          </w:p>
        </w:tc>
        <w:tc>
          <w:tcPr>
            <w:tcW w:w="1462" w:type="pct"/>
            <w:vAlign w:val="center"/>
          </w:tcPr>
          <w:p w:rsidR="000E7C23" w:rsidRPr="00F7007F" w:rsidRDefault="000E7C23" w:rsidP="00D3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Brînză Veroni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 -chimie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  <w:t>Ciopei Elena - fizică</w:t>
            </w:r>
            <w:r w:rsidRPr="00F700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  <w:t>Nacu Cătălin -biologie</w:t>
            </w:r>
          </w:p>
        </w:tc>
        <w:tc>
          <w:tcPr>
            <w:tcW w:w="561" w:type="pct"/>
            <w:noWrap/>
            <w:vAlign w:val="center"/>
          </w:tcPr>
          <w:p w:rsidR="000E7C23" w:rsidRPr="00F7007F" w:rsidRDefault="000E7C23" w:rsidP="00F7007F">
            <w:pPr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M</w:t>
            </w:r>
          </w:p>
        </w:tc>
      </w:tr>
    </w:tbl>
    <w:p w:rsidR="000E7C23" w:rsidRDefault="000E7C23" w:rsidP="00780629">
      <w:pPr>
        <w:spacing w:after="0" w:line="240" w:lineRule="auto"/>
        <w:jc w:val="right"/>
      </w:pPr>
    </w:p>
    <w:p w:rsidR="000E7C23" w:rsidRPr="00780629" w:rsidRDefault="000E7C23" w:rsidP="00780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629">
        <w:rPr>
          <w:rFonts w:ascii="Times New Roman" w:hAnsi="Times New Roman" w:cs="Times New Roman"/>
          <w:sz w:val="24"/>
          <w:szCs w:val="24"/>
        </w:rPr>
        <w:t>Inspector școlar pentru disciplinele fizică și chimie,</w:t>
      </w:r>
    </w:p>
    <w:p w:rsidR="000E7C23" w:rsidRPr="00780629" w:rsidRDefault="000E7C23" w:rsidP="00780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629">
        <w:rPr>
          <w:rFonts w:ascii="Times New Roman" w:hAnsi="Times New Roman" w:cs="Times New Roman"/>
          <w:sz w:val="24"/>
          <w:szCs w:val="24"/>
        </w:rPr>
        <w:t xml:space="preserve"> Prof. dr. </w:t>
      </w:r>
      <w:r w:rsidRPr="00780629">
        <w:rPr>
          <w:rFonts w:ascii="Times New Roman" w:hAnsi="Times New Roman" w:cs="Times New Roman"/>
          <w:b/>
          <w:bCs/>
          <w:sz w:val="24"/>
          <w:szCs w:val="24"/>
        </w:rPr>
        <w:t>Irina DUMITRAȘCU</w:t>
      </w:r>
    </w:p>
    <w:sectPr w:rsidR="000E7C23" w:rsidRPr="00780629" w:rsidSect="006A5A98">
      <w:pgSz w:w="11906" w:h="16838" w:code="9"/>
      <w:pgMar w:top="851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7D5"/>
    <w:rsid w:val="000E7C23"/>
    <w:rsid w:val="001514F1"/>
    <w:rsid w:val="00154A14"/>
    <w:rsid w:val="00160370"/>
    <w:rsid w:val="00211177"/>
    <w:rsid w:val="003C398C"/>
    <w:rsid w:val="003E4ED5"/>
    <w:rsid w:val="006277D5"/>
    <w:rsid w:val="0069049D"/>
    <w:rsid w:val="006A5A98"/>
    <w:rsid w:val="00780629"/>
    <w:rsid w:val="00A26E06"/>
    <w:rsid w:val="00AD5358"/>
    <w:rsid w:val="00B738D0"/>
    <w:rsid w:val="00D33869"/>
    <w:rsid w:val="00E51E04"/>
    <w:rsid w:val="00F1552C"/>
    <w:rsid w:val="00F3276A"/>
    <w:rsid w:val="00F7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6A5A98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028C"/>
    <w:rPr>
      <w:rFonts w:cs="Calibri"/>
    </w:rPr>
  </w:style>
  <w:style w:type="character" w:customStyle="1" w:styleId="HeaderChar1">
    <w:name w:val="Header Char1"/>
    <w:link w:val="Header"/>
    <w:uiPriority w:val="99"/>
    <w:locked/>
    <w:rsid w:val="006A5A98"/>
    <w:rPr>
      <w:sz w:val="24"/>
      <w:szCs w:val="24"/>
      <w:lang/>
    </w:rPr>
  </w:style>
  <w:style w:type="character" w:styleId="Hyperlink">
    <w:name w:val="Hyperlink"/>
    <w:basedOn w:val="DefaultParagraphFont"/>
    <w:uiPriority w:val="99"/>
    <w:rsid w:val="006A5A98"/>
    <w:rPr>
      <w:color w:val="0000FF"/>
      <w:u w:val="single"/>
    </w:rPr>
  </w:style>
  <w:style w:type="paragraph" w:styleId="NoSpacing">
    <w:name w:val="No Spacing"/>
    <w:uiPriority w:val="99"/>
    <w:qFormat/>
    <w:rsid w:val="006A5A98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j.vs.edu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jvaslui@isj.vs.edu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483</Words>
  <Characters>2807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Pavelina</dc:creator>
  <cp:keywords/>
  <dc:description/>
  <cp:lastModifiedBy>Leonas</cp:lastModifiedBy>
  <cp:revision>2</cp:revision>
  <cp:lastPrinted>2018-05-19T16:48:00Z</cp:lastPrinted>
  <dcterms:created xsi:type="dcterms:W3CDTF">2018-05-19T16:50:00Z</dcterms:created>
  <dcterms:modified xsi:type="dcterms:W3CDTF">2018-05-19T16:50:00Z</dcterms:modified>
</cp:coreProperties>
</file>