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4" w:rsidRDefault="008C23E4" w:rsidP="0091181E">
      <w:pPr>
        <w:tabs>
          <w:tab w:val="left" w:pos="4215"/>
        </w:tabs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nspectoratul Şcolar Judeţean Vaslui" style="position:absolute;margin-left:107.3pt;margin-top:-18pt;width:136.1pt;height:56.05pt;z-index:251657728;visibility:visible">
            <v:imagedata r:id="rId4" o:title=""/>
          </v:shape>
        </w:pict>
      </w:r>
      <w:r>
        <w:rPr>
          <w:noProof/>
        </w:rPr>
        <w:pict>
          <v:shape id="Picture 10" o:spid="_x0000_s1027" type="#_x0000_t75" style="position:absolute;margin-left:0;margin-top:-18pt;width:198.7pt;height:51.85pt;z-index:251656704;visibility:visible" wrapcoords="-114 0 -114 21168 21600 21168 21600 0 -114 0">
            <v:imagedata r:id="rId5" o:title=""/>
            <w10:wrap type="through"/>
          </v:shape>
        </w:pict>
      </w:r>
      <w:r>
        <w:rPr>
          <w:noProof/>
        </w:rPr>
        <w:pict>
          <v:shape id="_x0000_s1028" type="#_x0000_t75" style="position:absolute;margin-left:549pt;margin-top:-27pt;width:182.9pt;height:61.15pt;z-index:-251657728" wrapcoords="-116 0 -116 21252 21600 21252 21600 0 -116 0">
            <v:imagedata r:id="rId6" o:title=""/>
            <w10:wrap type="tight"/>
          </v:shape>
        </w:pict>
      </w:r>
      <w:r>
        <w:rPr>
          <w:rFonts w:ascii="Times New Roman" w:hAnsi="Times New Roman"/>
          <w:sz w:val="20"/>
          <w:szCs w:val="20"/>
          <w:lang w:val="ro-RO"/>
        </w:rPr>
        <w:tab/>
      </w:r>
    </w:p>
    <w:p w:rsidR="008C23E4" w:rsidRDefault="008C23E4" w:rsidP="00173D73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:rsidR="008C23E4" w:rsidRDefault="008C23E4" w:rsidP="0091181E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8C23E4" w:rsidRDefault="008C23E4" w:rsidP="0091181E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8C23E4" w:rsidRPr="00E669B0" w:rsidRDefault="008C23E4" w:rsidP="0091181E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E669B0">
        <w:rPr>
          <w:rFonts w:ascii="Times New Roman" w:hAnsi="Times New Roman"/>
          <w:sz w:val="24"/>
          <w:szCs w:val="24"/>
          <w:lang w:val="ro-RO"/>
        </w:rPr>
        <w:t>Rezultatele elevilor califica</w:t>
      </w:r>
      <w:r w:rsidRPr="00E669B0">
        <w:rPr>
          <w:rFonts w:ascii="Tahoma" w:hAnsi="Tahoma"/>
          <w:sz w:val="24"/>
          <w:szCs w:val="24"/>
          <w:lang w:val="ro-RO"/>
        </w:rPr>
        <w:t>ț</w:t>
      </w:r>
      <w:r w:rsidRPr="00E669B0">
        <w:rPr>
          <w:rFonts w:ascii="Times New Roman" w:hAnsi="Times New Roman"/>
          <w:sz w:val="24"/>
          <w:szCs w:val="24"/>
          <w:lang w:val="ro-RO"/>
        </w:rPr>
        <w:t>i la faza na</w:t>
      </w:r>
      <w:r w:rsidRPr="00E669B0">
        <w:rPr>
          <w:rFonts w:ascii="Tahoma" w:hAnsi="Tahoma"/>
          <w:sz w:val="24"/>
          <w:szCs w:val="24"/>
          <w:lang w:val="ro-RO"/>
        </w:rPr>
        <w:t>ț</w:t>
      </w:r>
      <w:r w:rsidRPr="00E669B0">
        <w:rPr>
          <w:rFonts w:ascii="Times New Roman" w:hAnsi="Times New Roman"/>
          <w:sz w:val="24"/>
          <w:szCs w:val="24"/>
          <w:lang w:val="ro-RO"/>
        </w:rPr>
        <w:t>ională a Olimpiadei de Biologie</w:t>
      </w:r>
    </w:p>
    <w:p w:rsidR="008C23E4" w:rsidRDefault="008C23E4" w:rsidP="00173D73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E669B0">
        <w:rPr>
          <w:rFonts w:ascii="Times New Roman" w:hAnsi="Times New Roman"/>
          <w:sz w:val="24"/>
          <w:szCs w:val="24"/>
          <w:lang w:val="ro-RO"/>
        </w:rPr>
        <w:t>An şcolar 2018 – 2019</w:t>
      </w:r>
    </w:p>
    <w:p w:rsidR="008C23E4" w:rsidRPr="00E669B0" w:rsidRDefault="008C23E4" w:rsidP="00597657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328" w:type="dxa"/>
        <w:tblLook w:val="00A0"/>
      </w:tblPr>
      <w:tblGrid>
        <w:gridCol w:w="530"/>
        <w:gridCol w:w="3178"/>
        <w:gridCol w:w="1023"/>
        <w:gridCol w:w="3477"/>
        <w:gridCol w:w="2276"/>
        <w:gridCol w:w="3844"/>
      </w:tblGrid>
      <w:tr w:rsidR="008C23E4" w:rsidRPr="007165AD" w:rsidTr="00E669B0">
        <w:trPr>
          <w:trHeight w:val="7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 xml:space="preserve">Nr. crt. 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 xml:space="preserve">Numele </w:t>
            </w:r>
            <w:r w:rsidRPr="007165AD">
              <w:rPr>
                <w:rFonts w:ascii="Tahoma" w:hAnsi="Tahoma"/>
                <w:color w:val="000000"/>
              </w:rPr>
              <w:t>ș</w:t>
            </w:r>
            <w:r w:rsidRPr="007165AD">
              <w:rPr>
                <w:rFonts w:ascii="Times New Roman" w:hAnsi="Times New Roman"/>
                <w:color w:val="000000"/>
              </w:rPr>
              <w:t>i prenumele elevului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Clasa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911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Unitatea de învă</w:t>
            </w:r>
            <w:r w:rsidRPr="007165AD">
              <w:rPr>
                <w:rFonts w:ascii="Tahoma" w:hAnsi="Tahoma"/>
                <w:color w:val="000000"/>
              </w:rPr>
              <w:t>ț</w:t>
            </w:r>
            <w:r w:rsidRPr="007165AD">
              <w:rPr>
                <w:rFonts w:ascii="Times New Roman" w:hAnsi="Times New Roman"/>
                <w:color w:val="000000"/>
              </w:rPr>
              <w:t>ământ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E66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Profesor îndrumător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E66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7165AD">
              <w:rPr>
                <w:rFonts w:ascii="Times New Roman" w:hAnsi="Times New Roman"/>
                <w:color w:val="000000"/>
                <w:lang w:val="es-ES"/>
              </w:rPr>
              <w:t>Premiul obţinut la etapa naţională</w:t>
            </w:r>
          </w:p>
        </w:tc>
      </w:tr>
      <w:tr w:rsidR="008C23E4" w:rsidRPr="007165AD" w:rsidTr="004E0B7B">
        <w:trPr>
          <w:trHeight w:val="5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3E4" w:rsidRPr="007165AD" w:rsidRDefault="008C23E4" w:rsidP="001650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CHETREANU DIANA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a XI-a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Liceul Teoretic M. Kogălniceanu Vaslui</w:t>
            </w: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Diaconu Daniela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7165AD">
              <w:rPr>
                <w:rFonts w:ascii="Times New Roman" w:hAnsi="Times New Roman"/>
                <w:color w:val="000000"/>
                <w:lang w:val="it-IT"/>
              </w:rPr>
              <w:t>PREMIUL al II-lea, PREMIU SPECIAL PENTRU CEL MAI MARE PUNCTAJ LA PROBA PRACTICĂ,</w:t>
            </w: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CALIFICARE ÎN LOTUL LĂRGIT PENTRU OLIMPIADA INTERNAŢIONALĂ DE BIOLOGIE</w:t>
            </w:r>
          </w:p>
        </w:tc>
      </w:tr>
      <w:tr w:rsidR="008C23E4" w:rsidRPr="007165AD" w:rsidTr="004E0B7B">
        <w:trPr>
          <w:trHeight w:val="5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3E4" w:rsidRPr="007165AD" w:rsidRDefault="008C23E4" w:rsidP="001650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GU</w:t>
            </w:r>
            <w:r w:rsidRPr="007165AD">
              <w:rPr>
                <w:color w:val="000000"/>
              </w:rPr>
              <w:t>Ț</w:t>
            </w:r>
            <w:r w:rsidRPr="007165AD">
              <w:rPr>
                <w:rFonts w:ascii="Times New Roman" w:hAnsi="Times New Roman"/>
                <w:color w:val="000000"/>
              </w:rPr>
              <w:t>U MIHAI ALEXANDRU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a XI-a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Liceul Teoretic M. Kogălniceanu Vaslui</w:t>
            </w: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Diaconu Daniela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MENŢIUNE MEN, CALIFICARE ÎN LOTUL LĂRGIT PENTRU OLIMPIADA INTERNAŢIONALĂ DE BIOLOGIE</w:t>
            </w:r>
          </w:p>
        </w:tc>
      </w:tr>
      <w:tr w:rsidR="008C23E4" w:rsidRPr="007165AD" w:rsidTr="00A35874">
        <w:trPr>
          <w:trHeight w:val="3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A35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3E4" w:rsidRPr="007165AD" w:rsidRDefault="008C23E4" w:rsidP="00A35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IURA</w:t>
            </w:r>
            <w:r w:rsidRPr="007165AD">
              <w:rPr>
                <w:rFonts w:ascii="Tahoma" w:hAnsi="Tahoma"/>
                <w:color w:val="000000"/>
              </w:rPr>
              <w:t>Ș</w:t>
            </w:r>
            <w:r w:rsidRPr="007165AD">
              <w:rPr>
                <w:rFonts w:ascii="Times New Roman" w:hAnsi="Times New Roman"/>
                <w:color w:val="000000"/>
              </w:rPr>
              <w:t>CU OANA MIHAELA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3E4" w:rsidRPr="007165AD" w:rsidRDefault="008C23E4" w:rsidP="00A35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a X-a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Liceul Teoretic M. Kogălniceanu Vaslui</w:t>
            </w:r>
          </w:p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A358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Roma</w:t>
            </w:r>
            <w:r w:rsidRPr="007165AD">
              <w:rPr>
                <w:color w:val="000000"/>
              </w:rPr>
              <w:t>ș</w:t>
            </w:r>
            <w:r w:rsidRPr="007165AD">
              <w:rPr>
                <w:rFonts w:ascii="Times New Roman" w:hAnsi="Times New Roman"/>
                <w:color w:val="000000"/>
              </w:rPr>
              <w:t>cu Gianina</w:t>
            </w:r>
          </w:p>
          <w:p w:rsidR="008C23E4" w:rsidRPr="007165AD" w:rsidRDefault="008C23E4" w:rsidP="00A35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MENŢIUNE MEN</w:t>
            </w:r>
          </w:p>
        </w:tc>
      </w:tr>
      <w:tr w:rsidR="008C23E4" w:rsidRPr="007165AD" w:rsidTr="00E669B0">
        <w:trPr>
          <w:trHeight w:val="4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HOBINCU LAURA GEORGIANA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a X-a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Liceul Teoretic M. Kogălniceanu Vaslui</w:t>
            </w: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Roma</w:t>
            </w:r>
            <w:r w:rsidRPr="007165AD">
              <w:rPr>
                <w:color w:val="000000"/>
              </w:rPr>
              <w:t>ș</w:t>
            </w:r>
            <w:r w:rsidRPr="007165AD">
              <w:rPr>
                <w:rFonts w:ascii="Times New Roman" w:hAnsi="Times New Roman"/>
                <w:color w:val="000000"/>
              </w:rPr>
              <w:t>cu Gianina</w:t>
            </w: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E669B0">
            <w:pPr>
              <w:rPr>
                <w:rFonts w:ascii="Times New Roman" w:hAnsi="Times New Roman"/>
              </w:rPr>
            </w:pPr>
            <w:r w:rsidRPr="007165AD">
              <w:rPr>
                <w:rFonts w:ascii="Times New Roman" w:hAnsi="Times New Roman"/>
              </w:rPr>
              <w:t>PREMIU SPECIAL</w:t>
            </w:r>
          </w:p>
        </w:tc>
      </w:tr>
      <w:tr w:rsidR="008C23E4" w:rsidRPr="007165AD" w:rsidTr="00AE5022">
        <w:trPr>
          <w:trHeight w:val="37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67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A35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3E4" w:rsidRPr="007165AD" w:rsidRDefault="008C23E4" w:rsidP="00165084">
            <w:pPr>
              <w:spacing w:after="0" w:line="240" w:lineRule="auto"/>
              <w:rPr>
                <w:rFonts w:ascii="Times New Roman" w:hAnsi="Times New Roman"/>
              </w:rPr>
            </w:pPr>
            <w:r w:rsidRPr="007165AD">
              <w:rPr>
                <w:rFonts w:ascii="Times New Roman" w:hAnsi="Times New Roman"/>
              </w:rPr>
              <w:t>BERCEA ANDRADA MARIA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a VII-a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jc w:val="center"/>
              <w:rPr>
                <w:rFonts w:ascii="Times New Roman" w:hAnsi="Times New Roman"/>
              </w:rPr>
            </w:pPr>
          </w:p>
          <w:p w:rsidR="008C23E4" w:rsidRPr="007165AD" w:rsidRDefault="008C23E4" w:rsidP="00165084">
            <w:pPr>
              <w:jc w:val="center"/>
              <w:rPr>
                <w:rFonts w:ascii="Times New Roman" w:hAnsi="Times New Roman"/>
              </w:rPr>
            </w:pPr>
            <w:r w:rsidRPr="007165AD">
              <w:rPr>
                <w:rFonts w:ascii="Times New Roman" w:hAnsi="Times New Roman"/>
              </w:rPr>
              <w:t>ŞCOALA GIMNAZIALĂ "IORGU RADU"</w:t>
            </w: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165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 xml:space="preserve">Gîndu Nicoleta </w:t>
            </w:r>
          </w:p>
          <w:p w:rsidR="008C23E4" w:rsidRPr="007165AD" w:rsidRDefault="008C23E4" w:rsidP="00165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3E4" w:rsidRPr="007165AD" w:rsidRDefault="008C23E4" w:rsidP="00165084">
            <w:pPr>
              <w:rPr>
                <w:rFonts w:ascii="Times New Roman" w:hAnsi="Times New Roman"/>
                <w:color w:val="000000"/>
              </w:rPr>
            </w:pPr>
          </w:p>
          <w:p w:rsidR="008C23E4" w:rsidRPr="007165AD" w:rsidRDefault="008C23E4" w:rsidP="00165084">
            <w:pPr>
              <w:rPr>
                <w:rFonts w:ascii="Times New Roman" w:hAnsi="Times New Roman"/>
                <w:color w:val="000000"/>
              </w:rPr>
            </w:pPr>
            <w:r w:rsidRPr="007165AD">
              <w:rPr>
                <w:rFonts w:ascii="Times New Roman" w:hAnsi="Times New Roman"/>
                <w:color w:val="000000"/>
              </w:rPr>
              <w:t>MENŢIUNE MEN</w:t>
            </w:r>
          </w:p>
        </w:tc>
      </w:tr>
    </w:tbl>
    <w:p w:rsidR="008C23E4" w:rsidRPr="007165AD" w:rsidRDefault="008C23E4" w:rsidP="0091181E">
      <w:pPr>
        <w:spacing w:after="0"/>
        <w:rPr>
          <w:rFonts w:ascii="Times New Roman" w:hAnsi="Times New Roman"/>
          <w:lang w:val="ro-RO"/>
        </w:rPr>
      </w:pPr>
      <w:r w:rsidRPr="007165AD">
        <w:rPr>
          <w:rFonts w:ascii="Times New Roman" w:hAnsi="Times New Roman"/>
          <w:lang w:val="ro-RO"/>
        </w:rPr>
        <w:t xml:space="preserve">  </w:t>
      </w:r>
    </w:p>
    <w:p w:rsidR="008C23E4" w:rsidRPr="007165AD" w:rsidRDefault="008C23E4" w:rsidP="0091181E">
      <w:pPr>
        <w:spacing w:after="0"/>
        <w:rPr>
          <w:rFonts w:ascii="Times New Roman" w:hAnsi="Times New Roman"/>
          <w:lang w:val="ro-RO"/>
        </w:rPr>
      </w:pPr>
    </w:p>
    <w:p w:rsidR="008C23E4" w:rsidRPr="00E669B0" w:rsidRDefault="008C23E4" w:rsidP="0091181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669B0">
        <w:rPr>
          <w:rFonts w:ascii="Times New Roman" w:hAnsi="Times New Roman"/>
          <w:sz w:val="24"/>
          <w:szCs w:val="24"/>
          <w:lang w:val="ro-RO"/>
        </w:rPr>
        <w:t xml:space="preserve">Inspector Şcolar General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E669B0">
        <w:rPr>
          <w:rFonts w:ascii="Times New Roman" w:hAnsi="Times New Roman"/>
          <w:sz w:val="24"/>
          <w:szCs w:val="24"/>
          <w:lang w:val="ro-RO"/>
        </w:rPr>
        <w:t xml:space="preserve">   Inspector şcolar</w:t>
      </w:r>
    </w:p>
    <w:p w:rsidR="008C23E4" w:rsidRPr="00E669B0" w:rsidRDefault="008C23E4" w:rsidP="0091181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669B0">
        <w:rPr>
          <w:rFonts w:ascii="Times New Roman" w:hAnsi="Times New Roman"/>
          <w:sz w:val="24"/>
          <w:szCs w:val="24"/>
          <w:lang w:val="ro-RO"/>
        </w:rPr>
        <w:t xml:space="preserve">Profesor Gabriela Plăcintă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E669B0">
        <w:rPr>
          <w:rFonts w:ascii="Times New Roman" w:hAnsi="Times New Roman"/>
          <w:sz w:val="24"/>
          <w:szCs w:val="24"/>
          <w:lang w:val="ro-RO"/>
        </w:rPr>
        <w:t xml:space="preserve">    Prof. Romaşcu Gianina                                                                                                                                                                         </w:t>
      </w:r>
    </w:p>
    <w:p w:rsidR="008C23E4" w:rsidRPr="0091181E" w:rsidRDefault="008C23E4">
      <w:pPr>
        <w:rPr>
          <w:rFonts w:ascii="Times New Roman" w:hAnsi="Times New Roman"/>
          <w:sz w:val="20"/>
          <w:szCs w:val="20"/>
          <w:lang w:val="ro-RO"/>
        </w:rPr>
      </w:pPr>
    </w:p>
    <w:sectPr w:rsidR="008C23E4" w:rsidRPr="0091181E" w:rsidSect="006731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0F"/>
    <w:rsid w:val="000D7857"/>
    <w:rsid w:val="00165084"/>
    <w:rsid w:val="00173D73"/>
    <w:rsid w:val="002166B3"/>
    <w:rsid w:val="002E6E1A"/>
    <w:rsid w:val="003A63E7"/>
    <w:rsid w:val="00442C5E"/>
    <w:rsid w:val="004E0B7B"/>
    <w:rsid w:val="005077AA"/>
    <w:rsid w:val="00591E71"/>
    <w:rsid w:val="00597657"/>
    <w:rsid w:val="0067310F"/>
    <w:rsid w:val="00683121"/>
    <w:rsid w:val="007165AD"/>
    <w:rsid w:val="008C23E4"/>
    <w:rsid w:val="0091181E"/>
    <w:rsid w:val="009153E3"/>
    <w:rsid w:val="00973481"/>
    <w:rsid w:val="00A35874"/>
    <w:rsid w:val="00AE5022"/>
    <w:rsid w:val="00D1529B"/>
    <w:rsid w:val="00E6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cu elevii calificați la faza națională a Olimpiadei de Biologie</dc:title>
  <dc:subject/>
  <dc:creator>Biologie</dc:creator>
  <cp:keywords/>
  <dc:description/>
  <cp:lastModifiedBy>Vasile Mariciuc</cp:lastModifiedBy>
  <cp:revision>6</cp:revision>
  <dcterms:created xsi:type="dcterms:W3CDTF">2019-04-08T10:02:00Z</dcterms:created>
  <dcterms:modified xsi:type="dcterms:W3CDTF">2019-05-03T08:41:00Z</dcterms:modified>
</cp:coreProperties>
</file>