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6" w:rsidRPr="006A5039" w:rsidRDefault="008E36E6" w:rsidP="006A5039">
      <w:pPr>
        <w:spacing w:after="0"/>
        <w:jc w:val="center"/>
        <w:rPr>
          <w:rFonts w:ascii="Arial" w:hAnsi="Arial" w:cs="Arial"/>
          <w:b/>
          <w:bCs/>
          <w:lang w:val="ro-RO"/>
        </w:rPr>
      </w:pPr>
      <w:r w:rsidRPr="006A5039">
        <w:rPr>
          <w:rFonts w:ascii="Arial" w:hAnsi="Arial" w:cs="Arial"/>
          <w:b/>
          <w:bCs/>
          <w:lang w:val="ro-RO"/>
        </w:rPr>
        <w:t>OLIMPIADA NA</w:t>
      </w:r>
      <w:r w:rsidRPr="006A5039">
        <w:rPr>
          <w:rFonts w:ascii="Tahoma" w:hAnsi="Tahoma" w:cs="Tahoma"/>
          <w:b/>
          <w:bCs/>
          <w:lang w:val="ro-RO"/>
        </w:rPr>
        <w:t>Ț</w:t>
      </w:r>
      <w:r w:rsidRPr="006A5039">
        <w:rPr>
          <w:rFonts w:ascii="Arial" w:hAnsi="Arial" w:cs="Arial"/>
          <w:b/>
          <w:bCs/>
          <w:lang w:val="ro-RO"/>
        </w:rPr>
        <w:t>IONALĂ DE GEOGRAFIE</w:t>
      </w:r>
    </w:p>
    <w:p w:rsidR="008E36E6" w:rsidRDefault="008E36E6" w:rsidP="006A5039">
      <w:pPr>
        <w:spacing w:after="0"/>
        <w:jc w:val="center"/>
        <w:rPr>
          <w:rFonts w:ascii="Arial" w:hAnsi="Arial" w:cs="Arial"/>
          <w:b/>
          <w:bCs/>
          <w:lang w:val="ro-RO"/>
        </w:rPr>
      </w:pPr>
      <w:r w:rsidRPr="006A5039">
        <w:rPr>
          <w:rFonts w:ascii="Arial" w:hAnsi="Arial" w:cs="Arial"/>
          <w:b/>
          <w:bCs/>
          <w:lang w:val="ro-RO"/>
        </w:rPr>
        <w:t>Brăila,  1 – 6 aprilie 2018</w:t>
      </w:r>
    </w:p>
    <w:p w:rsidR="008E36E6" w:rsidRPr="006A5039" w:rsidRDefault="008E36E6" w:rsidP="006A5039">
      <w:pPr>
        <w:spacing w:after="0"/>
        <w:jc w:val="center"/>
        <w:rPr>
          <w:rFonts w:ascii="Arial" w:hAnsi="Arial" w:cs="Arial"/>
          <w:b/>
          <w:bCs/>
          <w:lang w:val="ro-RO"/>
        </w:rPr>
      </w:pPr>
    </w:p>
    <w:p w:rsidR="008E36E6" w:rsidRPr="002E62D5" w:rsidRDefault="008E36E6" w:rsidP="00490DC5">
      <w:pPr>
        <w:spacing w:after="0"/>
        <w:rPr>
          <w:rFonts w:ascii="Arial" w:hAnsi="Arial" w:cs="Arial"/>
          <w:b/>
          <w:bCs/>
          <w:lang w:val="ro-RO"/>
        </w:rPr>
      </w:pPr>
    </w:p>
    <w:p w:rsidR="008E36E6" w:rsidRPr="002E62D5" w:rsidRDefault="008E36E6" w:rsidP="006A5039">
      <w:pPr>
        <w:spacing w:after="0"/>
        <w:jc w:val="center"/>
        <w:rPr>
          <w:rFonts w:ascii="Arial" w:hAnsi="Arial" w:cs="Arial"/>
          <w:b/>
          <w:bCs/>
          <w:lang w:val="ro-RO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"/>
        <w:gridCol w:w="3601"/>
        <w:gridCol w:w="971"/>
        <w:gridCol w:w="4269"/>
        <w:gridCol w:w="2789"/>
        <w:gridCol w:w="2795"/>
      </w:tblGrid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Nr.crt.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 xml:space="preserve">Numele 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i prenumele elevului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 xml:space="preserve">Clasa 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 xml:space="preserve">Unitatea 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colară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Profesor îndrumător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Rezultatul ob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inut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ILA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CU Beatrice – Georgiana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VIII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Liceul Teoretic ”Mihail Kogălniceanu” Vaslui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CARP Lucica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Premiu special SGR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RĂ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CANU Robert – Ionu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IX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Liceul Teoretic ”Mihail Kogălniceanu” Vaslui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BULGARU Mirela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Men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iune MEN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Locul IV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 xml:space="preserve">MIHAI 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tefan – Adrian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X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Colegiul Na</w:t>
            </w:r>
            <w:r w:rsidRPr="003075A0">
              <w:rPr>
                <w:rFonts w:ascii="Tahoma" w:hAnsi="Tahoma" w:cs="Tahoma"/>
                <w:lang w:val="ro-RO"/>
              </w:rPr>
              <w:t>ț</w:t>
            </w:r>
            <w:r w:rsidRPr="003075A0">
              <w:rPr>
                <w:rFonts w:ascii="Arial" w:hAnsi="Arial" w:cs="Arial"/>
                <w:lang w:val="ro-RO"/>
              </w:rPr>
              <w:t>ional ”Gheorghe Ro</w:t>
            </w:r>
            <w:r w:rsidRPr="003075A0">
              <w:rPr>
                <w:rFonts w:ascii="Tahoma" w:hAnsi="Tahoma" w:cs="Tahoma"/>
                <w:lang w:val="ro-RO"/>
              </w:rPr>
              <w:t>ș</w:t>
            </w:r>
            <w:r w:rsidRPr="003075A0">
              <w:rPr>
                <w:rFonts w:ascii="Arial" w:hAnsi="Arial" w:cs="Arial"/>
                <w:lang w:val="ro-RO"/>
              </w:rPr>
              <w:t>ca Codreanu” Bârlad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SILVESTRU Veronica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tabs>
                <w:tab w:val="center" w:pos="1289"/>
                <w:tab w:val="right" w:pos="2579"/>
              </w:tabs>
              <w:spacing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ab/>
              <w:t>Men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iune MEN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ab/>
            </w:r>
          </w:p>
          <w:p w:rsidR="008E36E6" w:rsidRPr="003075A0" w:rsidRDefault="008E36E6" w:rsidP="008808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Locul IV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PASCARU Tudor – Gabriel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X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Colegiul Na</w:t>
            </w:r>
            <w:r w:rsidRPr="003075A0">
              <w:rPr>
                <w:rFonts w:ascii="Tahoma" w:hAnsi="Tahoma" w:cs="Tahoma"/>
                <w:lang w:val="ro-RO"/>
              </w:rPr>
              <w:t>ț</w:t>
            </w:r>
            <w:r w:rsidRPr="003075A0">
              <w:rPr>
                <w:rFonts w:ascii="Arial" w:hAnsi="Arial" w:cs="Arial"/>
                <w:lang w:val="ro-RO"/>
              </w:rPr>
              <w:t>ional ”Gheorghe Ro</w:t>
            </w:r>
            <w:r w:rsidRPr="003075A0">
              <w:rPr>
                <w:rFonts w:ascii="Tahoma" w:hAnsi="Tahoma" w:cs="Tahoma"/>
                <w:lang w:val="ro-RO"/>
              </w:rPr>
              <w:t>ș</w:t>
            </w:r>
            <w:r w:rsidRPr="003075A0">
              <w:rPr>
                <w:rFonts w:ascii="Arial" w:hAnsi="Arial" w:cs="Arial"/>
                <w:lang w:val="ro-RO"/>
              </w:rPr>
              <w:t>ca Codreanu” Bârlad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SILVESTRU Veronica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Premiu special SGR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MARCU Anca – Maria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XI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Liceul Tehnologic ”Nicolae Iorga” Negre</w:t>
            </w:r>
            <w:r w:rsidRPr="003075A0">
              <w:rPr>
                <w:rFonts w:ascii="Tahoma" w:hAnsi="Tahoma" w:cs="Tahoma"/>
                <w:lang w:val="ro-RO"/>
              </w:rPr>
              <w:t>ș</w:t>
            </w:r>
            <w:r w:rsidRPr="003075A0">
              <w:rPr>
                <w:rFonts w:ascii="Arial" w:hAnsi="Arial" w:cs="Arial"/>
                <w:lang w:val="ro-RO"/>
              </w:rPr>
              <w:t>ti</w:t>
            </w:r>
          </w:p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VASILIU Lenu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 xml:space="preserve">Diplomă de participare 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3075A0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U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Ș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NEA Elena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XI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Colegiul Na</w:t>
            </w:r>
            <w:r w:rsidRPr="003075A0">
              <w:rPr>
                <w:rFonts w:ascii="Tahoma" w:hAnsi="Tahoma" w:cs="Tahoma"/>
                <w:lang w:val="ro-RO"/>
              </w:rPr>
              <w:t>ț</w:t>
            </w:r>
            <w:r w:rsidRPr="003075A0">
              <w:rPr>
                <w:rFonts w:ascii="Arial" w:hAnsi="Arial" w:cs="Arial"/>
                <w:lang w:val="ro-RO"/>
              </w:rPr>
              <w:t>ional ”Gheorghe Ro</w:t>
            </w:r>
            <w:r w:rsidRPr="003075A0">
              <w:rPr>
                <w:rFonts w:ascii="Tahoma" w:hAnsi="Tahoma" w:cs="Tahoma"/>
                <w:lang w:val="ro-RO"/>
              </w:rPr>
              <w:t>ș</w:t>
            </w:r>
            <w:r w:rsidRPr="003075A0">
              <w:rPr>
                <w:rFonts w:ascii="Arial" w:hAnsi="Arial" w:cs="Arial"/>
                <w:lang w:val="ro-RO"/>
              </w:rPr>
              <w:t>ca Codreanu” Bârlad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OPREA Cristina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Men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>iune MEN</w:t>
            </w:r>
          </w:p>
          <w:p w:rsidR="008E36E6" w:rsidRPr="003075A0" w:rsidRDefault="008E36E6" w:rsidP="008808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Locul VI</w:t>
            </w:r>
          </w:p>
          <w:p w:rsidR="008E36E6" w:rsidRPr="003075A0" w:rsidRDefault="008E36E6" w:rsidP="00880827">
            <w:pPr>
              <w:spacing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8E36E6" w:rsidRPr="00880827">
        <w:tc>
          <w:tcPr>
            <w:tcW w:w="293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1175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FUNARU Valentin</w:t>
            </w:r>
          </w:p>
        </w:tc>
        <w:tc>
          <w:tcPr>
            <w:tcW w:w="317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XII</w:t>
            </w:r>
          </w:p>
        </w:tc>
        <w:tc>
          <w:tcPr>
            <w:tcW w:w="1393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lang w:val="ro-RO"/>
              </w:rPr>
              <w:t>Colegiul Na</w:t>
            </w:r>
            <w:r w:rsidRPr="003075A0">
              <w:rPr>
                <w:rFonts w:ascii="Tahoma" w:hAnsi="Tahoma" w:cs="Tahoma"/>
                <w:lang w:val="ro-RO"/>
              </w:rPr>
              <w:t>ț</w:t>
            </w:r>
            <w:r w:rsidRPr="003075A0">
              <w:rPr>
                <w:rFonts w:ascii="Arial" w:hAnsi="Arial" w:cs="Arial"/>
                <w:lang w:val="ro-RO"/>
              </w:rPr>
              <w:t>ional ”Gheorghe Ro</w:t>
            </w:r>
            <w:r w:rsidRPr="003075A0">
              <w:rPr>
                <w:rFonts w:ascii="Tahoma" w:hAnsi="Tahoma" w:cs="Tahoma"/>
                <w:lang w:val="ro-RO"/>
              </w:rPr>
              <w:t>ș</w:t>
            </w:r>
            <w:r w:rsidRPr="003075A0">
              <w:rPr>
                <w:rFonts w:ascii="Arial" w:hAnsi="Arial" w:cs="Arial"/>
                <w:lang w:val="ro-RO"/>
              </w:rPr>
              <w:t>ca Codreanu” Bârlad</w:t>
            </w:r>
          </w:p>
        </w:tc>
        <w:tc>
          <w:tcPr>
            <w:tcW w:w="910" w:type="pct"/>
          </w:tcPr>
          <w:p w:rsidR="008E36E6" w:rsidRPr="003075A0" w:rsidRDefault="008E36E6" w:rsidP="003075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OPREA Cristina</w:t>
            </w:r>
          </w:p>
        </w:tc>
        <w:tc>
          <w:tcPr>
            <w:tcW w:w="912" w:type="pct"/>
          </w:tcPr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Premiul I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Tahoma" w:hAnsi="Tahoma" w:cs="Tahoma"/>
                <w:lang w:val="ro-RO"/>
              </w:rPr>
              <w:t>ș</w:t>
            </w:r>
            <w:r w:rsidRPr="003075A0">
              <w:rPr>
                <w:rFonts w:ascii="Arial" w:hAnsi="Arial" w:cs="Arial"/>
                <w:lang w:val="ro-RO"/>
              </w:rPr>
              <w:t>i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3075A0">
              <w:rPr>
                <w:rFonts w:ascii="Arial" w:hAnsi="Arial" w:cs="Arial"/>
                <w:b/>
                <w:bCs/>
                <w:lang w:val="ro-RO"/>
              </w:rPr>
              <w:t>Diplomă de consecven</w:t>
            </w:r>
            <w:r w:rsidRPr="003075A0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3075A0">
              <w:rPr>
                <w:rFonts w:ascii="Arial" w:hAnsi="Arial" w:cs="Arial"/>
                <w:b/>
                <w:bCs/>
                <w:lang w:val="ro-RO"/>
              </w:rPr>
              <w:t xml:space="preserve">ă </w:t>
            </w:r>
            <w:r w:rsidRPr="003075A0">
              <w:rPr>
                <w:rFonts w:ascii="Arial" w:hAnsi="Arial" w:cs="Arial"/>
                <w:lang w:val="ro-RO"/>
              </w:rPr>
              <w:t>(cinci participări la ONG)</w:t>
            </w:r>
          </w:p>
          <w:p w:rsidR="008E36E6" w:rsidRPr="003075A0" w:rsidRDefault="008E36E6" w:rsidP="00307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</w:tbl>
    <w:p w:rsidR="008E36E6" w:rsidRDefault="008E36E6" w:rsidP="006A5039">
      <w:pPr>
        <w:spacing w:after="0"/>
        <w:jc w:val="center"/>
        <w:rPr>
          <w:rFonts w:ascii="Arial" w:hAnsi="Arial" w:cs="Arial"/>
          <w:lang w:val="ro-RO"/>
        </w:rPr>
      </w:pPr>
    </w:p>
    <w:p w:rsidR="008E36E6" w:rsidRDefault="008E36E6" w:rsidP="006A5039">
      <w:pPr>
        <w:spacing w:after="0"/>
        <w:jc w:val="center"/>
        <w:rPr>
          <w:rFonts w:ascii="Arial" w:hAnsi="Arial" w:cs="Arial"/>
          <w:lang w:val="ro-RO"/>
        </w:rPr>
      </w:pPr>
    </w:p>
    <w:p w:rsidR="008E36E6" w:rsidRDefault="008E36E6" w:rsidP="006A5039">
      <w:pPr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Inspector şcolar,</w:t>
      </w:r>
    </w:p>
    <w:p w:rsidR="008E36E6" w:rsidRPr="006A5039" w:rsidRDefault="008E36E6" w:rsidP="006A5039">
      <w:pPr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Prof. Eduard Andriescu </w:t>
      </w:r>
    </w:p>
    <w:sectPr w:rsidR="008E36E6" w:rsidRPr="006A5039" w:rsidSect="002E62D5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39"/>
    <w:rsid w:val="002E62D5"/>
    <w:rsid w:val="003075A0"/>
    <w:rsid w:val="003105AA"/>
    <w:rsid w:val="00442417"/>
    <w:rsid w:val="00490DC5"/>
    <w:rsid w:val="006A2F50"/>
    <w:rsid w:val="006A5039"/>
    <w:rsid w:val="006B3769"/>
    <w:rsid w:val="007D131E"/>
    <w:rsid w:val="008136AA"/>
    <w:rsid w:val="00880827"/>
    <w:rsid w:val="008E36E6"/>
    <w:rsid w:val="00962951"/>
    <w:rsid w:val="00A41B46"/>
    <w:rsid w:val="00B044D0"/>
    <w:rsid w:val="00C87BCD"/>
    <w:rsid w:val="00D050D1"/>
    <w:rsid w:val="00E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NAȚIONALĂ DE GEOGRAFIE</dc:title>
  <dc:subject/>
  <dc:creator>Codreanu14</dc:creator>
  <cp:keywords/>
  <dc:description/>
  <cp:lastModifiedBy>Andriescu Edurad</cp:lastModifiedBy>
  <cp:revision>2</cp:revision>
  <dcterms:created xsi:type="dcterms:W3CDTF">2018-04-10T06:03:00Z</dcterms:created>
  <dcterms:modified xsi:type="dcterms:W3CDTF">2018-04-10T06:03:00Z</dcterms:modified>
</cp:coreProperties>
</file>