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Ind w:w="-106" w:type="dxa"/>
        <w:tblLook w:val="00A0"/>
      </w:tblPr>
      <w:tblGrid>
        <w:gridCol w:w="636"/>
        <w:gridCol w:w="1812"/>
        <w:gridCol w:w="268"/>
        <w:gridCol w:w="3692"/>
        <w:gridCol w:w="378"/>
        <w:gridCol w:w="522"/>
        <w:gridCol w:w="268"/>
        <w:gridCol w:w="1532"/>
        <w:gridCol w:w="1482"/>
      </w:tblGrid>
      <w:tr w:rsidR="00C5674F" w:rsidRPr="00AC20F7">
        <w:trPr>
          <w:trHeight w:val="300"/>
        </w:trPr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AC20F7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AC20F7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AC20F7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AC20F7" w:rsidRDefault="00C5674F" w:rsidP="00866519">
            <w:pPr>
              <w:spacing w:after="0" w:line="240" w:lineRule="auto"/>
              <w:rPr>
                <w:color w:val="000000"/>
                <w:lang w:val="it-IT"/>
              </w:rPr>
            </w:pPr>
          </w:p>
        </w:tc>
      </w:tr>
      <w:tr w:rsidR="00C5674F" w:rsidRPr="00AC20F7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AC20F7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AC20F7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AC20F7" w:rsidRDefault="00C5674F" w:rsidP="00AC2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PREMII OBŢINUTE LA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AC20F7" w:rsidRDefault="00C5674F" w:rsidP="00AC2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AC20F7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AC20F7" w:rsidRDefault="00C5674F" w:rsidP="00866519">
            <w:pPr>
              <w:spacing w:after="0" w:line="240" w:lineRule="auto"/>
              <w:rPr>
                <w:color w:val="000000"/>
                <w:lang w:val="it-IT"/>
              </w:rPr>
            </w:pPr>
          </w:p>
        </w:tc>
      </w:tr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AC20F7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84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AC2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CONCURSUL DE GEOGRAFIE TERRA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AC2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ETAPA JUDE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EANĂ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AC2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februarie 2020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AC2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AC2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V-a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Numele </w:t>
            </w:r>
            <w:r w:rsidRPr="0086651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ș</w:t>
            </w: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prenumele elevului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Unitatea de învă</w:t>
            </w:r>
            <w:r w:rsidRPr="0086651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ământ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Profesor coordonator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Câmpeanu I. Ruxandra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”G.R.Codreanu” Bârlad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Oprea Cristina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Dulgheru C.R. Cosmin - Ioan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”G.R.Codreanu” Bârlad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Oprea Cristina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Caraca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ș</w:t>
            </w: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Petru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coala Gimnazială ”E. I. Antonovici” Bârlad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Bradu Georgel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II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Tudorică Teodora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„Mihail Sadoveanu” Huşi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Brănici Daniela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II</w:t>
            </w:r>
          </w:p>
        </w:tc>
      </w:tr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Olaru L.V. Ioana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”G.R.Codreanu” Bârlad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Oprea Cristina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III</w:t>
            </w:r>
          </w:p>
        </w:tc>
      </w:tr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Istrate Maria Ioana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CNCV Huşi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Girigan Diana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Micu V. 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Ș</w:t>
            </w: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tefania - Mara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”G.R.Codreanu” Bârlad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Oprea Cristina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Răileanu Delia Maria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coala Gimnazială „Mare</w:t>
            </w: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al Constantin Prezan”Dume</w:t>
            </w: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Butnaru Ionel Relu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Bordeianu Tudor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coala Gimnazială „Elena Cuza” Vaslui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Carp Lucica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Butnaru Eusebiu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CNCV Huşi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Girigan Diana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Ciocan Amalia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Scoala Gimnazială ,,Mihai David" Negresti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Cozaciuc Petronela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Cocu Tudor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coala Gimnazială „Elena Cuza” Vaslui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Carp Lucica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AC20F7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Cruceanu F.B. Mara - Sofia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Colegiul Na</w:t>
            </w: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pt-BR"/>
              </w:rPr>
              <w:t>ț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ional ”G.R.Codreanu” Bârlad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Oprea Cristina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Olaru L.V. Andreea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”G.R.Codreanu” Bârlad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Oprea Cristina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Şujdea Teodor Alexandru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„Mihail Sadoveanu” Huşi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V-a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Brănici Daniela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Inspector de specialitate,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Andriescu Eduard</w:t>
            </w: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674F" w:rsidRDefault="00C5674F"/>
    <w:tbl>
      <w:tblPr>
        <w:tblW w:w="10420" w:type="dxa"/>
        <w:tblInd w:w="-106" w:type="dxa"/>
        <w:tblLook w:val="00A0"/>
      </w:tblPr>
      <w:tblGrid>
        <w:gridCol w:w="636"/>
        <w:gridCol w:w="2170"/>
        <w:gridCol w:w="3602"/>
        <w:gridCol w:w="900"/>
        <w:gridCol w:w="1620"/>
        <w:gridCol w:w="1492"/>
      </w:tblGrid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VI-a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4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Numele </w:t>
            </w:r>
            <w:r w:rsidRPr="0086651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ș</w:t>
            </w: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prenumele elevului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Unitatea de învă</w:t>
            </w:r>
            <w:r w:rsidRPr="0086651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ământ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Profesor coordonator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Postolache Eva Maria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coala Gimnaziala „</w:t>
            </w: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tefan cel Mare ”Vaslui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Gheteu Cristina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Zaharia Luca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Sc.Gimn.,,C.Parfene"Vaslui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Nechifor Diana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II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Ciobotaru Miruna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CNCV Huşi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Munteanu Roxana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III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Iordache Rareş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„Mihail Sadoveanu” Huşi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Brănici Daniela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Manoliu C.G. Delia- Georgiana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Colegiul Na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”G. R. Codreanu” Bârlad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Silvestru Veronica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Munteanu Gruia - Dragomir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coala Gimnazială „Elena Cuza” Vaslui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Carp Lucica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Ciocan Radu-Andrei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 „M. Kogălniceanu” Vaslui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Carp Lucica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Rîşcanu Ştefania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„Mihail Sadoveanu” Huşi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VI-a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Brănici Daniela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519">
              <w:rPr>
                <w:rFonts w:ascii="Times New Roman" w:hAnsi="Times New Roman" w:cs="Times New Roman"/>
                <w:color w:val="000000"/>
              </w:rPr>
              <w:t>Inspector de specialitate,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519">
              <w:rPr>
                <w:rFonts w:ascii="Times New Roman" w:hAnsi="Times New Roman" w:cs="Times New Roman"/>
                <w:color w:val="000000"/>
              </w:rPr>
              <w:t>prof. Andriescu Eduard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5674F" w:rsidRDefault="00C5674F"/>
    <w:p w:rsidR="00C5674F" w:rsidRDefault="00C5674F"/>
    <w:p w:rsidR="00C5674F" w:rsidRDefault="00C5674F"/>
    <w:p w:rsidR="00C5674F" w:rsidRDefault="00C5674F"/>
    <w:p w:rsidR="00C5674F" w:rsidRDefault="00C5674F"/>
    <w:p w:rsidR="00C5674F" w:rsidRDefault="00C5674F"/>
    <w:p w:rsidR="00C5674F" w:rsidRDefault="00C5674F"/>
    <w:p w:rsidR="00C5674F" w:rsidRDefault="00C5674F"/>
    <w:p w:rsidR="00C5674F" w:rsidRDefault="00C5674F"/>
    <w:p w:rsidR="00C5674F" w:rsidRDefault="00C5674F"/>
    <w:p w:rsidR="00C5674F" w:rsidRDefault="00C5674F"/>
    <w:p w:rsidR="00C5674F" w:rsidRDefault="00C5674F">
      <w:bookmarkStart w:id="0" w:name="_GoBack"/>
      <w:bookmarkEnd w:id="0"/>
    </w:p>
    <w:tbl>
      <w:tblPr>
        <w:tblW w:w="10250" w:type="dxa"/>
        <w:tblInd w:w="-106" w:type="dxa"/>
        <w:tblLook w:val="00A0"/>
      </w:tblPr>
      <w:tblGrid>
        <w:gridCol w:w="636"/>
        <w:gridCol w:w="2257"/>
        <w:gridCol w:w="3335"/>
        <w:gridCol w:w="1080"/>
        <w:gridCol w:w="1483"/>
        <w:gridCol w:w="1459"/>
      </w:tblGrid>
      <w:tr w:rsidR="00C5674F" w:rsidRPr="00300AE1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Clasa a VII-a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</w:rPr>
            </w:pPr>
            <w:r w:rsidRPr="00866519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Numele </w:t>
            </w:r>
            <w:r w:rsidRPr="0086651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ș</w:t>
            </w: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prenumele elevului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Unitatea de învă</w:t>
            </w:r>
            <w:r w:rsidRPr="00866519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ământ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Profesor coordonator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Clapa Andreea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Lmk Vaslui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VII-a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Bulgaru Mirela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 Ioana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„Anastasie Panu” Huşi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VII-a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Munteanu Roxana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Miruna Ilinka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Lmk Vaslui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VII-a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Bulgaru Mirela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Lorenţ Andrei Alin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CNCV Huşi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VII-a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Girigan Diana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Arhire Alesia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coala Gimnazială „Alexandra Nechita” Vaslui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VII-a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Mustă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ț</w:t>
            </w: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 Nicoleta Monica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C2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Premiul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Epureanu Albert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coala Gimnazială „Elena Cuza” Vaslui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VII-a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Carp Lucica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7E1B61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1B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Butnaru Otilia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 „Anastasie Panu” Huşi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VII-a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Munteanu Roxana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E1B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Hulpan Drago</w:t>
            </w:r>
            <w:r w:rsidRPr="00866519">
              <w:rPr>
                <w:rFonts w:ascii="Tahoma" w:hAnsi="Tahoma" w:cs="Tahoma"/>
                <w:color w:val="000000"/>
                <w:sz w:val="24"/>
                <w:szCs w:val="24"/>
              </w:rPr>
              <w:t>ș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AC20F7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AC20F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Scoala Gimnazială ,,Mihai David" Negresti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VII-a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Cozaciuc Petronela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E1B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Ursu Şerban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CNCV Huşi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VII-a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Girigan Diana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E1B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Menţiune</w:t>
            </w: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519">
              <w:rPr>
                <w:rFonts w:ascii="Times New Roman" w:hAnsi="Times New Roman" w:cs="Times New Roman"/>
                <w:color w:val="000000"/>
              </w:rPr>
              <w:t>Inspector de specialitate,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519">
              <w:rPr>
                <w:rFonts w:ascii="Times New Roman" w:hAnsi="Times New Roman" w:cs="Times New Roman"/>
                <w:color w:val="000000"/>
              </w:rPr>
              <w:t>prof. Andriescu Eduard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  <w:tr w:rsidR="00C5674F" w:rsidRPr="00300AE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74F" w:rsidRPr="00866519" w:rsidRDefault="00C5674F" w:rsidP="00866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74F" w:rsidRPr="00866519" w:rsidRDefault="00C5674F" w:rsidP="0086651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5674F" w:rsidRDefault="00C5674F"/>
    <w:sectPr w:rsidR="00C5674F" w:rsidSect="0086651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AC1"/>
    <w:rsid w:val="00030AFF"/>
    <w:rsid w:val="00300AE1"/>
    <w:rsid w:val="00512F1A"/>
    <w:rsid w:val="00541AC1"/>
    <w:rsid w:val="005422F4"/>
    <w:rsid w:val="00577B03"/>
    <w:rsid w:val="00627207"/>
    <w:rsid w:val="00650BBA"/>
    <w:rsid w:val="00776628"/>
    <w:rsid w:val="007E1B61"/>
    <w:rsid w:val="00866519"/>
    <w:rsid w:val="008A293B"/>
    <w:rsid w:val="009D349D"/>
    <w:rsid w:val="00AC20F7"/>
    <w:rsid w:val="00B353C9"/>
    <w:rsid w:val="00C5674F"/>
    <w:rsid w:val="00E1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520</Words>
  <Characters>2967</Characters>
  <Application>Microsoft Office Outlook</Application>
  <DocSecurity>0</DocSecurity>
  <Lines>0</Lines>
  <Paragraphs>0</Paragraphs>
  <ScaleCrop>false</ScaleCrop>
  <Company>IJS 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GIMNAZIALĂ ,,ELENA CUZA" VASLUI</dc:title>
  <dc:subject/>
  <dc:creator>Marius</dc:creator>
  <cp:keywords/>
  <dc:description/>
  <cp:lastModifiedBy>Andriescu Edurad</cp:lastModifiedBy>
  <cp:revision>3</cp:revision>
  <dcterms:created xsi:type="dcterms:W3CDTF">2020-03-05T09:04:00Z</dcterms:created>
  <dcterms:modified xsi:type="dcterms:W3CDTF">2020-03-05T09:05:00Z</dcterms:modified>
</cp:coreProperties>
</file>