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1D" w:rsidRDefault="00C5111D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Nr. ___________ /_____________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certifică exactitatea datelor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Director unitate şcolară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(Numele și prenumele)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5111D" w:rsidRPr="002B31B3" w:rsidRDefault="00C5111D" w:rsidP="002B3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B31B3">
        <w:rPr>
          <w:rFonts w:ascii="Tahoma" w:hAnsi="Tahoma" w:cs="Tahoma"/>
          <w:sz w:val="24"/>
          <w:szCs w:val="24"/>
        </w:rPr>
        <w:t>Domnule Director,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B31B3">
        <w:rPr>
          <w:rFonts w:ascii="Tahoma" w:hAnsi="Tahoma" w:cs="Tahoma"/>
          <w:sz w:val="24"/>
          <w:szCs w:val="24"/>
        </w:rPr>
        <w:t>(cerere de încadrare conform art. 103 alin. 1 din Metodologie)</w:t>
      </w:r>
    </w:p>
    <w:p w:rsidR="00C5111D" w:rsidRPr="002B31B3" w:rsidRDefault="00C5111D" w:rsidP="002B3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Subsemnatul(a) (cu inițiala tatălui)___________________________________________________________________________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________________________________________________________________________născut(ă) la data de (ziua, luna, anul) ___/____/_____.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COD NUMERIC PERSONAL: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"/>
        <w:gridCol w:w="510"/>
        <w:gridCol w:w="510"/>
        <w:gridCol w:w="510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</w:tblGrid>
      <w:tr w:rsidR="00C5111D" w:rsidRPr="005E411C">
        <w:trPr>
          <w:trHeight w:val="354"/>
        </w:trPr>
        <w:tc>
          <w:tcPr>
            <w:tcW w:w="402" w:type="dxa"/>
          </w:tcPr>
          <w:p w:rsidR="00C5111D" w:rsidRPr="005E411C" w:rsidRDefault="00C5111D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C5111D" w:rsidRPr="005E411C" w:rsidRDefault="00C5111D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C5111D" w:rsidRPr="005E411C" w:rsidRDefault="00C5111D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C5111D" w:rsidRPr="005E411C" w:rsidRDefault="00C5111D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C5111D" w:rsidRPr="005E411C" w:rsidRDefault="00C5111D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C5111D" w:rsidRPr="005E411C" w:rsidRDefault="00C5111D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C5111D" w:rsidRPr="005E411C" w:rsidRDefault="00C5111D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C5111D" w:rsidRPr="005E411C" w:rsidRDefault="00C5111D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C5111D" w:rsidRPr="005E411C" w:rsidRDefault="00C5111D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C5111D" w:rsidRPr="005E411C" w:rsidRDefault="00C5111D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C5111D" w:rsidRPr="005E411C" w:rsidRDefault="00C5111D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C5111D" w:rsidRPr="005E411C" w:rsidRDefault="00C5111D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C5111D" w:rsidRPr="005E411C" w:rsidRDefault="00C5111D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1) Studii finalizate cu examen de absolvire/licență/bacalaureat: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a) Univ., Institutul, Academia, I.P. 3 ani, Colegiul, Șc. postliceală, Șc. de maiștri, Lic. Ped. etc.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___________________________________________________________________________________________________________________,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 nivelul studiilor (medii, postliceale,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universitare de scurtă durată, ciclul I de studii universitare de licență, ciclul II de studii universitare de masterat, universitare de lungă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durată)________________________________________________________________________________________________________________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______________________________________________________________________________________________________, cu durata studiilor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 _____ ani (zi, seral, f.f., f.r., i.d.). promoția ______ cu specializarea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__________________________________________________________________________________________________________, secundară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_________________________________________________________________________, cu media la examenul de stat (licență)/absolvire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b) Univ., Institutul, Academia, I.P. 3 ani, Colegiul, Șc. postliceală, Șc. de maiștri, Lic. Ped. etc.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____________________________________________________________________________________________________________________,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 nivelul studiilor (medii, postliceale,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universitare de scurtă durată, ciclul I de studii universitare de licență, ciclul II de studii universitare de masterat, universitare de lungă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durată)_______________________________________________________________________________________________________________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______________________________________________________________________________________________________, cu durata studiilor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 _____ ani (zi, seral, f.f., f.r., i.d.). promoția ______ cu specializarea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_____________________________________________________________________________________________________________, secundară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_________________________________________________________________________, cu media la examenul de stat (licență)/absolvire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c) Univ., Institutul, Academia, I.P. 3 ani, Colegiul, Șc. postliceală, Șc. de maiștri, Lic. Ped. etc.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___________________________________________________________________________________________________________________,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 nivelul studiilor (medii, postliceale,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universitare de scurtă durată, ciclul I de studii universitare de licență, ciclul II de studii universitare de masterat, universitare de lungă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durată)_______________________________________________________________________________________________________________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______________________________________________________________________________________________________, cu durata studiilor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 _________ ani (zi, seral, f.f., f.r., i.d.). promoția ________________________________________ cu specializarea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__________________________________________________________________________________________________________, secundară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_________________________________________________________________________, cu media la examenul de stat (licență)/absolvire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2) După absolvirea cu diplomă de licență a studiilor universitare de lungă durată /</w:t>
      </w:r>
      <w:r>
        <w:rPr>
          <w:rFonts w:ascii="Tahoma" w:hAnsi="Tahoma" w:cs="Tahoma"/>
          <w:sz w:val="16"/>
          <w:szCs w:val="16"/>
          <w:lang w:val="ro-RO"/>
        </w:rPr>
        <w:t xml:space="preserve">licenţă/masterat </w:t>
      </w:r>
      <w:r>
        <w:rPr>
          <w:rFonts w:ascii="Tahoma" w:hAnsi="Tahoma" w:cs="Tahoma"/>
          <w:sz w:val="16"/>
          <w:szCs w:val="16"/>
        </w:rPr>
        <w:t>am absolvit cursuri postuniversitare (studii aprofundate, studii academice postuniversitare, studii postuniversitare de specializare, studii de masterat)/ciclul II de studii universitare de masterat/master, după cum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urmează: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a) Instituția ( Univ., Institutul, Academia)_______________________________________________________________________________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_________________________________________________________________________________________________________________, cu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_____________________________________________________________________________________________, cu durata studiilor de 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ani, promoția _______, media de absolvire ________________________;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b) Instituția ( Univ., Institutul, Academia)______________________________________________________________________________________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________________________________________________________________________________________________________________, cu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_____________________________________________________________________________________________, cu durata studiilor de 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ani, promoția _______, media de absolvire ___________________ 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c) Instituția ( Univ., Institutul, Academia)______________________________________________________________________________________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________________________________________________________________________________________________________________, cu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_____________________________________________________________________________________________, cu durata studiilor de 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ani, promoția _______, media de absolvire ___________________ 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3) După absolvirea cu diplomă de licență a ciclului I de studii universitare de licență am absolvit studii postuniversitare de specializare, după cum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urmează: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a) Instituția ( Univ., Institutul, Academia)______________________________________________________________________________________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_________________________________________________________________________________________________, cu specializarea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_________________________, cu durata studiilor de _____ ani, promoția _______, media de absolvire ____________________ 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b) Instituția ( Univ., Institutul, Academia)______________________________________________________________________________________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_________________________________________________________________________________________________, cu specializarea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_________________________, cu durata studiilor de _____ ani, promoția _______, media de absolvire ____________________ 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c) Instituția ( Univ., Institutul, Academia)______________________________________________________________________________________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_________________________________________________________________________________________________, cu specializarea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_________________________, cu durata studiilor de _____ ani, promoția _______, media de absolvire ____________________ 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4) La data depunerii dosarului am o vechime efectivă în învățămant de _____ ani, luni____________ .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5) La data depunerii dosarului am definitivatul în învățământ cu media _____________, obținut în anul __________, gradul didactic II cu media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_____________, obținut în anul __________, gradul didactic I (doctorat echivalat cu gradul didactic I) cu media _____________, obținut în anul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 .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6) Legitimat(ă) cu buletin/carte de identitate seria _____ nr._____________, eliberat(ă) la data de ________________ de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Poliția___________________________, cu domiciliul în localitatea___________________ strada ______________________, nr. ____, bl. _____,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ap. _______, județul (sectorul)___________________, telefon _______________;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7) În anul școlar precedent am avut următorul statut :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a) Titular(ă) pe/la postul/ catedra _______________________________________________________________________, de la unitatea/unitățile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 învățământ______________________________________________________________________________________________________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localitatea_____________________________________________________________________________________________ județul (sectorul)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b) Suplinitor(oare) pe/la postul/catedra de ________________________________________________________________ de la unitatea/unitățile de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învățământ______________________________________________________________________________________________________________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___________________________________________________________________________________________________________localitatea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 județul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(sectorul)_______________________________;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c) Salariat(ă) la unitatea______________________________________________________________________________________________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__________________________________________________________________________________________________________, localitatea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_____________________________________________________________________________________________________________, județul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(sectorul)_____________________________________, cu care am contract de muncă pe durată nedeterminată/determinată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___________________________________________________________, având funcția de___________________________________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___________________________________________________________________________________________________________________.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Vă rog să-mi aprobați încadrarea conform art. 103 alin. 1 din Metodologie  pe un post didactic/o catedră de________________________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______________________________________________________________________________________________________, pe perioadă</w:t>
      </w:r>
    </w:p>
    <w:p w:rsidR="00C5111D" w:rsidRDefault="00C5111D" w:rsidP="00863F3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determinată publicat/ă vacant/ă/rezervat/ă. 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___________________________________________________________________________________________________________________.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8) Menționez că am întrerupt activitatea în învățământ (sau în alt domeniu de activitate) pentru motivul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_____________________________________________, prin Decizia nr. __________, conform art. _______, din Legea nr. 53/2003 - Codul muncii,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republicată, cu modificările şi completările ulterioare.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9) Prezint avizul medical nr. _________ / _____________ emis de ___________________ din care rezultă că sunt apt(ă) pentru a preda în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învățământ conform art. 234 alin. (1) din Legea educației naționale nr. 1/2011 cu modificările și completările ulterioare și declar, pe proprie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răspundere, că nu desfășor activități incompatibile cu demnitatea funcției didactice și nu am fost îndepărtat din învățământ pentru motive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disciplinare sau printr-o hotărâre judecătorească definitivă de condamnare penală.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 CE" w:hAnsi="Tahoma,Bold CE" w:cs="Tahoma,Bold CE"/>
          <w:b/>
          <w:bCs/>
          <w:sz w:val="16"/>
          <w:szCs w:val="16"/>
        </w:rPr>
        <w:t xml:space="preserve">Răspund de exactitatea datelor înscrise în prezenta cerere </w:t>
      </w:r>
      <w:r>
        <w:rPr>
          <w:rFonts w:ascii="Tahoma" w:hAnsi="Tahoma" w:cs="Tahoma"/>
          <w:b/>
          <w:bCs/>
          <w:sz w:val="16"/>
          <w:szCs w:val="16"/>
        </w:rPr>
        <w:t>ș</w:t>
      </w:r>
      <w:r>
        <w:rPr>
          <w:rFonts w:ascii="Tahoma,Bold CE" w:hAnsi="Tahoma,Bold CE" w:cs="Tahoma,Bold CE"/>
          <w:b/>
          <w:bCs/>
          <w:sz w:val="16"/>
          <w:szCs w:val="16"/>
        </w:rPr>
        <w:t>i declar că voi suporta consecin</w:t>
      </w:r>
      <w:r>
        <w:rPr>
          <w:rFonts w:ascii="Tahoma" w:hAnsi="Tahoma" w:cs="Tahoma"/>
          <w:b/>
          <w:bCs/>
          <w:sz w:val="16"/>
          <w:szCs w:val="16"/>
        </w:rPr>
        <w:t>ț</w:t>
      </w:r>
      <w:r>
        <w:rPr>
          <w:rFonts w:ascii="Tahoma,Bold CE" w:hAnsi="Tahoma,Bold CE" w:cs="Tahoma,Bold CE"/>
          <w:b/>
          <w:bCs/>
          <w:sz w:val="16"/>
          <w:szCs w:val="16"/>
        </w:rPr>
        <w:t>ele în cazul unor date eronate.</w:t>
      </w:r>
    </w:p>
    <w:p w:rsidR="00C5111D" w:rsidRPr="00061F0C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16"/>
          <w:szCs w:val="16"/>
        </w:rPr>
      </w:pP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Data,</w:t>
      </w:r>
      <w:r>
        <w:rPr>
          <w:rFonts w:ascii="Tahoma" w:hAnsi="Tahoma" w:cs="Tahoma"/>
          <w:sz w:val="16"/>
          <w:szCs w:val="16"/>
        </w:rPr>
        <w:tab/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Semnătura,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ANEXEZ ÎN URMĂTOAREA ORDINE, următoarele acte doveditoare: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1) Copii de pe actele de studii, foaia matricolă și certificat profesional (ultimul pentru absolvenții liceului pedagogic). Absolvenții care au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susținut examenul de licență/absolvire în anul şcolar anterior sau în anul şcolar curent vor prezenta copia adeverinței de la instituția de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învățământ superior/postliceal/mediu din care să rezulte că au susținut examenul de licență, media de absolvire a facultății/școlii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postliceale/liceului pedagogic, specializarea dobândită, media anilor de studii și faptul că pe parcursul efectuării studiilor s-a frecventat și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promovat modulul pedagogic;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2) Copii de pe certificatele de obținere a gradelor didactice(dacă este cazul);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3) Copii de pe certificatele de naștere și căsătorie (pentru solicitanții care și-au schimbat numele);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4) Copia Deciziei inspectoratului școlar/unităţii şcolare  sau a întreprinderii de întrerupere a activității (dacă este cazul);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5) Copie de pe fila din buletinul sau cartea de identitate cu domiciliul;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6) Adeverința din care să rezulte vechimea efectivă în învățământ (dacă este cazul);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7) Copie de pe carnetul de muncă și/sau copia filei corespunzătoare din registrul general de evidență a salariaților;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8) Avizul medical din care să rezulte ca sunt apt(ă) pentru a preda în învățământ(de la cabinetul 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medical de medicina muncii);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9) Declarație pe proprie răspundere că nu desfășor activități incompatibile cu demnitatea funcției didactice și nu am fost îndepărtat din</w:t>
      </w:r>
    </w:p>
    <w:p w:rsidR="00C5111D" w:rsidRDefault="00C5111D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învățământ pentru motive disciplinare sau printr-o hotărâre judecătorească definitivă de condamnare penală.</w:t>
      </w:r>
    </w:p>
    <w:sectPr w:rsidR="00C5111D" w:rsidSect="002B3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homa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1B3"/>
    <w:rsid w:val="00061F0C"/>
    <w:rsid w:val="0008430B"/>
    <w:rsid w:val="001D11B7"/>
    <w:rsid w:val="002A293A"/>
    <w:rsid w:val="002B31B3"/>
    <w:rsid w:val="002D340A"/>
    <w:rsid w:val="0041741E"/>
    <w:rsid w:val="00541E74"/>
    <w:rsid w:val="005A555A"/>
    <w:rsid w:val="005E411C"/>
    <w:rsid w:val="00697B87"/>
    <w:rsid w:val="00747BE6"/>
    <w:rsid w:val="008115BD"/>
    <w:rsid w:val="00863F32"/>
    <w:rsid w:val="009324AD"/>
    <w:rsid w:val="00984499"/>
    <w:rsid w:val="009D7CD0"/>
    <w:rsid w:val="00A322FE"/>
    <w:rsid w:val="00AD74B0"/>
    <w:rsid w:val="00C5111D"/>
    <w:rsid w:val="00E002EB"/>
    <w:rsid w:val="00E16C9F"/>
    <w:rsid w:val="00E328F9"/>
    <w:rsid w:val="00ED2CB9"/>
    <w:rsid w:val="00F2495B"/>
    <w:rsid w:val="00F5161F"/>
    <w:rsid w:val="00F8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44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2257</Words>
  <Characters>12871</Characters>
  <Application>Microsoft Office Outlook</Application>
  <DocSecurity>0</DocSecurity>
  <Lines>0</Lines>
  <Paragraphs>0</Paragraphs>
  <ScaleCrop>false</ScaleCrop>
  <Company>ISJ_VS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CONTABILITATE2</dc:creator>
  <cp:keywords/>
  <dc:description/>
  <cp:lastModifiedBy>Gelu Flueras</cp:lastModifiedBy>
  <cp:revision>3</cp:revision>
  <cp:lastPrinted>2015-09-08T12:15:00Z</cp:lastPrinted>
  <dcterms:created xsi:type="dcterms:W3CDTF">2017-08-20T13:26:00Z</dcterms:created>
  <dcterms:modified xsi:type="dcterms:W3CDTF">2017-09-06T08:53:00Z</dcterms:modified>
</cp:coreProperties>
</file>