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B046B9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573FE2" w:rsidRDefault="00450DC8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Anunţ şedinţă de</w:t>
      </w:r>
      <w:r w:rsidR="006E0FE3" w:rsidRPr="00573FE2">
        <w:rPr>
          <w:rFonts w:ascii="Verdana" w:hAnsi="Verdana"/>
          <w:b/>
          <w:sz w:val="28"/>
          <w:szCs w:val="28"/>
          <w:lang w:val="pt-BR"/>
        </w:rPr>
        <w:t xml:space="preserve"> ocupare </w:t>
      </w:r>
      <w:r w:rsidRPr="00573FE2">
        <w:rPr>
          <w:rFonts w:ascii="Verdana" w:hAnsi="Verdana"/>
          <w:b/>
          <w:sz w:val="28"/>
          <w:szCs w:val="28"/>
          <w:lang w:val="pt-BR"/>
        </w:rPr>
        <w:t xml:space="preserve">a posturilor </w:t>
      </w:r>
    </w:p>
    <w:p w:rsidR="008A008F" w:rsidRPr="00573FE2" w:rsidRDefault="006E0FE3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B046B9" w:rsidRDefault="00745D7A" w:rsidP="00671812">
      <w:pPr>
        <w:ind w:firstLine="708"/>
        <w:jc w:val="both"/>
        <w:rPr>
          <w:rFonts w:ascii="Verdana" w:hAnsi="Verdana"/>
          <w:b/>
          <w:lang w:val="pt-BR"/>
        </w:rPr>
      </w:pPr>
      <w:r w:rsidRPr="00B046B9">
        <w:rPr>
          <w:rFonts w:ascii="Verdana" w:hAnsi="Verdana"/>
          <w:b/>
          <w:lang w:val="pt-BR"/>
        </w:rPr>
        <w:t>S</w:t>
      </w:r>
      <w:r w:rsidR="00A169BD" w:rsidRPr="00B046B9">
        <w:rPr>
          <w:rFonts w:ascii="Verdana" w:hAnsi="Verdana"/>
          <w:b/>
          <w:lang w:val="pt-BR"/>
        </w:rPr>
        <w:t>edinţa</w:t>
      </w:r>
      <w:r w:rsidRPr="00B046B9">
        <w:rPr>
          <w:rFonts w:ascii="Verdana" w:hAnsi="Verdana"/>
          <w:b/>
          <w:lang w:val="pt-BR"/>
        </w:rPr>
        <w:t xml:space="preserve"> de repartizare </w:t>
      </w:r>
      <w:r w:rsidR="00EB5ED9" w:rsidRPr="00B046B9">
        <w:rPr>
          <w:rFonts w:ascii="Verdana" w:hAnsi="Verdana"/>
          <w:b/>
          <w:lang w:val="pt-BR"/>
        </w:rPr>
        <w:t>a posturilor a</w:t>
      </w:r>
      <w:r w:rsidR="00EB5ED9" w:rsidRPr="00B046B9">
        <w:rPr>
          <w:rFonts w:ascii="Verdana" w:hAnsi="Verdana"/>
          <w:b/>
          <w:lang w:val="ro-RO"/>
        </w:rPr>
        <w:t>părute î</w:t>
      </w:r>
      <w:r w:rsidR="008A008F" w:rsidRPr="00B046B9">
        <w:rPr>
          <w:rFonts w:ascii="Verdana" w:hAnsi="Verdana"/>
          <w:b/>
          <w:lang w:val="ro-RO"/>
        </w:rPr>
        <w:t>n timp</w:t>
      </w:r>
      <w:r w:rsidR="00441B1D" w:rsidRPr="00B046B9">
        <w:rPr>
          <w:rFonts w:ascii="Verdana" w:hAnsi="Verdana"/>
          <w:b/>
          <w:lang w:val="ro-RO"/>
        </w:rPr>
        <w:t xml:space="preserve">ul </w:t>
      </w:r>
      <w:r w:rsidR="00573FE2">
        <w:rPr>
          <w:rFonts w:ascii="Verdana" w:hAnsi="Verdana"/>
          <w:b/>
          <w:lang w:val="ro-RO"/>
        </w:rPr>
        <w:t>anului şcolar până la data de 02.10</w:t>
      </w:r>
      <w:r w:rsidR="002F270A" w:rsidRPr="00B046B9">
        <w:rPr>
          <w:rFonts w:ascii="Verdana" w:hAnsi="Verdana"/>
          <w:b/>
          <w:lang w:val="ro-RO"/>
        </w:rPr>
        <w:t>.</w:t>
      </w:r>
      <w:r w:rsidR="005C61A9" w:rsidRPr="00B046B9">
        <w:rPr>
          <w:rFonts w:ascii="Verdana" w:hAnsi="Verdana"/>
          <w:b/>
          <w:lang w:val="ro-RO"/>
        </w:rPr>
        <w:t>2017</w:t>
      </w:r>
      <w:r w:rsidR="00F024C9" w:rsidRPr="00B046B9">
        <w:rPr>
          <w:rFonts w:ascii="Verdana" w:hAnsi="Verdana"/>
          <w:b/>
          <w:lang w:val="ro-RO"/>
        </w:rPr>
        <w:t xml:space="preserve"> se v</w:t>
      </w:r>
      <w:r w:rsidR="00EB5ED9" w:rsidRPr="00B046B9">
        <w:rPr>
          <w:rFonts w:ascii="Verdana" w:hAnsi="Verdana"/>
          <w:b/>
          <w:lang w:val="ro-RO"/>
        </w:rPr>
        <w:t>a desfăşura</w:t>
      </w:r>
      <w:r w:rsidR="00573FE2">
        <w:rPr>
          <w:rFonts w:ascii="Verdana" w:hAnsi="Verdana"/>
          <w:b/>
          <w:lang w:val="pt-BR"/>
        </w:rPr>
        <w:t xml:space="preserve"> în data de 03.10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B57A86" w:rsidRPr="00B046B9">
        <w:rPr>
          <w:rFonts w:ascii="Verdana" w:hAnsi="Verdana"/>
          <w:b/>
          <w:lang w:val="pt-BR"/>
        </w:rPr>
        <w:t>,</w:t>
      </w:r>
      <w:r w:rsidR="00D261A4" w:rsidRPr="00B046B9">
        <w:rPr>
          <w:rFonts w:ascii="Verdana" w:hAnsi="Verdana"/>
          <w:b/>
          <w:lang w:val="pt-BR"/>
        </w:rPr>
        <w:t xml:space="preserve"> la</w:t>
      </w:r>
      <w:r w:rsidR="00573FE2">
        <w:rPr>
          <w:rFonts w:ascii="Verdana" w:hAnsi="Verdana"/>
          <w:b/>
          <w:lang w:val="pt-BR"/>
        </w:rPr>
        <w:t xml:space="preserve"> Biroul Resurse Umane</w:t>
      </w:r>
      <w:r w:rsidR="00A57F6C" w:rsidRPr="00B046B9">
        <w:rPr>
          <w:rFonts w:ascii="Verdana" w:hAnsi="Verdana"/>
          <w:b/>
          <w:lang w:val="pt-BR"/>
        </w:rPr>
        <w:t xml:space="preserve"> </w:t>
      </w:r>
      <w:r w:rsidR="00573FE2">
        <w:rPr>
          <w:rFonts w:ascii="Verdana" w:hAnsi="Verdana"/>
          <w:b/>
          <w:lang w:val="pt-BR"/>
        </w:rPr>
        <w:t xml:space="preserve">din cadrul ISJ </w:t>
      </w:r>
      <w:r w:rsidR="00A57F6C" w:rsidRPr="00B046B9">
        <w:rPr>
          <w:rFonts w:ascii="Verdana" w:hAnsi="Verdana"/>
          <w:b/>
          <w:lang w:val="pt-BR"/>
        </w:rPr>
        <w:t>Vaslui</w:t>
      </w:r>
      <w:r w:rsidRPr="00B046B9">
        <w:rPr>
          <w:rFonts w:ascii="Verdana" w:hAnsi="Verdana"/>
          <w:b/>
          <w:lang w:val="pt-BR"/>
        </w:rPr>
        <w:t>,</w:t>
      </w:r>
      <w:r w:rsidR="00F024C9" w:rsidRPr="00B046B9">
        <w:rPr>
          <w:rFonts w:ascii="Verdana" w:hAnsi="Verdana"/>
          <w:b/>
          <w:lang w:val="pt-BR"/>
        </w:rPr>
        <w:t xml:space="preserve"> </w:t>
      </w:r>
      <w:r w:rsidRPr="00B046B9">
        <w:rPr>
          <w:rFonts w:ascii="Verdana" w:hAnsi="Verdana"/>
          <w:b/>
          <w:lang w:val="pt-BR"/>
        </w:rPr>
        <w:t>după următorul program:</w:t>
      </w:r>
      <w:r w:rsidR="00671812" w:rsidRPr="00B046B9">
        <w:rPr>
          <w:rFonts w:ascii="Verdana" w:hAnsi="Verdana"/>
          <w:b/>
          <w:lang w:val="pt-BR"/>
        </w:rPr>
        <w:t xml:space="preserve"> </w:t>
      </w:r>
      <w:r w:rsidR="00A87B49" w:rsidRPr="00B046B9">
        <w:rPr>
          <w:rFonts w:ascii="Verdana" w:hAnsi="Verdana"/>
          <w:b/>
          <w:lang w:val="pt-BR"/>
        </w:rPr>
        <w:t xml:space="preserve"> </w:t>
      </w:r>
    </w:p>
    <w:p w:rsidR="005F2D61" w:rsidRDefault="00573FE2" w:rsidP="002A623A">
      <w:pPr>
        <w:ind w:left="709" w:firstLine="709"/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pt-BR"/>
        </w:rPr>
        <w:t>03.10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>
        <w:rPr>
          <w:rFonts w:ascii="Verdana" w:hAnsi="Verdana"/>
          <w:b/>
          <w:lang w:val="fr-FR"/>
        </w:rPr>
        <w:t xml:space="preserve">, </w:t>
      </w:r>
      <w:proofErr w:type="spellStart"/>
      <w:r>
        <w:rPr>
          <w:rFonts w:ascii="Verdana" w:hAnsi="Verdana"/>
          <w:b/>
          <w:lang w:val="fr-FR"/>
        </w:rPr>
        <w:t>ora</w:t>
      </w:r>
      <w:proofErr w:type="spellEnd"/>
      <w:r>
        <w:rPr>
          <w:rFonts w:ascii="Verdana" w:hAnsi="Verdana"/>
          <w:b/>
          <w:lang w:val="fr-FR"/>
        </w:rPr>
        <w:t xml:space="preserve"> 12</w:t>
      </w:r>
      <w:r w:rsidR="004A1944" w:rsidRPr="00B046B9">
        <w:rPr>
          <w:rFonts w:ascii="Verdana" w:hAnsi="Verdana"/>
          <w:b/>
          <w:lang w:val="fr-FR"/>
        </w:rPr>
        <w:t>:0</w:t>
      </w:r>
      <w:r w:rsidR="00EC3D24" w:rsidRPr="00B046B9">
        <w:rPr>
          <w:rFonts w:ascii="Verdana" w:hAnsi="Verdana"/>
          <w:b/>
          <w:lang w:val="fr-FR"/>
        </w:rPr>
        <w:t>0</w:t>
      </w:r>
      <w:r w:rsidR="00671812" w:rsidRPr="00B046B9">
        <w:rPr>
          <w:rFonts w:ascii="Verdana" w:hAnsi="Verdana"/>
          <w:b/>
          <w:lang w:val="fr-FR"/>
        </w:rPr>
        <w:t xml:space="preserve"> - </w:t>
      </w:r>
      <w:proofErr w:type="spellStart"/>
      <w:r w:rsidR="00FA6E55" w:rsidRPr="00B046B9">
        <w:rPr>
          <w:rFonts w:ascii="Verdana" w:hAnsi="Verdana"/>
          <w:b/>
          <w:lang w:val="fr-FR"/>
        </w:rPr>
        <w:t>toate</w:t>
      </w:r>
      <w:proofErr w:type="spellEnd"/>
      <w:r w:rsidR="00FA6E55" w:rsidRPr="00B046B9">
        <w:rPr>
          <w:rFonts w:ascii="Verdana" w:hAnsi="Verdana"/>
          <w:b/>
          <w:lang w:val="fr-FR"/>
        </w:rPr>
        <w:t xml:space="preserve"> </w:t>
      </w:r>
      <w:proofErr w:type="spellStart"/>
      <w:r w:rsidR="00FA6E55" w:rsidRPr="00B046B9">
        <w:rPr>
          <w:rFonts w:ascii="Verdana" w:hAnsi="Verdana"/>
          <w:b/>
          <w:lang w:val="fr-FR"/>
        </w:rPr>
        <w:t>disciplinele</w:t>
      </w:r>
      <w:proofErr w:type="spellEnd"/>
      <w:r w:rsidR="00671812" w:rsidRPr="00B046B9">
        <w:rPr>
          <w:rFonts w:ascii="Verdana" w:hAnsi="Verdana"/>
          <w:b/>
          <w:lang w:val="fr-FR"/>
        </w:rPr>
        <w:t>.</w:t>
      </w:r>
      <w:r w:rsidR="00566C1B" w:rsidRPr="00B046B9">
        <w:rPr>
          <w:rFonts w:ascii="Verdana" w:hAnsi="Verdana"/>
          <w:b/>
          <w:lang w:val="fr-FR"/>
        </w:rPr>
        <w:t xml:space="preserve"> </w:t>
      </w:r>
    </w:p>
    <w:p w:rsidR="00B046B9" w:rsidRPr="00B046B9" w:rsidRDefault="00B046B9" w:rsidP="002A623A">
      <w:pPr>
        <w:ind w:left="709" w:firstLine="709"/>
        <w:jc w:val="both"/>
        <w:rPr>
          <w:rFonts w:ascii="Verdana" w:hAnsi="Verdana"/>
          <w:b/>
          <w:lang w:val="fr-FR"/>
        </w:rPr>
      </w:pP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spellStart"/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57F"/>
    <w:rsid w:val="000048B7"/>
    <w:rsid w:val="00017BF6"/>
    <w:rsid w:val="00024889"/>
    <w:rsid w:val="00026A3C"/>
    <w:rsid w:val="0002760F"/>
    <w:rsid w:val="00042922"/>
    <w:rsid w:val="00046407"/>
    <w:rsid w:val="000509FA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0F034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C59B3"/>
    <w:rsid w:val="003D08EA"/>
    <w:rsid w:val="003D1855"/>
    <w:rsid w:val="003F78FF"/>
    <w:rsid w:val="0040197F"/>
    <w:rsid w:val="0040533C"/>
    <w:rsid w:val="004057B8"/>
    <w:rsid w:val="00407E34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66C1B"/>
    <w:rsid w:val="005677A8"/>
    <w:rsid w:val="0057024A"/>
    <w:rsid w:val="00573779"/>
    <w:rsid w:val="00573FE2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603142"/>
    <w:rsid w:val="00623340"/>
    <w:rsid w:val="00634A52"/>
    <w:rsid w:val="00636BD6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0814"/>
    <w:rsid w:val="007114A5"/>
    <w:rsid w:val="0071350B"/>
    <w:rsid w:val="00715479"/>
    <w:rsid w:val="00723BED"/>
    <w:rsid w:val="00734A16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CDD"/>
    <w:rsid w:val="008A008F"/>
    <w:rsid w:val="008C51F5"/>
    <w:rsid w:val="008D2CE0"/>
    <w:rsid w:val="008E06F1"/>
    <w:rsid w:val="008F27CB"/>
    <w:rsid w:val="00900827"/>
    <w:rsid w:val="00902493"/>
    <w:rsid w:val="0090346F"/>
    <w:rsid w:val="009043DD"/>
    <w:rsid w:val="00905DC5"/>
    <w:rsid w:val="0091147B"/>
    <w:rsid w:val="00916FC8"/>
    <w:rsid w:val="00931A4C"/>
    <w:rsid w:val="0094098D"/>
    <w:rsid w:val="0094373B"/>
    <w:rsid w:val="00947C15"/>
    <w:rsid w:val="00950190"/>
    <w:rsid w:val="00950B5F"/>
    <w:rsid w:val="009516D6"/>
    <w:rsid w:val="0095241A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169BD"/>
    <w:rsid w:val="00A21245"/>
    <w:rsid w:val="00A25A51"/>
    <w:rsid w:val="00A309CD"/>
    <w:rsid w:val="00A33AA2"/>
    <w:rsid w:val="00A37CA3"/>
    <w:rsid w:val="00A451F6"/>
    <w:rsid w:val="00A5261D"/>
    <w:rsid w:val="00A53B78"/>
    <w:rsid w:val="00A576C5"/>
    <w:rsid w:val="00A57F6C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046B9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3130"/>
    <w:rsid w:val="00DC53D6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3</cp:revision>
  <cp:lastPrinted>2015-09-21T12:40:00Z</cp:lastPrinted>
  <dcterms:created xsi:type="dcterms:W3CDTF">2017-09-18T10:53:00Z</dcterms:created>
  <dcterms:modified xsi:type="dcterms:W3CDTF">2017-10-02T12:22:00Z</dcterms:modified>
</cp:coreProperties>
</file>