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FA" w:rsidRPr="007F4B4F" w:rsidRDefault="00B046B9" w:rsidP="009F36DC">
      <w:pPr>
        <w:jc w:val="right"/>
        <w:rPr>
          <w:rFonts w:ascii="Verdana" w:hAnsi="Verdana"/>
          <w:b/>
          <w:sz w:val="20"/>
          <w:szCs w:val="20"/>
          <w:lang w:val="pt-B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133350</wp:posOffset>
            </wp:positionV>
            <wp:extent cx="2876550" cy="561975"/>
            <wp:effectExtent l="19050" t="0" r="0" b="0"/>
            <wp:wrapThrough wrapText="bothSides">
              <wp:wrapPolygon edited="0">
                <wp:start x="-143" y="0"/>
                <wp:lineTo x="-143" y="21234"/>
                <wp:lineTo x="21600" y="21234"/>
                <wp:lineTo x="21600" y="0"/>
                <wp:lineTo x="-143" y="0"/>
              </wp:wrapPolygon>
            </wp:wrapThrough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-219075</wp:posOffset>
            </wp:positionV>
            <wp:extent cx="2299970" cy="863600"/>
            <wp:effectExtent l="19050" t="0" r="5080" b="0"/>
            <wp:wrapNone/>
            <wp:docPr id="2" name="Picture 1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8FA" w:rsidRPr="0085361D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85361D">
        <w:rPr>
          <w:rFonts w:ascii="Verdana" w:hAnsi="Verdana"/>
          <w:b/>
          <w:sz w:val="20"/>
          <w:szCs w:val="20"/>
          <w:lang w:val="pt-BR"/>
        </w:rPr>
        <w:t xml:space="preserve">                      TELEFON: 0235/311928</w:t>
      </w:r>
    </w:p>
    <w:p w:rsidR="007528FA" w:rsidRPr="0085361D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85361D">
        <w:rPr>
          <w:rFonts w:ascii="Verdana" w:hAnsi="Verdana"/>
          <w:b/>
          <w:sz w:val="20"/>
          <w:szCs w:val="20"/>
          <w:lang w:val="pt-BR"/>
        </w:rPr>
        <w:t xml:space="preserve">                            FAX: 0235/311715</w:t>
      </w:r>
    </w:p>
    <w:p w:rsidR="007528FA" w:rsidRPr="007F4B4F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7F4B4F">
        <w:rPr>
          <w:rFonts w:ascii="Verdana" w:hAnsi="Verdana"/>
          <w:b/>
          <w:sz w:val="20"/>
          <w:szCs w:val="20"/>
          <w:lang w:val="pt-BR"/>
        </w:rPr>
        <w:t xml:space="preserve">                   e-mail: isjvaslui@isj.vs.edu.ro</w:t>
      </w:r>
    </w:p>
    <w:p w:rsidR="00671812" w:rsidRPr="00671812" w:rsidRDefault="007528FA" w:rsidP="00671812">
      <w:pPr>
        <w:jc w:val="both"/>
        <w:rPr>
          <w:rFonts w:ascii="Verdana" w:hAnsi="Verdana"/>
          <w:b/>
          <w:sz w:val="20"/>
          <w:szCs w:val="20"/>
        </w:rPr>
      </w:pPr>
      <w:r w:rsidRPr="007F4B4F">
        <w:rPr>
          <w:rFonts w:ascii="Verdana" w:hAnsi="Verdana"/>
          <w:b/>
          <w:sz w:val="20"/>
          <w:szCs w:val="20"/>
          <w:lang w:val="pt-BR"/>
        </w:rPr>
        <w:t xml:space="preserve">                  </w:t>
      </w:r>
      <w:proofErr w:type="gramStart"/>
      <w:r w:rsidRPr="0022201D">
        <w:rPr>
          <w:rFonts w:ascii="Verdana" w:hAnsi="Verdana"/>
          <w:b/>
          <w:sz w:val="20"/>
          <w:szCs w:val="20"/>
        </w:rPr>
        <w:t>website :</w:t>
      </w:r>
      <w:proofErr w:type="gramEnd"/>
      <w:r w:rsidRPr="0022201D">
        <w:rPr>
          <w:rFonts w:ascii="Verdana" w:hAnsi="Verdana"/>
          <w:b/>
          <w:sz w:val="20"/>
          <w:szCs w:val="20"/>
        </w:rPr>
        <w:t xml:space="preserve"> http://isj.vs.edu.ro</w:t>
      </w:r>
    </w:p>
    <w:p w:rsidR="00950B5F" w:rsidRPr="006801FC" w:rsidRDefault="00950B5F" w:rsidP="00F25357">
      <w:pPr>
        <w:jc w:val="center"/>
        <w:rPr>
          <w:rFonts w:ascii="Albertus Extra Bold" w:hAnsi="Albertus Extra Bold"/>
          <w:b/>
          <w:sz w:val="28"/>
          <w:szCs w:val="28"/>
        </w:rPr>
      </w:pPr>
    </w:p>
    <w:p w:rsidR="00671812" w:rsidRPr="00573FE2" w:rsidRDefault="00450DC8" w:rsidP="00F25357">
      <w:pPr>
        <w:jc w:val="center"/>
        <w:rPr>
          <w:rFonts w:ascii="Verdana" w:hAnsi="Verdana"/>
          <w:b/>
          <w:sz w:val="28"/>
          <w:szCs w:val="28"/>
          <w:lang w:val="pt-BR"/>
        </w:rPr>
      </w:pPr>
      <w:r w:rsidRPr="00573FE2">
        <w:rPr>
          <w:rFonts w:ascii="Verdana" w:hAnsi="Verdana"/>
          <w:b/>
          <w:sz w:val="28"/>
          <w:szCs w:val="28"/>
          <w:lang w:val="pt-BR"/>
        </w:rPr>
        <w:t>Anunţ şedinţă de</w:t>
      </w:r>
      <w:r w:rsidR="006E0FE3" w:rsidRPr="00573FE2">
        <w:rPr>
          <w:rFonts w:ascii="Verdana" w:hAnsi="Verdana"/>
          <w:b/>
          <w:sz w:val="28"/>
          <w:szCs w:val="28"/>
          <w:lang w:val="pt-BR"/>
        </w:rPr>
        <w:t xml:space="preserve"> ocupare </w:t>
      </w:r>
      <w:r w:rsidRPr="00573FE2">
        <w:rPr>
          <w:rFonts w:ascii="Verdana" w:hAnsi="Verdana"/>
          <w:b/>
          <w:sz w:val="28"/>
          <w:szCs w:val="28"/>
          <w:lang w:val="pt-BR"/>
        </w:rPr>
        <w:t xml:space="preserve">a posturilor </w:t>
      </w:r>
    </w:p>
    <w:p w:rsidR="008A008F" w:rsidRPr="00573FE2" w:rsidRDefault="006E0FE3" w:rsidP="00F25357">
      <w:pPr>
        <w:jc w:val="center"/>
        <w:rPr>
          <w:rFonts w:ascii="Verdana" w:hAnsi="Verdana"/>
          <w:b/>
          <w:sz w:val="28"/>
          <w:szCs w:val="28"/>
          <w:lang w:val="pt-BR"/>
        </w:rPr>
      </w:pPr>
      <w:r w:rsidRPr="00573FE2">
        <w:rPr>
          <w:rFonts w:ascii="Verdana" w:hAnsi="Verdana"/>
          <w:b/>
          <w:sz w:val="28"/>
          <w:szCs w:val="28"/>
          <w:lang w:val="pt-BR"/>
        </w:rPr>
        <w:t>apărute în timpul anului şcolar</w:t>
      </w:r>
    </w:p>
    <w:p w:rsidR="009F36DC" w:rsidRPr="006801FC" w:rsidRDefault="009F36DC" w:rsidP="00F25357">
      <w:pPr>
        <w:jc w:val="center"/>
        <w:rPr>
          <w:rFonts w:ascii="Albertus Extra Bold" w:hAnsi="Albertus Extra Bold"/>
          <w:b/>
          <w:sz w:val="28"/>
          <w:szCs w:val="28"/>
          <w:lang w:val="pt-BR"/>
        </w:rPr>
      </w:pPr>
    </w:p>
    <w:p w:rsidR="00950B5F" w:rsidRPr="00B046B9" w:rsidRDefault="00745D7A" w:rsidP="00671812">
      <w:pPr>
        <w:ind w:firstLine="708"/>
        <w:jc w:val="both"/>
        <w:rPr>
          <w:rFonts w:ascii="Verdana" w:hAnsi="Verdana"/>
          <w:b/>
          <w:lang w:val="pt-BR"/>
        </w:rPr>
      </w:pPr>
      <w:r w:rsidRPr="00B046B9">
        <w:rPr>
          <w:rFonts w:ascii="Verdana" w:hAnsi="Verdana"/>
          <w:b/>
          <w:lang w:val="pt-BR"/>
        </w:rPr>
        <w:t>S</w:t>
      </w:r>
      <w:r w:rsidR="00A169BD" w:rsidRPr="00B046B9">
        <w:rPr>
          <w:rFonts w:ascii="Verdana" w:hAnsi="Verdana"/>
          <w:b/>
          <w:lang w:val="pt-BR"/>
        </w:rPr>
        <w:t>edinţa</w:t>
      </w:r>
      <w:r w:rsidRPr="00B046B9">
        <w:rPr>
          <w:rFonts w:ascii="Verdana" w:hAnsi="Verdana"/>
          <w:b/>
          <w:lang w:val="pt-BR"/>
        </w:rPr>
        <w:t xml:space="preserve"> de repartizare </w:t>
      </w:r>
      <w:r w:rsidR="00EB5ED9" w:rsidRPr="00B046B9">
        <w:rPr>
          <w:rFonts w:ascii="Verdana" w:hAnsi="Verdana"/>
          <w:b/>
          <w:lang w:val="pt-BR"/>
        </w:rPr>
        <w:t>a posturilor a</w:t>
      </w:r>
      <w:r w:rsidR="00EB5ED9" w:rsidRPr="00B046B9">
        <w:rPr>
          <w:rFonts w:ascii="Verdana" w:hAnsi="Verdana"/>
          <w:b/>
          <w:lang w:val="ro-RO"/>
        </w:rPr>
        <w:t>părute î</w:t>
      </w:r>
      <w:r w:rsidR="008A008F" w:rsidRPr="00B046B9">
        <w:rPr>
          <w:rFonts w:ascii="Verdana" w:hAnsi="Verdana"/>
          <w:b/>
          <w:lang w:val="ro-RO"/>
        </w:rPr>
        <w:t>n timp</w:t>
      </w:r>
      <w:r w:rsidR="00441B1D" w:rsidRPr="00B046B9">
        <w:rPr>
          <w:rFonts w:ascii="Verdana" w:hAnsi="Verdana"/>
          <w:b/>
          <w:lang w:val="ro-RO"/>
        </w:rPr>
        <w:t xml:space="preserve">ul </w:t>
      </w:r>
      <w:r w:rsidR="0095428C">
        <w:rPr>
          <w:rFonts w:ascii="Verdana" w:hAnsi="Verdana"/>
          <w:b/>
          <w:lang w:val="ro-RO"/>
        </w:rPr>
        <w:t>anului şcolar până la data de 27</w:t>
      </w:r>
      <w:r w:rsidR="0089380E">
        <w:rPr>
          <w:rFonts w:ascii="Verdana" w:hAnsi="Verdana"/>
          <w:b/>
          <w:lang w:val="ro-RO"/>
        </w:rPr>
        <w:t>.1</w:t>
      </w:r>
      <w:r w:rsidR="0054746B">
        <w:rPr>
          <w:rFonts w:ascii="Verdana" w:hAnsi="Verdana"/>
          <w:b/>
          <w:lang w:val="ro-RO"/>
        </w:rPr>
        <w:t>1</w:t>
      </w:r>
      <w:r w:rsidR="002F270A" w:rsidRPr="00B046B9">
        <w:rPr>
          <w:rFonts w:ascii="Verdana" w:hAnsi="Verdana"/>
          <w:b/>
          <w:lang w:val="ro-RO"/>
        </w:rPr>
        <w:t>.</w:t>
      </w:r>
      <w:r w:rsidR="005C61A9" w:rsidRPr="00B046B9">
        <w:rPr>
          <w:rFonts w:ascii="Verdana" w:hAnsi="Verdana"/>
          <w:b/>
          <w:lang w:val="ro-RO"/>
        </w:rPr>
        <w:t>2017</w:t>
      </w:r>
      <w:r w:rsidR="00F024C9" w:rsidRPr="00B046B9">
        <w:rPr>
          <w:rFonts w:ascii="Verdana" w:hAnsi="Verdana"/>
          <w:b/>
          <w:lang w:val="ro-RO"/>
        </w:rPr>
        <w:t xml:space="preserve"> se v</w:t>
      </w:r>
      <w:r w:rsidR="00EB5ED9" w:rsidRPr="00B046B9">
        <w:rPr>
          <w:rFonts w:ascii="Verdana" w:hAnsi="Verdana"/>
          <w:b/>
          <w:lang w:val="ro-RO"/>
        </w:rPr>
        <w:t>a desfăşura</w:t>
      </w:r>
      <w:r w:rsidR="0095428C">
        <w:rPr>
          <w:rFonts w:ascii="Verdana" w:hAnsi="Verdana"/>
          <w:b/>
          <w:lang w:val="pt-BR"/>
        </w:rPr>
        <w:t xml:space="preserve"> în data de 28</w:t>
      </w:r>
      <w:r w:rsidR="0054746B">
        <w:rPr>
          <w:rFonts w:ascii="Verdana" w:hAnsi="Verdana"/>
          <w:b/>
          <w:lang w:val="pt-BR"/>
        </w:rPr>
        <w:t>.11</w:t>
      </w:r>
      <w:r w:rsidR="002F270A" w:rsidRPr="00B046B9">
        <w:rPr>
          <w:rFonts w:ascii="Verdana" w:hAnsi="Verdana"/>
          <w:b/>
          <w:lang w:val="pt-BR"/>
        </w:rPr>
        <w:t>.</w:t>
      </w:r>
      <w:r w:rsidR="005C61A9" w:rsidRPr="00B046B9">
        <w:rPr>
          <w:rFonts w:ascii="Verdana" w:hAnsi="Verdana"/>
          <w:b/>
          <w:lang w:val="pt-BR"/>
        </w:rPr>
        <w:t>2017</w:t>
      </w:r>
      <w:r w:rsidR="00B57A86" w:rsidRPr="00B046B9">
        <w:rPr>
          <w:rFonts w:ascii="Verdana" w:hAnsi="Verdana"/>
          <w:b/>
          <w:lang w:val="pt-BR"/>
        </w:rPr>
        <w:t>,</w:t>
      </w:r>
      <w:r w:rsidR="00D261A4" w:rsidRPr="00B046B9">
        <w:rPr>
          <w:rFonts w:ascii="Verdana" w:hAnsi="Verdana"/>
          <w:b/>
          <w:lang w:val="pt-BR"/>
        </w:rPr>
        <w:t xml:space="preserve"> la</w:t>
      </w:r>
      <w:r w:rsidR="00573FE2">
        <w:rPr>
          <w:rFonts w:ascii="Verdana" w:hAnsi="Verdana"/>
          <w:b/>
          <w:lang w:val="pt-BR"/>
        </w:rPr>
        <w:t xml:space="preserve"> Biroul Resurse Umane</w:t>
      </w:r>
      <w:r w:rsidR="00A57F6C" w:rsidRPr="00B046B9">
        <w:rPr>
          <w:rFonts w:ascii="Verdana" w:hAnsi="Verdana"/>
          <w:b/>
          <w:lang w:val="pt-BR"/>
        </w:rPr>
        <w:t xml:space="preserve"> </w:t>
      </w:r>
      <w:r w:rsidR="00573FE2">
        <w:rPr>
          <w:rFonts w:ascii="Verdana" w:hAnsi="Verdana"/>
          <w:b/>
          <w:lang w:val="pt-BR"/>
        </w:rPr>
        <w:t xml:space="preserve">din cadrul ISJ </w:t>
      </w:r>
      <w:r w:rsidR="00A57F6C" w:rsidRPr="00B046B9">
        <w:rPr>
          <w:rFonts w:ascii="Verdana" w:hAnsi="Verdana"/>
          <w:b/>
          <w:lang w:val="pt-BR"/>
        </w:rPr>
        <w:t>Vaslui</w:t>
      </w:r>
      <w:r w:rsidRPr="00B046B9">
        <w:rPr>
          <w:rFonts w:ascii="Verdana" w:hAnsi="Verdana"/>
          <w:b/>
          <w:lang w:val="pt-BR"/>
        </w:rPr>
        <w:t>,</w:t>
      </w:r>
      <w:r w:rsidR="00F024C9" w:rsidRPr="00B046B9">
        <w:rPr>
          <w:rFonts w:ascii="Verdana" w:hAnsi="Verdana"/>
          <w:b/>
          <w:lang w:val="pt-BR"/>
        </w:rPr>
        <w:t xml:space="preserve"> </w:t>
      </w:r>
      <w:r w:rsidRPr="00B046B9">
        <w:rPr>
          <w:rFonts w:ascii="Verdana" w:hAnsi="Verdana"/>
          <w:b/>
          <w:lang w:val="pt-BR"/>
        </w:rPr>
        <w:t>după următorul program:</w:t>
      </w:r>
      <w:r w:rsidR="00671812" w:rsidRPr="00B046B9">
        <w:rPr>
          <w:rFonts w:ascii="Verdana" w:hAnsi="Verdana"/>
          <w:b/>
          <w:lang w:val="pt-BR"/>
        </w:rPr>
        <w:t xml:space="preserve"> </w:t>
      </w:r>
      <w:r w:rsidR="00A87B49" w:rsidRPr="00B046B9">
        <w:rPr>
          <w:rFonts w:ascii="Verdana" w:hAnsi="Verdana"/>
          <w:b/>
          <w:lang w:val="pt-BR"/>
        </w:rPr>
        <w:t xml:space="preserve"> </w:t>
      </w:r>
    </w:p>
    <w:p w:rsidR="005F2D61" w:rsidRDefault="0095428C" w:rsidP="002A623A">
      <w:pPr>
        <w:ind w:left="709" w:firstLine="709"/>
        <w:jc w:val="both"/>
        <w:rPr>
          <w:rFonts w:ascii="Verdana" w:hAnsi="Verdana"/>
          <w:b/>
          <w:lang w:val="fr-FR"/>
        </w:rPr>
      </w:pPr>
      <w:r>
        <w:rPr>
          <w:rFonts w:ascii="Verdana" w:hAnsi="Verdana"/>
          <w:b/>
          <w:lang w:val="pt-BR"/>
        </w:rPr>
        <w:t>28</w:t>
      </w:r>
      <w:r w:rsidR="0054746B">
        <w:rPr>
          <w:rFonts w:ascii="Verdana" w:hAnsi="Verdana"/>
          <w:b/>
          <w:lang w:val="pt-BR"/>
        </w:rPr>
        <w:t>.11</w:t>
      </w:r>
      <w:r w:rsidR="002F270A" w:rsidRPr="00B046B9">
        <w:rPr>
          <w:rFonts w:ascii="Verdana" w:hAnsi="Verdana"/>
          <w:b/>
          <w:lang w:val="pt-BR"/>
        </w:rPr>
        <w:t>.</w:t>
      </w:r>
      <w:r w:rsidR="005C61A9" w:rsidRPr="00B046B9">
        <w:rPr>
          <w:rFonts w:ascii="Verdana" w:hAnsi="Verdana"/>
          <w:b/>
          <w:lang w:val="pt-BR"/>
        </w:rPr>
        <w:t>2017</w:t>
      </w:r>
      <w:r w:rsidR="00573FE2">
        <w:rPr>
          <w:rFonts w:ascii="Verdana" w:hAnsi="Verdana"/>
          <w:b/>
          <w:lang w:val="fr-FR"/>
        </w:rPr>
        <w:t xml:space="preserve">, </w:t>
      </w:r>
      <w:proofErr w:type="spellStart"/>
      <w:r w:rsidR="00573FE2">
        <w:rPr>
          <w:rFonts w:ascii="Verdana" w:hAnsi="Verdana"/>
          <w:b/>
          <w:lang w:val="fr-FR"/>
        </w:rPr>
        <w:t>ora</w:t>
      </w:r>
      <w:proofErr w:type="spellEnd"/>
      <w:r w:rsidR="00573FE2">
        <w:rPr>
          <w:rFonts w:ascii="Verdana" w:hAnsi="Verdana"/>
          <w:b/>
          <w:lang w:val="fr-FR"/>
        </w:rPr>
        <w:t xml:space="preserve"> 12</w:t>
      </w:r>
      <w:r w:rsidR="004A1944" w:rsidRPr="00B046B9">
        <w:rPr>
          <w:rFonts w:ascii="Verdana" w:hAnsi="Verdana"/>
          <w:b/>
          <w:lang w:val="fr-FR"/>
        </w:rPr>
        <w:t>:0</w:t>
      </w:r>
      <w:r w:rsidR="00EC3D24" w:rsidRPr="00B046B9">
        <w:rPr>
          <w:rFonts w:ascii="Verdana" w:hAnsi="Verdana"/>
          <w:b/>
          <w:lang w:val="fr-FR"/>
        </w:rPr>
        <w:t>0</w:t>
      </w:r>
      <w:r w:rsidR="00671812" w:rsidRPr="00B046B9">
        <w:rPr>
          <w:rFonts w:ascii="Verdana" w:hAnsi="Verdana"/>
          <w:b/>
          <w:lang w:val="fr-FR"/>
        </w:rPr>
        <w:t xml:space="preserve"> - </w:t>
      </w:r>
      <w:proofErr w:type="spellStart"/>
      <w:r w:rsidR="00FA6E55" w:rsidRPr="00B046B9">
        <w:rPr>
          <w:rFonts w:ascii="Verdana" w:hAnsi="Verdana"/>
          <w:b/>
          <w:lang w:val="fr-FR"/>
        </w:rPr>
        <w:t>toate</w:t>
      </w:r>
      <w:proofErr w:type="spellEnd"/>
      <w:r w:rsidR="00FA6E55" w:rsidRPr="00B046B9">
        <w:rPr>
          <w:rFonts w:ascii="Verdana" w:hAnsi="Verdana"/>
          <w:b/>
          <w:lang w:val="fr-FR"/>
        </w:rPr>
        <w:t xml:space="preserve"> </w:t>
      </w:r>
      <w:proofErr w:type="spellStart"/>
      <w:r w:rsidR="00FA6E55" w:rsidRPr="00B046B9">
        <w:rPr>
          <w:rFonts w:ascii="Verdana" w:hAnsi="Verdana"/>
          <w:b/>
          <w:lang w:val="fr-FR"/>
        </w:rPr>
        <w:t>disciplinele</w:t>
      </w:r>
      <w:proofErr w:type="spellEnd"/>
      <w:r w:rsidR="00671812" w:rsidRPr="00B046B9">
        <w:rPr>
          <w:rFonts w:ascii="Verdana" w:hAnsi="Verdana"/>
          <w:b/>
          <w:lang w:val="fr-FR"/>
        </w:rPr>
        <w:t>.</w:t>
      </w:r>
      <w:r w:rsidR="00566C1B" w:rsidRPr="00B046B9">
        <w:rPr>
          <w:rFonts w:ascii="Verdana" w:hAnsi="Verdana"/>
          <w:b/>
          <w:lang w:val="fr-FR"/>
        </w:rPr>
        <w:t xml:space="preserve"> </w:t>
      </w:r>
    </w:p>
    <w:p w:rsidR="00B046B9" w:rsidRPr="00B046B9" w:rsidRDefault="00B046B9" w:rsidP="002A623A">
      <w:pPr>
        <w:ind w:left="709" w:firstLine="709"/>
        <w:jc w:val="both"/>
        <w:rPr>
          <w:rFonts w:ascii="Verdana" w:hAnsi="Verdana"/>
          <w:b/>
          <w:lang w:val="fr-FR"/>
        </w:rPr>
      </w:pPr>
    </w:p>
    <w:p w:rsidR="00C37DCA" w:rsidRPr="005C61A9" w:rsidRDefault="00C37DCA" w:rsidP="002A623A">
      <w:pPr>
        <w:ind w:left="709" w:firstLine="709"/>
        <w:jc w:val="both"/>
        <w:rPr>
          <w:rFonts w:ascii="Albertus Extra Bold" w:hAnsi="Albertus Extra Bold"/>
          <w:sz w:val="28"/>
          <w:szCs w:val="28"/>
          <w:lang w:val="fr-FR"/>
        </w:rPr>
      </w:pP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Ordinea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repartizare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> 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845BC8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şedinţa</w:t>
      </w:r>
      <w:proofErr w:type="spellEnd"/>
      <w:r w:rsidR="00845BC8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publică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>:</w:t>
      </w:r>
      <w:r w:rsidR="002A623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a) </w:t>
      </w: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cadrele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titulare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căror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restrângere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activitate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fost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soluţionată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prin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detaşare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pentru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nesoluţionarea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restrângerii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activitate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posturi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>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vacante/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rezervate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pentru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care nu au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studii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corespunzătoare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>b)</w:t>
      </w:r>
      <w:r w:rsidR="00671812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completarea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angajate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perioadă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determinată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repartizate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incomplete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>c)</w:t>
      </w:r>
      <w:r w:rsidR="00671812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detaşare</w:t>
      </w:r>
      <w:r w:rsidRPr="005C61A9">
        <w:rPr>
          <w:rFonts w:ascii="Albertus Extra Bold" w:hAnsi="Albertus Extra Bold"/>
          <w:sz w:val="28"/>
          <w:szCs w:val="28"/>
          <w:lang w:val="fr-FR"/>
        </w:rPr>
        <w:t>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sau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la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cerere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titulare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rămase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nesoluţionate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etapele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anterioare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ale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mobilităţii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şi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candidaţilor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rămaşi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nerepartizaţi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etapele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anterioare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ale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mobilităţii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care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îndeplinesc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condiţiile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ocupare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posturilor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>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</w:rPr>
      </w:pPr>
      <w:r w:rsidRPr="005C61A9">
        <w:rPr>
          <w:rFonts w:ascii="Albertus Extra Bold" w:hAnsi="Albertus Extra Bold"/>
          <w:sz w:val="28"/>
          <w:szCs w:val="28"/>
        </w:rPr>
        <w:t>d)</w:t>
      </w:r>
      <w:r w:rsidR="00671812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proofErr w:type="gramStart"/>
      <w:r w:rsidR="00C37DCA" w:rsidRPr="005C61A9">
        <w:rPr>
          <w:rFonts w:ascii="Albertus Extra Bold" w:hAnsi="Albertus Extra Bold"/>
          <w:sz w:val="28"/>
          <w:szCs w:val="28"/>
        </w:rPr>
        <w:t>detaşare</w:t>
      </w:r>
      <w:r w:rsidRPr="005C61A9">
        <w:rPr>
          <w:rFonts w:ascii="Albertus Extra Bold" w:hAnsi="Albertus Extra Bold"/>
          <w:sz w:val="28"/>
          <w:szCs w:val="28"/>
        </w:rPr>
        <w:t>a</w:t>
      </w:r>
      <w:proofErr w:type="spellEnd"/>
      <w:proofErr w:type="gram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sau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la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cerere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r w:rsidRPr="005C61A9">
        <w:rPr>
          <w:rFonts w:ascii="Albertus Extra Bold" w:hAnsi="Albertus Extra Bold"/>
          <w:sz w:val="28"/>
          <w:szCs w:val="28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didactic titular care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solicită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detaşare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afara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Calendarului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, cu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; </w:t>
      </w:r>
    </w:p>
    <w:p w:rsidR="00F25357" w:rsidRPr="00331AC1" w:rsidRDefault="00C37DCA" w:rsidP="00392383">
      <w:pPr>
        <w:jc w:val="both"/>
        <w:rPr>
          <w:rFonts w:ascii="Albertus Extra Bold" w:hAnsi="Albertus Extra Bold"/>
          <w:b/>
          <w:sz w:val="28"/>
          <w:szCs w:val="28"/>
          <w:lang w:val="pt-BR"/>
        </w:rPr>
      </w:pPr>
      <w:r w:rsidRPr="005C61A9">
        <w:rPr>
          <w:rFonts w:ascii="Albertus Extra Bold" w:hAnsi="Albertus Extra Bold"/>
          <w:sz w:val="28"/>
          <w:szCs w:val="28"/>
          <w:lang w:val="pt-BR"/>
        </w:rPr>
        <w:t>e)</w:t>
      </w:r>
      <w:r w:rsidR="00671812" w:rsidRPr="005C61A9">
        <w:rPr>
          <w:rFonts w:ascii="Albertus Extra Bold" w:hAnsi="Albertus Extra Bold"/>
          <w:sz w:val="28"/>
          <w:szCs w:val="28"/>
          <w:lang w:val="pt-BR"/>
        </w:rPr>
        <w:t xml:space="preserve"> </w:t>
      </w:r>
      <w:r w:rsidR="00603142" w:rsidRPr="005C61A9">
        <w:rPr>
          <w:rFonts w:ascii="Albertus Extra Bold" w:hAnsi="Albertus Extra Bold"/>
          <w:sz w:val="28"/>
          <w:szCs w:val="28"/>
          <w:lang w:val="pt-BR"/>
        </w:rPr>
        <w:t>ocuparea</w:t>
      </w:r>
      <w:r w:rsidRPr="005C61A9">
        <w:rPr>
          <w:rFonts w:ascii="Albertus Extra Bold" w:hAnsi="Albertus Extra Bold"/>
          <w:sz w:val="28"/>
          <w:szCs w:val="28"/>
          <w:lang w:val="pt-BR"/>
        </w:rPr>
        <w:t xml:space="preserve"> în regim de plata cu ora, cu respectarea  Metodologiei</w:t>
      </w:r>
      <w:r w:rsidRPr="00331AC1">
        <w:rPr>
          <w:rFonts w:ascii="Albertus Extra Bold" w:hAnsi="Albertus Extra Bold"/>
          <w:b/>
          <w:sz w:val="28"/>
          <w:szCs w:val="28"/>
          <w:lang w:val="pt-BR"/>
        </w:rPr>
        <w:t>.</w:t>
      </w:r>
    </w:p>
    <w:p w:rsidR="00950B5F" w:rsidRPr="006801FC" w:rsidRDefault="009C050D" w:rsidP="00825176">
      <w:pPr>
        <w:ind w:firstLine="708"/>
        <w:rPr>
          <w:rFonts w:ascii="Verdana" w:hAnsi="Verdana"/>
          <w:b/>
          <w:sz w:val="28"/>
          <w:szCs w:val="28"/>
          <w:lang w:val="pt-BR"/>
        </w:rPr>
      </w:pPr>
      <w:r w:rsidRPr="00331AC1">
        <w:rPr>
          <w:rFonts w:ascii="Verdana" w:hAnsi="Verdana"/>
          <w:b/>
          <w:sz w:val="28"/>
          <w:szCs w:val="28"/>
          <w:lang w:val="pt-BR"/>
        </w:rPr>
        <w:t xml:space="preserve"> </w:t>
      </w:r>
    </w:p>
    <w:p w:rsidR="007528FA" w:rsidRPr="00950B5F" w:rsidRDefault="00671812" w:rsidP="007528FA">
      <w:pPr>
        <w:ind w:firstLine="708"/>
        <w:rPr>
          <w:b/>
          <w:sz w:val="28"/>
          <w:szCs w:val="28"/>
        </w:rPr>
      </w:pPr>
      <w:r w:rsidRPr="00950B5F">
        <w:rPr>
          <w:b/>
          <w:sz w:val="28"/>
          <w:szCs w:val="28"/>
        </w:rPr>
        <w:t xml:space="preserve">Inspector </w:t>
      </w:r>
      <w:proofErr w:type="spellStart"/>
      <w:r w:rsidRPr="00950B5F">
        <w:rPr>
          <w:b/>
          <w:sz w:val="28"/>
          <w:szCs w:val="28"/>
        </w:rPr>
        <w:t>Şcolar</w:t>
      </w:r>
      <w:proofErr w:type="spellEnd"/>
      <w:r w:rsidRPr="00950B5F">
        <w:rPr>
          <w:b/>
          <w:sz w:val="28"/>
          <w:szCs w:val="28"/>
        </w:rPr>
        <w:t xml:space="preserve"> General</w:t>
      </w:r>
      <w:r w:rsidR="007528FA" w:rsidRPr="00950B5F">
        <w:rPr>
          <w:b/>
          <w:sz w:val="28"/>
          <w:szCs w:val="28"/>
        </w:rPr>
        <w:t>,</w:t>
      </w:r>
      <w:r w:rsidR="006F680E">
        <w:rPr>
          <w:b/>
          <w:sz w:val="28"/>
          <w:szCs w:val="28"/>
        </w:rPr>
        <w:t xml:space="preserve"> </w:t>
      </w:r>
    </w:p>
    <w:p w:rsidR="007528FA" w:rsidRPr="006801FC" w:rsidRDefault="007528FA" w:rsidP="007528FA">
      <w:pPr>
        <w:rPr>
          <w:b/>
          <w:sz w:val="28"/>
          <w:szCs w:val="28"/>
          <w:lang w:val="pt-BR"/>
        </w:rPr>
      </w:pPr>
      <w:r w:rsidRPr="00950B5F">
        <w:rPr>
          <w:b/>
          <w:sz w:val="28"/>
          <w:szCs w:val="28"/>
        </w:rPr>
        <w:tab/>
        <w:t xml:space="preserve">   </w:t>
      </w:r>
      <w:r w:rsidRPr="00C45462">
        <w:rPr>
          <w:rFonts w:ascii="Monotype Corsiva" w:hAnsi="Monotype Corsiva"/>
          <w:b/>
          <w:sz w:val="32"/>
          <w:szCs w:val="32"/>
          <w:lang w:val="pt-BR"/>
        </w:rPr>
        <w:t xml:space="preserve">prof. </w:t>
      </w:r>
      <w:r w:rsidR="00634A52" w:rsidRPr="00C45462">
        <w:rPr>
          <w:rFonts w:ascii="Monotype Corsiva" w:hAnsi="Monotype Corsiva"/>
          <w:b/>
          <w:sz w:val="32"/>
          <w:szCs w:val="32"/>
          <w:lang w:val="pt-BR"/>
        </w:rPr>
        <w:t>Gabriela Plăcintă</w:t>
      </w:r>
      <w:r w:rsidRPr="00C45462">
        <w:rPr>
          <w:b/>
          <w:sz w:val="32"/>
          <w:szCs w:val="32"/>
          <w:lang w:val="pt-BR"/>
        </w:rPr>
        <w:tab/>
      </w:r>
      <w:r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ab/>
        <w:t xml:space="preserve">                              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 xml:space="preserve">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>Inspector</w:t>
      </w:r>
      <w:r w:rsidR="00527C38" w:rsidRPr="006801FC">
        <w:rPr>
          <w:b/>
          <w:sz w:val="28"/>
          <w:szCs w:val="28"/>
          <w:lang w:val="pt-BR"/>
        </w:rPr>
        <w:t>i</w:t>
      </w:r>
      <w:r w:rsidRPr="006801FC">
        <w:rPr>
          <w:b/>
          <w:sz w:val="28"/>
          <w:szCs w:val="28"/>
          <w:lang w:val="pt-BR"/>
        </w:rPr>
        <w:t xml:space="preserve"> Şcolar</w:t>
      </w:r>
      <w:r w:rsidR="009043DD">
        <w:rPr>
          <w:b/>
          <w:sz w:val="28"/>
          <w:szCs w:val="28"/>
          <w:lang w:val="pt-BR"/>
        </w:rPr>
        <w:t>i</w:t>
      </w:r>
      <w:r w:rsidRPr="006801FC">
        <w:rPr>
          <w:b/>
          <w:sz w:val="28"/>
          <w:szCs w:val="28"/>
          <w:lang w:val="pt-BR"/>
        </w:rPr>
        <w:t xml:space="preserve"> cu Managementul </w:t>
      </w:r>
    </w:p>
    <w:p w:rsidR="007528FA" w:rsidRPr="00950B5F" w:rsidRDefault="007528FA" w:rsidP="00825176">
      <w:pPr>
        <w:jc w:val="right"/>
        <w:rPr>
          <w:b/>
          <w:sz w:val="28"/>
          <w:szCs w:val="28"/>
        </w:rPr>
      </w:pPr>
      <w:r w:rsidRPr="006801FC">
        <w:rPr>
          <w:b/>
          <w:sz w:val="28"/>
          <w:szCs w:val="28"/>
          <w:lang w:val="pt-BR"/>
        </w:rPr>
        <w:t xml:space="preserve">                                                                                                                 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 xml:space="preserve"> </w:t>
      </w:r>
      <w:r w:rsidR="00527C38" w:rsidRPr="006801FC">
        <w:rPr>
          <w:b/>
          <w:sz w:val="28"/>
          <w:szCs w:val="28"/>
          <w:lang w:val="pt-BR"/>
        </w:rPr>
        <w:tab/>
      </w:r>
      <w:proofErr w:type="spellStart"/>
      <w:r w:rsidRPr="00950B5F">
        <w:rPr>
          <w:b/>
          <w:sz w:val="28"/>
          <w:szCs w:val="28"/>
        </w:rPr>
        <w:t>Resurselor</w:t>
      </w:r>
      <w:proofErr w:type="spellEnd"/>
      <w:r w:rsidRPr="00950B5F">
        <w:rPr>
          <w:b/>
          <w:sz w:val="28"/>
          <w:szCs w:val="28"/>
        </w:rPr>
        <w:t xml:space="preserve"> </w:t>
      </w:r>
      <w:proofErr w:type="spellStart"/>
      <w:r w:rsidRPr="00950B5F">
        <w:rPr>
          <w:b/>
          <w:sz w:val="28"/>
          <w:szCs w:val="28"/>
        </w:rPr>
        <w:t>Umane</w:t>
      </w:r>
      <w:proofErr w:type="spellEnd"/>
      <w:r w:rsidR="00825176">
        <w:rPr>
          <w:b/>
          <w:sz w:val="28"/>
          <w:szCs w:val="28"/>
        </w:rPr>
        <w:t>,</w:t>
      </w:r>
    </w:p>
    <w:p w:rsidR="008432C7" w:rsidRPr="00C45462" w:rsidRDefault="007528FA" w:rsidP="00825176">
      <w:pPr>
        <w:jc w:val="right"/>
        <w:rPr>
          <w:rFonts w:ascii="Monotype Corsiva" w:hAnsi="Monotype Corsiva"/>
          <w:b/>
          <w:sz w:val="32"/>
          <w:szCs w:val="32"/>
        </w:rPr>
      </w:pP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  <w:t xml:space="preserve">  </w:t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 xml:space="preserve">  </w:t>
      </w:r>
      <w:proofErr w:type="spellStart"/>
      <w:proofErr w:type="gramStart"/>
      <w:r w:rsidRPr="00C45462">
        <w:rPr>
          <w:rFonts w:ascii="Monotype Corsiva" w:hAnsi="Monotype Corsiva"/>
          <w:b/>
          <w:sz w:val="32"/>
          <w:szCs w:val="32"/>
        </w:rPr>
        <w:t>prof</w:t>
      </w:r>
      <w:proofErr w:type="spellEnd"/>
      <w:proofErr w:type="gramEnd"/>
      <w:r w:rsidRPr="00C45462">
        <w:rPr>
          <w:rFonts w:ascii="Monotype Corsiva" w:hAnsi="Monotype Corsiva"/>
          <w:b/>
          <w:sz w:val="32"/>
          <w:szCs w:val="32"/>
        </w:rPr>
        <w:t xml:space="preserve">. </w:t>
      </w:r>
      <w:proofErr w:type="spellStart"/>
      <w:r w:rsidR="00E74EFD" w:rsidRPr="00C45462">
        <w:rPr>
          <w:rFonts w:ascii="Monotype Corsiva" w:hAnsi="Monotype Corsiva"/>
          <w:b/>
          <w:sz w:val="32"/>
          <w:szCs w:val="32"/>
        </w:rPr>
        <w:t>Dorina</w:t>
      </w:r>
      <w:proofErr w:type="spellEnd"/>
      <w:r w:rsidR="00E74EFD" w:rsidRPr="00C45462">
        <w:rPr>
          <w:rFonts w:ascii="Monotype Corsiva" w:hAnsi="Monotype Corsiva"/>
          <w:b/>
          <w:sz w:val="32"/>
          <w:szCs w:val="32"/>
        </w:rPr>
        <w:t xml:space="preserve"> </w:t>
      </w:r>
      <w:proofErr w:type="spellStart"/>
      <w:r w:rsidR="00E74EFD" w:rsidRPr="00C45462">
        <w:rPr>
          <w:rFonts w:ascii="Monotype Corsiva" w:hAnsi="Monotype Corsiva"/>
          <w:b/>
          <w:sz w:val="32"/>
          <w:szCs w:val="32"/>
        </w:rPr>
        <w:t>Nemtanu</w:t>
      </w:r>
      <w:proofErr w:type="spellEnd"/>
    </w:p>
    <w:p w:rsidR="00527C38" w:rsidRPr="00C45462" w:rsidRDefault="00C45462" w:rsidP="00C45462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="00527C38" w:rsidRPr="00C45462">
        <w:rPr>
          <w:rFonts w:ascii="Monotype Corsiva" w:hAnsi="Monotype Corsiva"/>
          <w:b/>
          <w:sz w:val="32"/>
          <w:szCs w:val="32"/>
        </w:rPr>
        <w:t>prof</w:t>
      </w:r>
      <w:proofErr w:type="spellEnd"/>
      <w:proofErr w:type="gramEnd"/>
      <w:r w:rsidR="00527C38" w:rsidRPr="00C45462">
        <w:rPr>
          <w:rFonts w:ascii="Monotype Corsiva" w:hAnsi="Monotype Corsiva"/>
          <w:b/>
          <w:sz w:val="32"/>
          <w:szCs w:val="32"/>
        </w:rPr>
        <w:t xml:space="preserve">. Gheorghe </w:t>
      </w:r>
      <w:proofErr w:type="spellStart"/>
      <w:r w:rsidR="00527C38" w:rsidRPr="00C45462">
        <w:rPr>
          <w:rFonts w:ascii="Monotype Corsiva" w:hAnsi="Monotype Corsiva"/>
          <w:b/>
          <w:sz w:val="32"/>
          <w:szCs w:val="32"/>
        </w:rPr>
        <w:t>Flueras</w:t>
      </w:r>
      <w:proofErr w:type="spellEnd"/>
    </w:p>
    <w:sectPr w:rsidR="00527C38" w:rsidRPr="00C45462" w:rsidSect="00392383">
      <w:pgSz w:w="16838" w:h="11906" w:orient="landscape"/>
      <w:pgMar w:top="360" w:right="818" w:bottom="18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270"/>
    <w:multiLevelType w:val="multilevel"/>
    <w:tmpl w:val="E4789202"/>
    <w:lvl w:ilvl="0">
      <w:start w:val="14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1">
    <w:nsid w:val="101D4FC9"/>
    <w:multiLevelType w:val="hybridMultilevel"/>
    <w:tmpl w:val="765C2094"/>
    <w:lvl w:ilvl="0" w:tplc="D43A2BB0">
      <w:start w:val="11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A2A64"/>
    <w:multiLevelType w:val="multilevel"/>
    <w:tmpl w:val="0240B984"/>
    <w:lvl w:ilvl="0">
      <w:start w:val="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3">
    <w:nsid w:val="3F310C9A"/>
    <w:multiLevelType w:val="multilevel"/>
    <w:tmpl w:val="347C0592"/>
    <w:lvl w:ilvl="0">
      <w:start w:val="11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4">
    <w:nsid w:val="5BDD63E0"/>
    <w:multiLevelType w:val="multilevel"/>
    <w:tmpl w:val="B960428C"/>
    <w:lvl w:ilvl="0">
      <w:start w:val="18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5">
    <w:nsid w:val="5FB91457"/>
    <w:multiLevelType w:val="hybridMultilevel"/>
    <w:tmpl w:val="944483DA"/>
    <w:lvl w:ilvl="0" w:tplc="DF64B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eastAsia="Times New Roman" w:hAnsi="Albertus Extra Bol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700240"/>
    <w:multiLevelType w:val="hybridMultilevel"/>
    <w:tmpl w:val="67C2E6CE"/>
    <w:lvl w:ilvl="0" w:tplc="C8C2553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B3581A"/>
    <w:multiLevelType w:val="multilevel"/>
    <w:tmpl w:val="45CC089C"/>
    <w:lvl w:ilvl="0">
      <w:start w:val="1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8">
    <w:nsid w:val="6C3216CC"/>
    <w:multiLevelType w:val="multilevel"/>
    <w:tmpl w:val="67C2E6C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1FC"/>
    <w:multiLevelType w:val="multilevel"/>
    <w:tmpl w:val="68BAFD6C"/>
    <w:lvl w:ilvl="0">
      <w:start w:val="1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10">
    <w:nsid w:val="7C9400BA"/>
    <w:multiLevelType w:val="hybridMultilevel"/>
    <w:tmpl w:val="8F16B096"/>
    <w:lvl w:ilvl="0" w:tplc="0852AA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characterSpacingControl w:val="doNotCompress"/>
  <w:compat/>
  <w:rsids>
    <w:rsidRoot w:val="008432C7"/>
    <w:rsid w:val="0000457F"/>
    <w:rsid w:val="000048B7"/>
    <w:rsid w:val="00017BF6"/>
    <w:rsid w:val="00024889"/>
    <w:rsid w:val="00026A3C"/>
    <w:rsid w:val="0002760F"/>
    <w:rsid w:val="00042922"/>
    <w:rsid w:val="00046407"/>
    <w:rsid w:val="000509FA"/>
    <w:rsid w:val="00067EB0"/>
    <w:rsid w:val="00072FAF"/>
    <w:rsid w:val="000A1363"/>
    <w:rsid w:val="000A2AF4"/>
    <w:rsid w:val="000A7DC1"/>
    <w:rsid w:val="000B0561"/>
    <w:rsid w:val="000B187A"/>
    <w:rsid w:val="000B2B7A"/>
    <w:rsid w:val="000B3AC4"/>
    <w:rsid w:val="000B746F"/>
    <w:rsid w:val="000D016E"/>
    <w:rsid w:val="000D1E00"/>
    <w:rsid w:val="000D2662"/>
    <w:rsid w:val="000D2972"/>
    <w:rsid w:val="000D3288"/>
    <w:rsid w:val="000D488A"/>
    <w:rsid w:val="000E26D4"/>
    <w:rsid w:val="000E2DC9"/>
    <w:rsid w:val="000F0349"/>
    <w:rsid w:val="0010574F"/>
    <w:rsid w:val="00107339"/>
    <w:rsid w:val="00110489"/>
    <w:rsid w:val="00114252"/>
    <w:rsid w:val="00121798"/>
    <w:rsid w:val="00121EAE"/>
    <w:rsid w:val="0013211F"/>
    <w:rsid w:val="00175942"/>
    <w:rsid w:val="00190817"/>
    <w:rsid w:val="00190B76"/>
    <w:rsid w:val="00196D6A"/>
    <w:rsid w:val="001A32D2"/>
    <w:rsid w:val="001B5BF9"/>
    <w:rsid w:val="001C38AE"/>
    <w:rsid w:val="001C7065"/>
    <w:rsid w:val="001D25E7"/>
    <w:rsid w:val="001D44AF"/>
    <w:rsid w:val="001D77E8"/>
    <w:rsid w:val="001E58C3"/>
    <w:rsid w:val="001F0EA2"/>
    <w:rsid w:val="001F47B1"/>
    <w:rsid w:val="00200EFE"/>
    <w:rsid w:val="00206A4F"/>
    <w:rsid w:val="002132BC"/>
    <w:rsid w:val="0022201D"/>
    <w:rsid w:val="00224E5A"/>
    <w:rsid w:val="0024554F"/>
    <w:rsid w:val="002520E4"/>
    <w:rsid w:val="002574F4"/>
    <w:rsid w:val="0026131B"/>
    <w:rsid w:val="002623BC"/>
    <w:rsid w:val="00266CA8"/>
    <w:rsid w:val="00271B65"/>
    <w:rsid w:val="0028226A"/>
    <w:rsid w:val="00284946"/>
    <w:rsid w:val="00285AEE"/>
    <w:rsid w:val="00291C8E"/>
    <w:rsid w:val="002A623A"/>
    <w:rsid w:val="002B20C2"/>
    <w:rsid w:val="002B681A"/>
    <w:rsid w:val="002C2EF5"/>
    <w:rsid w:val="002E1C4D"/>
    <w:rsid w:val="002F270A"/>
    <w:rsid w:val="00325BA3"/>
    <w:rsid w:val="00327900"/>
    <w:rsid w:val="00331AC1"/>
    <w:rsid w:val="00332B55"/>
    <w:rsid w:val="003373ED"/>
    <w:rsid w:val="00344D6E"/>
    <w:rsid w:val="003565A7"/>
    <w:rsid w:val="00361E8E"/>
    <w:rsid w:val="00392383"/>
    <w:rsid w:val="00392CC3"/>
    <w:rsid w:val="0039717A"/>
    <w:rsid w:val="00397CA0"/>
    <w:rsid w:val="003A6C02"/>
    <w:rsid w:val="003C59B3"/>
    <w:rsid w:val="003D08EA"/>
    <w:rsid w:val="003D1855"/>
    <w:rsid w:val="003F78FF"/>
    <w:rsid w:val="0040197F"/>
    <w:rsid w:val="0040533C"/>
    <w:rsid w:val="004057B8"/>
    <w:rsid w:val="00407E34"/>
    <w:rsid w:val="00412711"/>
    <w:rsid w:val="00417F70"/>
    <w:rsid w:val="00422189"/>
    <w:rsid w:val="004231CD"/>
    <w:rsid w:val="00441B1D"/>
    <w:rsid w:val="00450DC8"/>
    <w:rsid w:val="00451E54"/>
    <w:rsid w:val="00453A21"/>
    <w:rsid w:val="00454E02"/>
    <w:rsid w:val="00456AF6"/>
    <w:rsid w:val="00456B6A"/>
    <w:rsid w:val="00460F90"/>
    <w:rsid w:val="0046181B"/>
    <w:rsid w:val="00465834"/>
    <w:rsid w:val="00466CE8"/>
    <w:rsid w:val="00474FA1"/>
    <w:rsid w:val="004820A8"/>
    <w:rsid w:val="00487862"/>
    <w:rsid w:val="00495657"/>
    <w:rsid w:val="00496253"/>
    <w:rsid w:val="004A1944"/>
    <w:rsid w:val="004A43EC"/>
    <w:rsid w:val="004A662F"/>
    <w:rsid w:val="004B45F2"/>
    <w:rsid w:val="004B7BEA"/>
    <w:rsid w:val="004F7C07"/>
    <w:rsid w:val="00507337"/>
    <w:rsid w:val="00515D8A"/>
    <w:rsid w:val="005164BB"/>
    <w:rsid w:val="00523965"/>
    <w:rsid w:val="00526ED0"/>
    <w:rsid w:val="00527C38"/>
    <w:rsid w:val="00530797"/>
    <w:rsid w:val="00532D52"/>
    <w:rsid w:val="0053449B"/>
    <w:rsid w:val="0054113B"/>
    <w:rsid w:val="0054291D"/>
    <w:rsid w:val="005442CF"/>
    <w:rsid w:val="00544A96"/>
    <w:rsid w:val="0054746B"/>
    <w:rsid w:val="00566C1B"/>
    <w:rsid w:val="005677A8"/>
    <w:rsid w:val="0057024A"/>
    <w:rsid w:val="00573779"/>
    <w:rsid w:val="00573FE2"/>
    <w:rsid w:val="00586633"/>
    <w:rsid w:val="00586F07"/>
    <w:rsid w:val="005919C9"/>
    <w:rsid w:val="005970A0"/>
    <w:rsid w:val="005A08B2"/>
    <w:rsid w:val="005A2000"/>
    <w:rsid w:val="005B3F5D"/>
    <w:rsid w:val="005B4D75"/>
    <w:rsid w:val="005C61A9"/>
    <w:rsid w:val="005C7603"/>
    <w:rsid w:val="005D7A95"/>
    <w:rsid w:val="005E531A"/>
    <w:rsid w:val="005E62CB"/>
    <w:rsid w:val="005F2ADE"/>
    <w:rsid w:val="005F2D61"/>
    <w:rsid w:val="005F352A"/>
    <w:rsid w:val="00603142"/>
    <w:rsid w:val="00623340"/>
    <w:rsid w:val="00630342"/>
    <w:rsid w:val="00634A52"/>
    <w:rsid w:val="00636BD6"/>
    <w:rsid w:val="006373D4"/>
    <w:rsid w:val="00640524"/>
    <w:rsid w:val="00642998"/>
    <w:rsid w:val="0064588B"/>
    <w:rsid w:val="006553D8"/>
    <w:rsid w:val="00671812"/>
    <w:rsid w:val="006801FC"/>
    <w:rsid w:val="00681226"/>
    <w:rsid w:val="006854B6"/>
    <w:rsid w:val="00692ACC"/>
    <w:rsid w:val="006A1636"/>
    <w:rsid w:val="006A1A26"/>
    <w:rsid w:val="006B4023"/>
    <w:rsid w:val="006B4FA3"/>
    <w:rsid w:val="006B7F33"/>
    <w:rsid w:val="006C5616"/>
    <w:rsid w:val="006D4BA6"/>
    <w:rsid w:val="006D56D4"/>
    <w:rsid w:val="006E0FE3"/>
    <w:rsid w:val="006E5390"/>
    <w:rsid w:val="006F02EC"/>
    <w:rsid w:val="006F476D"/>
    <w:rsid w:val="006F680E"/>
    <w:rsid w:val="00700076"/>
    <w:rsid w:val="00710814"/>
    <w:rsid w:val="007114A5"/>
    <w:rsid w:val="0071350B"/>
    <w:rsid w:val="00715479"/>
    <w:rsid w:val="00723BED"/>
    <w:rsid w:val="00734A16"/>
    <w:rsid w:val="0074326F"/>
    <w:rsid w:val="007437D4"/>
    <w:rsid w:val="00743F7B"/>
    <w:rsid w:val="00744510"/>
    <w:rsid w:val="00745D7A"/>
    <w:rsid w:val="0075031B"/>
    <w:rsid w:val="007528FA"/>
    <w:rsid w:val="00760E5A"/>
    <w:rsid w:val="0076202D"/>
    <w:rsid w:val="00771409"/>
    <w:rsid w:val="0078136F"/>
    <w:rsid w:val="00791AB5"/>
    <w:rsid w:val="00793FD1"/>
    <w:rsid w:val="007B6419"/>
    <w:rsid w:val="007C0F70"/>
    <w:rsid w:val="007D3983"/>
    <w:rsid w:val="007D3FAA"/>
    <w:rsid w:val="007F210B"/>
    <w:rsid w:val="00821AD7"/>
    <w:rsid w:val="00822DE4"/>
    <w:rsid w:val="00825176"/>
    <w:rsid w:val="00837869"/>
    <w:rsid w:val="00842898"/>
    <w:rsid w:val="008432C7"/>
    <w:rsid w:val="00845BC8"/>
    <w:rsid w:val="00846284"/>
    <w:rsid w:val="0085132F"/>
    <w:rsid w:val="008534B1"/>
    <w:rsid w:val="00856814"/>
    <w:rsid w:val="008613DD"/>
    <w:rsid w:val="00862ECE"/>
    <w:rsid w:val="00870998"/>
    <w:rsid w:val="008740FF"/>
    <w:rsid w:val="00875625"/>
    <w:rsid w:val="008845CF"/>
    <w:rsid w:val="008924C3"/>
    <w:rsid w:val="0089380E"/>
    <w:rsid w:val="00893CDD"/>
    <w:rsid w:val="008A008F"/>
    <w:rsid w:val="008C51F5"/>
    <w:rsid w:val="008D2CE0"/>
    <w:rsid w:val="008E06F1"/>
    <w:rsid w:val="008F27CB"/>
    <w:rsid w:val="00900827"/>
    <w:rsid w:val="00902493"/>
    <w:rsid w:val="0090346F"/>
    <w:rsid w:val="009043DD"/>
    <w:rsid w:val="00905DC5"/>
    <w:rsid w:val="0091147B"/>
    <w:rsid w:val="00916FC8"/>
    <w:rsid w:val="00931A4C"/>
    <w:rsid w:val="0094098D"/>
    <w:rsid w:val="0094373B"/>
    <w:rsid w:val="00947C15"/>
    <w:rsid w:val="00950190"/>
    <w:rsid w:val="00950B5F"/>
    <w:rsid w:val="009516D6"/>
    <w:rsid w:val="0095241A"/>
    <w:rsid w:val="0095428C"/>
    <w:rsid w:val="00961B03"/>
    <w:rsid w:val="009772B5"/>
    <w:rsid w:val="009908AA"/>
    <w:rsid w:val="009A330A"/>
    <w:rsid w:val="009A4484"/>
    <w:rsid w:val="009B4609"/>
    <w:rsid w:val="009C050D"/>
    <w:rsid w:val="009C3847"/>
    <w:rsid w:val="009C525D"/>
    <w:rsid w:val="009D33FE"/>
    <w:rsid w:val="009D48A1"/>
    <w:rsid w:val="009D627A"/>
    <w:rsid w:val="009E0E26"/>
    <w:rsid w:val="009F3688"/>
    <w:rsid w:val="009F36DC"/>
    <w:rsid w:val="009F3B4D"/>
    <w:rsid w:val="009F5556"/>
    <w:rsid w:val="009F564F"/>
    <w:rsid w:val="00A0487B"/>
    <w:rsid w:val="00A06577"/>
    <w:rsid w:val="00A06E2A"/>
    <w:rsid w:val="00A13AC8"/>
    <w:rsid w:val="00A169BD"/>
    <w:rsid w:val="00A21245"/>
    <w:rsid w:val="00A25A51"/>
    <w:rsid w:val="00A309CD"/>
    <w:rsid w:val="00A33AA2"/>
    <w:rsid w:val="00A37CA3"/>
    <w:rsid w:val="00A451F6"/>
    <w:rsid w:val="00A5261D"/>
    <w:rsid w:val="00A53B78"/>
    <w:rsid w:val="00A56BF0"/>
    <w:rsid w:val="00A576C5"/>
    <w:rsid w:val="00A57F6C"/>
    <w:rsid w:val="00A63612"/>
    <w:rsid w:val="00A67374"/>
    <w:rsid w:val="00A87B49"/>
    <w:rsid w:val="00A95F03"/>
    <w:rsid w:val="00AA1938"/>
    <w:rsid w:val="00AB2D5B"/>
    <w:rsid w:val="00AC04C1"/>
    <w:rsid w:val="00AC4F43"/>
    <w:rsid w:val="00AF58F4"/>
    <w:rsid w:val="00B0043D"/>
    <w:rsid w:val="00B046B9"/>
    <w:rsid w:val="00B1289F"/>
    <w:rsid w:val="00B13C70"/>
    <w:rsid w:val="00B143F4"/>
    <w:rsid w:val="00B30E21"/>
    <w:rsid w:val="00B3373F"/>
    <w:rsid w:val="00B3384D"/>
    <w:rsid w:val="00B349DF"/>
    <w:rsid w:val="00B3558E"/>
    <w:rsid w:val="00B40B43"/>
    <w:rsid w:val="00B4393C"/>
    <w:rsid w:val="00B46FEA"/>
    <w:rsid w:val="00B51539"/>
    <w:rsid w:val="00B52AD9"/>
    <w:rsid w:val="00B57A86"/>
    <w:rsid w:val="00B57EFE"/>
    <w:rsid w:val="00B65AE2"/>
    <w:rsid w:val="00B67F6D"/>
    <w:rsid w:val="00B70F55"/>
    <w:rsid w:val="00B721E9"/>
    <w:rsid w:val="00B75C26"/>
    <w:rsid w:val="00B92465"/>
    <w:rsid w:val="00B96397"/>
    <w:rsid w:val="00BA0D94"/>
    <w:rsid w:val="00BA1804"/>
    <w:rsid w:val="00BA2E04"/>
    <w:rsid w:val="00BA390B"/>
    <w:rsid w:val="00BA6CC4"/>
    <w:rsid w:val="00BA7CD3"/>
    <w:rsid w:val="00BB1591"/>
    <w:rsid w:val="00BC1FC5"/>
    <w:rsid w:val="00BD6FE8"/>
    <w:rsid w:val="00BE046B"/>
    <w:rsid w:val="00BE557E"/>
    <w:rsid w:val="00C042F1"/>
    <w:rsid w:val="00C10BA4"/>
    <w:rsid w:val="00C15F97"/>
    <w:rsid w:val="00C17C1D"/>
    <w:rsid w:val="00C23E7A"/>
    <w:rsid w:val="00C2682E"/>
    <w:rsid w:val="00C37DCA"/>
    <w:rsid w:val="00C4074C"/>
    <w:rsid w:val="00C419F5"/>
    <w:rsid w:val="00C45462"/>
    <w:rsid w:val="00C52627"/>
    <w:rsid w:val="00C65B9A"/>
    <w:rsid w:val="00C67C71"/>
    <w:rsid w:val="00C74C06"/>
    <w:rsid w:val="00C90B87"/>
    <w:rsid w:val="00C90E78"/>
    <w:rsid w:val="00C93E52"/>
    <w:rsid w:val="00CB2929"/>
    <w:rsid w:val="00CB4527"/>
    <w:rsid w:val="00CB6323"/>
    <w:rsid w:val="00CB66F9"/>
    <w:rsid w:val="00CC7F02"/>
    <w:rsid w:val="00CD1351"/>
    <w:rsid w:val="00D059A6"/>
    <w:rsid w:val="00D24C94"/>
    <w:rsid w:val="00D261A4"/>
    <w:rsid w:val="00D31834"/>
    <w:rsid w:val="00D41E2C"/>
    <w:rsid w:val="00D524CD"/>
    <w:rsid w:val="00D52F23"/>
    <w:rsid w:val="00D54DB0"/>
    <w:rsid w:val="00D561A0"/>
    <w:rsid w:val="00D66F63"/>
    <w:rsid w:val="00D70D18"/>
    <w:rsid w:val="00D825AF"/>
    <w:rsid w:val="00D96E9A"/>
    <w:rsid w:val="00DB0DDF"/>
    <w:rsid w:val="00DB43C0"/>
    <w:rsid w:val="00DB7609"/>
    <w:rsid w:val="00DC1706"/>
    <w:rsid w:val="00DC3130"/>
    <w:rsid w:val="00DC53D6"/>
    <w:rsid w:val="00E14DD0"/>
    <w:rsid w:val="00E22EC8"/>
    <w:rsid w:val="00E2671F"/>
    <w:rsid w:val="00E437B2"/>
    <w:rsid w:val="00E46295"/>
    <w:rsid w:val="00E61D14"/>
    <w:rsid w:val="00E6549B"/>
    <w:rsid w:val="00E65C19"/>
    <w:rsid w:val="00E74EFD"/>
    <w:rsid w:val="00E80835"/>
    <w:rsid w:val="00E81334"/>
    <w:rsid w:val="00EA224B"/>
    <w:rsid w:val="00EA3653"/>
    <w:rsid w:val="00EA493F"/>
    <w:rsid w:val="00EB5ED9"/>
    <w:rsid w:val="00EB7EEC"/>
    <w:rsid w:val="00EC3D24"/>
    <w:rsid w:val="00ED177A"/>
    <w:rsid w:val="00ED6BC7"/>
    <w:rsid w:val="00EE0647"/>
    <w:rsid w:val="00EE16E6"/>
    <w:rsid w:val="00EE466F"/>
    <w:rsid w:val="00EE4F7B"/>
    <w:rsid w:val="00EF13EA"/>
    <w:rsid w:val="00EF3AFF"/>
    <w:rsid w:val="00EF3E8E"/>
    <w:rsid w:val="00F024C9"/>
    <w:rsid w:val="00F0406D"/>
    <w:rsid w:val="00F053F1"/>
    <w:rsid w:val="00F05553"/>
    <w:rsid w:val="00F07459"/>
    <w:rsid w:val="00F25357"/>
    <w:rsid w:val="00F26714"/>
    <w:rsid w:val="00F32B4C"/>
    <w:rsid w:val="00F32ECB"/>
    <w:rsid w:val="00F445E4"/>
    <w:rsid w:val="00F47760"/>
    <w:rsid w:val="00F51093"/>
    <w:rsid w:val="00F570E2"/>
    <w:rsid w:val="00F77BA6"/>
    <w:rsid w:val="00F83B42"/>
    <w:rsid w:val="00F8547D"/>
    <w:rsid w:val="00F935B5"/>
    <w:rsid w:val="00F973D9"/>
    <w:rsid w:val="00FA6E55"/>
    <w:rsid w:val="00FB08A7"/>
    <w:rsid w:val="00FB1586"/>
    <w:rsid w:val="00FB1DB9"/>
    <w:rsid w:val="00FC3B83"/>
    <w:rsid w:val="00FD182A"/>
    <w:rsid w:val="00FE1A0D"/>
    <w:rsid w:val="00FF4053"/>
    <w:rsid w:val="00FF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58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32C7"/>
    <w:rPr>
      <w:color w:val="0000FF"/>
      <w:u w:val="single"/>
    </w:rPr>
  </w:style>
  <w:style w:type="paragraph" w:styleId="BalloonText">
    <w:name w:val="Balloon Text"/>
    <w:basedOn w:val="Normal"/>
    <w:semiHidden/>
    <w:rsid w:val="00BB1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Antet%20IS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ISJ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 ŞI CERCETĂRII</vt:lpstr>
    </vt:vector>
  </TitlesOfParts>
  <Company>Inspectoratul Scolar Judetean Vaslui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 ŞI CERCETĂRII</dc:title>
  <dc:creator>ISJ</dc:creator>
  <cp:lastModifiedBy>Admin</cp:lastModifiedBy>
  <cp:revision>2</cp:revision>
  <cp:lastPrinted>2017-10-30T10:52:00Z</cp:lastPrinted>
  <dcterms:created xsi:type="dcterms:W3CDTF">2017-11-27T10:57:00Z</dcterms:created>
  <dcterms:modified xsi:type="dcterms:W3CDTF">2017-11-27T10:57:00Z</dcterms:modified>
</cp:coreProperties>
</file>