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5A7DDA">
        <w:rPr>
          <w:rFonts w:ascii="Verdana" w:hAnsi="Verdana"/>
          <w:b/>
          <w:lang w:val="ro-RO"/>
        </w:rPr>
        <w:t>anului şcolar până la data de 18</w:t>
      </w:r>
      <w:r w:rsidR="0089380E">
        <w:rPr>
          <w:rFonts w:ascii="Verdana" w:hAnsi="Verdana"/>
          <w:b/>
          <w:lang w:val="ro-RO"/>
        </w:rPr>
        <w:t>.1</w:t>
      </w:r>
      <w:r w:rsidR="00DF7FE8">
        <w:rPr>
          <w:rFonts w:ascii="Verdana" w:hAnsi="Verdana"/>
          <w:b/>
          <w:lang w:val="ro-RO"/>
        </w:rPr>
        <w:t>2</w:t>
      </w:r>
      <w:r w:rsidR="002F270A" w:rsidRPr="00B046B9">
        <w:rPr>
          <w:rFonts w:ascii="Verdana" w:hAnsi="Verdana"/>
          <w:b/>
          <w:lang w:val="ro-RO"/>
        </w:rPr>
        <w:t>.</w:t>
      </w:r>
      <w:r w:rsidR="005C61A9" w:rsidRPr="00B046B9">
        <w:rPr>
          <w:rFonts w:ascii="Verdana" w:hAnsi="Verdana"/>
          <w:b/>
          <w:lang w:val="ro-RO"/>
        </w:rPr>
        <w:t>2017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5A7DDA">
        <w:rPr>
          <w:rFonts w:ascii="Verdana" w:hAnsi="Verdana"/>
          <w:b/>
          <w:lang w:val="pt-BR"/>
        </w:rPr>
        <w:t xml:space="preserve"> în data de 19</w:t>
      </w:r>
      <w:r w:rsidR="00DF7FE8">
        <w:rPr>
          <w:rFonts w:ascii="Verdana" w:hAnsi="Verdana"/>
          <w:b/>
          <w:lang w:val="pt-BR"/>
        </w:rPr>
        <w:t>.12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5A7DDA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19</w:t>
      </w:r>
      <w:r w:rsidR="00DF7FE8">
        <w:rPr>
          <w:rFonts w:ascii="Verdana" w:hAnsi="Verdana"/>
          <w:b/>
          <w:lang w:val="pt-BR"/>
        </w:rPr>
        <w:t>.12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67EB0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0520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2711"/>
    <w:rsid w:val="00417F70"/>
    <w:rsid w:val="00422189"/>
    <w:rsid w:val="004231CD"/>
    <w:rsid w:val="00436BD5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4746B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A7DDA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5F352A"/>
    <w:rsid w:val="00603142"/>
    <w:rsid w:val="00623340"/>
    <w:rsid w:val="00630342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26F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7E6568"/>
    <w:rsid w:val="007F210B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80E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5428C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6BF0"/>
    <w:rsid w:val="00A576C5"/>
    <w:rsid w:val="00A57F6C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DF7FE8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B4C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3</cp:revision>
  <cp:lastPrinted>2017-10-30T10:52:00Z</cp:lastPrinted>
  <dcterms:created xsi:type="dcterms:W3CDTF">2017-12-18T13:20:00Z</dcterms:created>
  <dcterms:modified xsi:type="dcterms:W3CDTF">2017-12-18T13:20:00Z</dcterms:modified>
</cp:coreProperties>
</file>