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8FA" w:rsidRPr="007F4B4F" w:rsidRDefault="00B046B9" w:rsidP="009F36DC">
      <w:pPr>
        <w:jc w:val="right"/>
        <w:rPr>
          <w:rFonts w:ascii="Verdana" w:hAnsi="Verdana"/>
          <w:b/>
          <w:sz w:val="20"/>
          <w:szCs w:val="20"/>
          <w:lang w:val="pt-BR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6562725</wp:posOffset>
            </wp:positionH>
            <wp:positionV relativeFrom="paragraph">
              <wp:posOffset>133350</wp:posOffset>
            </wp:positionV>
            <wp:extent cx="2876550" cy="561975"/>
            <wp:effectExtent l="19050" t="0" r="0" b="0"/>
            <wp:wrapThrough wrapText="bothSides">
              <wp:wrapPolygon edited="0">
                <wp:start x="-143" y="0"/>
                <wp:lineTo x="-143" y="21234"/>
                <wp:lineTo x="21600" y="21234"/>
                <wp:lineTo x="21600" y="0"/>
                <wp:lineTo x="-143" y="0"/>
              </wp:wrapPolygon>
            </wp:wrapThrough>
            <wp:docPr id="3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719455</wp:posOffset>
            </wp:positionH>
            <wp:positionV relativeFrom="paragraph">
              <wp:posOffset>-219075</wp:posOffset>
            </wp:positionV>
            <wp:extent cx="2299970" cy="863600"/>
            <wp:effectExtent l="19050" t="0" r="5080" b="0"/>
            <wp:wrapNone/>
            <wp:docPr id="2" name="Picture 1" descr="Inspectoratul Şcolar Judeţean Vasl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pectoratul Şcolar Judeţean Vaslu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TELEFON: 0235/311928</w:t>
      </w:r>
    </w:p>
    <w:p w:rsidR="007528FA" w:rsidRPr="0085361D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85361D">
        <w:rPr>
          <w:rFonts w:ascii="Verdana" w:hAnsi="Verdana"/>
          <w:b/>
          <w:sz w:val="20"/>
          <w:szCs w:val="20"/>
          <w:lang w:val="pt-BR"/>
        </w:rPr>
        <w:t xml:space="preserve">                            FAX: 0235/311715</w:t>
      </w:r>
    </w:p>
    <w:p w:rsidR="007528FA" w:rsidRPr="007F4B4F" w:rsidRDefault="007528FA" w:rsidP="007528FA">
      <w:pPr>
        <w:jc w:val="both"/>
        <w:rPr>
          <w:rFonts w:ascii="Verdana" w:hAnsi="Verdana"/>
          <w:b/>
          <w:sz w:val="20"/>
          <w:szCs w:val="20"/>
          <w:lang w:val="pt-BR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 e-mail: isjvaslui@isj.vs.edu.ro</w:t>
      </w:r>
    </w:p>
    <w:p w:rsidR="00671812" w:rsidRPr="00671812" w:rsidRDefault="007528FA" w:rsidP="00671812">
      <w:pPr>
        <w:jc w:val="both"/>
        <w:rPr>
          <w:rFonts w:ascii="Verdana" w:hAnsi="Verdana"/>
          <w:b/>
          <w:sz w:val="20"/>
          <w:szCs w:val="20"/>
        </w:rPr>
      </w:pPr>
      <w:r w:rsidRPr="007F4B4F">
        <w:rPr>
          <w:rFonts w:ascii="Verdana" w:hAnsi="Verdana"/>
          <w:b/>
          <w:sz w:val="20"/>
          <w:szCs w:val="20"/>
          <w:lang w:val="pt-BR"/>
        </w:rPr>
        <w:t xml:space="preserve">                  </w:t>
      </w:r>
      <w:proofErr w:type="gramStart"/>
      <w:r w:rsidRPr="0022201D">
        <w:rPr>
          <w:rFonts w:ascii="Verdana" w:hAnsi="Verdana"/>
          <w:b/>
          <w:sz w:val="20"/>
          <w:szCs w:val="20"/>
        </w:rPr>
        <w:t>website :</w:t>
      </w:r>
      <w:proofErr w:type="gramEnd"/>
      <w:r w:rsidRPr="0022201D">
        <w:rPr>
          <w:rFonts w:ascii="Verdana" w:hAnsi="Verdana"/>
          <w:b/>
          <w:sz w:val="20"/>
          <w:szCs w:val="20"/>
        </w:rPr>
        <w:t xml:space="preserve"> http://isj.vs.edu.ro</w:t>
      </w:r>
    </w:p>
    <w:p w:rsidR="00950B5F" w:rsidRPr="006801FC" w:rsidRDefault="00950B5F" w:rsidP="00F25357">
      <w:pPr>
        <w:jc w:val="center"/>
        <w:rPr>
          <w:rFonts w:ascii="Albertus Extra Bold" w:hAnsi="Albertus Extra Bold"/>
          <w:b/>
          <w:sz w:val="28"/>
          <w:szCs w:val="28"/>
        </w:rPr>
      </w:pPr>
    </w:p>
    <w:p w:rsidR="00671812" w:rsidRPr="00573FE2" w:rsidRDefault="00450DC8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Anunţ şedinţă de</w:t>
      </w:r>
      <w:r w:rsidR="006E0FE3" w:rsidRPr="00573FE2">
        <w:rPr>
          <w:rFonts w:ascii="Verdana" w:hAnsi="Verdana"/>
          <w:b/>
          <w:sz w:val="28"/>
          <w:szCs w:val="28"/>
          <w:lang w:val="pt-BR"/>
        </w:rPr>
        <w:t xml:space="preserve"> ocupare </w:t>
      </w:r>
      <w:r w:rsidRPr="00573FE2">
        <w:rPr>
          <w:rFonts w:ascii="Verdana" w:hAnsi="Verdana"/>
          <w:b/>
          <w:sz w:val="28"/>
          <w:szCs w:val="28"/>
          <w:lang w:val="pt-BR"/>
        </w:rPr>
        <w:t xml:space="preserve">a posturilor </w:t>
      </w:r>
    </w:p>
    <w:p w:rsidR="008A008F" w:rsidRPr="00573FE2" w:rsidRDefault="006E0FE3" w:rsidP="00F25357">
      <w:pPr>
        <w:jc w:val="center"/>
        <w:rPr>
          <w:rFonts w:ascii="Verdana" w:hAnsi="Verdana"/>
          <w:b/>
          <w:sz w:val="28"/>
          <w:szCs w:val="28"/>
          <w:lang w:val="pt-BR"/>
        </w:rPr>
      </w:pPr>
      <w:r w:rsidRPr="00573FE2">
        <w:rPr>
          <w:rFonts w:ascii="Verdana" w:hAnsi="Verdana"/>
          <w:b/>
          <w:sz w:val="28"/>
          <w:szCs w:val="28"/>
          <w:lang w:val="pt-BR"/>
        </w:rPr>
        <w:t>apărute în timpul anului şcolar</w:t>
      </w:r>
    </w:p>
    <w:p w:rsidR="009F36DC" w:rsidRPr="006801FC" w:rsidRDefault="009F36DC" w:rsidP="00F25357">
      <w:pPr>
        <w:jc w:val="center"/>
        <w:rPr>
          <w:rFonts w:ascii="Albertus Extra Bold" w:hAnsi="Albertus Extra Bold"/>
          <w:b/>
          <w:sz w:val="28"/>
          <w:szCs w:val="28"/>
          <w:lang w:val="pt-BR"/>
        </w:rPr>
      </w:pPr>
    </w:p>
    <w:p w:rsidR="00950B5F" w:rsidRPr="00B046B9" w:rsidRDefault="00745D7A" w:rsidP="00671812">
      <w:pPr>
        <w:ind w:firstLine="708"/>
        <w:jc w:val="both"/>
        <w:rPr>
          <w:rFonts w:ascii="Verdana" w:hAnsi="Verdana"/>
          <w:b/>
          <w:lang w:val="pt-BR"/>
        </w:rPr>
      </w:pPr>
      <w:r w:rsidRPr="00B046B9">
        <w:rPr>
          <w:rFonts w:ascii="Verdana" w:hAnsi="Verdana"/>
          <w:b/>
          <w:lang w:val="pt-BR"/>
        </w:rPr>
        <w:t>S</w:t>
      </w:r>
      <w:r w:rsidR="00A169BD" w:rsidRPr="00B046B9">
        <w:rPr>
          <w:rFonts w:ascii="Verdana" w:hAnsi="Verdana"/>
          <w:b/>
          <w:lang w:val="pt-BR"/>
        </w:rPr>
        <w:t>edinţa</w:t>
      </w:r>
      <w:r w:rsidRPr="00B046B9">
        <w:rPr>
          <w:rFonts w:ascii="Verdana" w:hAnsi="Verdana"/>
          <w:b/>
          <w:lang w:val="pt-BR"/>
        </w:rPr>
        <w:t xml:space="preserve"> de repartizare </w:t>
      </w:r>
      <w:r w:rsidR="00EB5ED9" w:rsidRPr="00B046B9">
        <w:rPr>
          <w:rFonts w:ascii="Verdana" w:hAnsi="Verdana"/>
          <w:b/>
          <w:lang w:val="pt-BR"/>
        </w:rPr>
        <w:t>a posturilor a</w:t>
      </w:r>
      <w:r w:rsidR="00EB5ED9" w:rsidRPr="00B046B9">
        <w:rPr>
          <w:rFonts w:ascii="Verdana" w:hAnsi="Verdana"/>
          <w:b/>
          <w:lang w:val="ro-RO"/>
        </w:rPr>
        <w:t>părute î</w:t>
      </w:r>
      <w:r w:rsidR="008A008F" w:rsidRPr="00B046B9">
        <w:rPr>
          <w:rFonts w:ascii="Verdana" w:hAnsi="Verdana"/>
          <w:b/>
          <w:lang w:val="ro-RO"/>
        </w:rPr>
        <w:t>n timp</w:t>
      </w:r>
      <w:r w:rsidR="00441B1D" w:rsidRPr="00B046B9">
        <w:rPr>
          <w:rFonts w:ascii="Verdana" w:hAnsi="Verdana"/>
          <w:b/>
          <w:lang w:val="ro-RO"/>
        </w:rPr>
        <w:t xml:space="preserve">ul </w:t>
      </w:r>
      <w:r w:rsidR="00EC7CC1">
        <w:rPr>
          <w:rFonts w:ascii="Verdana" w:hAnsi="Verdana"/>
          <w:b/>
          <w:lang w:val="ro-RO"/>
        </w:rPr>
        <w:t>anului şcolar până la data de 17</w:t>
      </w:r>
      <w:r w:rsidR="00573FE2">
        <w:rPr>
          <w:rFonts w:ascii="Verdana" w:hAnsi="Verdana"/>
          <w:b/>
          <w:lang w:val="ro-RO"/>
        </w:rPr>
        <w:t>.10</w:t>
      </w:r>
      <w:r w:rsidR="002F270A" w:rsidRPr="00B046B9">
        <w:rPr>
          <w:rFonts w:ascii="Verdana" w:hAnsi="Verdana"/>
          <w:b/>
          <w:lang w:val="ro-RO"/>
        </w:rPr>
        <w:t>.</w:t>
      </w:r>
      <w:r w:rsidR="005C61A9" w:rsidRPr="00B046B9">
        <w:rPr>
          <w:rFonts w:ascii="Verdana" w:hAnsi="Verdana"/>
          <w:b/>
          <w:lang w:val="ro-RO"/>
        </w:rPr>
        <w:t>2017</w:t>
      </w:r>
      <w:r w:rsidR="00F024C9" w:rsidRPr="00B046B9">
        <w:rPr>
          <w:rFonts w:ascii="Verdana" w:hAnsi="Verdana"/>
          <w:b/>
          <w:lang w:val="ro-RO"/>
        </w:rPr>
        <w:t xml:space="preserve"> se v</w:t>
      </w:r>
      <w:r w:rsidR="00EB5ED9" w:rsidRPr="00B046B9">
        <w:rPr>
          <w:rFonts w:ascii="Verdana" w:hAnsi="Verdana"/>
          <w:b/>
          <w:lang w:val="ro-RO"/>
        </w:rPr>
        <w:t>a desfăşura</w:t>
      </w:r>
      <w:r w:rsidR="00EC7CC1">
        <w:rPr>
          <w:rFonts w:ascii="Verdana" w:hAnsi="Verdana"/>
          <w:b/>
          <w:lang w:val="pt-BR"/>
        </w:rPr>
        <w:t xml:space="preserve"> în data de 18</w:t>
      </w:r>
      <w:r w:rsidR="00573FE2">
        <w:rPr>
          <w:rFonts w:ascii="Verdana" w:hAnsi="Verdana"/>
          <w:b/>
          <w:lang w:val="pt-BR"/>
        </w:rPr>
        <w:t>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B57A86" w:rsidRPr="00B046B9">
        <w:rPr>
          <w:rFonts w:ascii="Verdana" w:hAnsi="Verdana"/>
          <w:b/>
          <w:lang w:val="pt-BR"/>
        </w:rPr>
        <w:t>,</w:t>
      </w:r>
      <w:r w:rsidR="00D261A4" w:rsidRPr="00B046B9">
        <w:rPr>
          <w:rFonts w:ascii="Verdana" w:hAnsi="Verdana"/>
          <w:b/>
          <w:lang w:val="pt-BR"/>
        </w:rPr>
        <w:t xml:space="preserve"> la</w:t>
      </w:r>
      <w:r w:rsidR="00573FE2">
        <w:rPr>
          <w:rFonts w:ascii="Verdana" w:hAnsi="Verdana"/>
          <w:b/>
          <w:lang w:val="pt-BR"/>
        </w:rPr>
        <w:t xml:space="preserve"> Biroul Resurse Umane</w:t>
      </w:r>
      <w:r w:rsidR="00A57F6C" w:rsidRPr="00B046B9">
        <w:rPr>
          <w:rFonts w:ascii="Verdana" w:hAnsi="Verdana"/>
          <w:b/>
          <w:lang w:val="pt-BR"/>
        </w:rPr>
        <w:t xml:space="preserve"> </w:t>
      </w:r>
      <w:r w:rsidR="00573FE2">
        <w:rPr>
          <w:rFonts w:ascii="Verdana" w:hAnsi="Verdana"/>
          <w:b/>
          <w:lang w:val="pt-BR"/>
        </w:rPr>
        <w:t xml:space="preserve">din cadrul ISJ </w:t>
      </w:r>
      <w:r w:rsidR="00A57F6C" w:rsidRPr="00B046B9">
        <w:rPr>
          <w:rFonts w:ascii="Verdana" w:hAnsi="Verdana"/>
          <w:b/>
          <w:lang w:val="pt-BR"/>
        </w:rPr>
        <w:t>Vaslui</w:t>
      </w:r>
      <w:r w:rsidRPr="00B046B9">
        <w:rPr>
          <w:rFonts w:ascii="Verdana" w:hAnsi="Verdana"/>
          <w:b/>
          <w:lang w:val="pt-BR"/>
        </w:rPr>
        <w:t>,</w:t>
      </w:r>
      <w:r w:rsidR="00F024C9" w:rsidRPr="00B046B9">
        <w:rPr>
          <w:rFonts w:ascii="Verdana" w:hAnsi="Verdana"/>
          <w:b/>
          <w:lang w:val="pt-BR"/>
        </w:rPr>
        <w:t xml:space="preserve"> </w:t>
      </w:r>
      <w:r w:rsidRPr="00B046B9">
        <w:rPr>
          <w:rFonts w:ascii="Verdana" w:hAnsi="Verdana"/>
          <w:b/>
          <w:lang w:val="pt-BR"/>
        </w:rPr>
        <w:t>după următorul program:</w:t>
      </w:r>
      <w:r w:rsidR="00671812" w:rsidRPr="00B046B9">
        <w:rPr>
          <w:rFonts w:ascii="Verdana" w:hAnsi="Verdana"/>
          <w:b/>
          <w:lang w:val="pt-BR"/>
        </w:rPr>
        <w:t xml:space="preserve"> </w:t>
      </w:r>
      <w:r w:rsidR="00A87B49" w:rsidRPr="00B046B9">
        <w:rPr>
          <w:rFonts w:ascii="Verdana" w:hAnsi="Verdana"/>
          <w:b/>
          <w:lang w:val="pt-BR"/>
        </w:rPr>
        <w:t xml:space="preserve"> </w:t>
      </w:r>
    </w:p>
    <w:p w:rsidR="005F2D61" w:rsidRDefault="00EC7CC1" w:rsidP="002A623A">
      <w:pPr>
        <w:ind w:left="709" w:firstLine="709"/>
        <w:jc w:val="both"/>
        <w:rPr>
          <w:rFonts w:ascii="Verdana" w:hAnsi="Verdana"/>
          <w:b/>
          <w:lang w:val="fr-FR"/>
        </w:rPr>
      </w:pPr>
      <w:r>
        <w:rPr>
          <w:rFonts w:ascii="Verdana" w:hAnsi="Verdana"/>
          <w:b/>
          <w:lang w:val="pt-BR"/>
        </w:rPr>
        <w:t>18.</w:t>
      </w:r>
      <w:bookmarkStart w:id="0" w:name="_GoBack"/>
      <w:bookmarkEnd w:id="0"/>
      <w:r w:rsidR="00573FE2">
        <w:rPr>
          <w:rFonts w:ascii="Verdana" w:hAnsi="Verdana"/>
          <w:b/>
          <w:lang w:val="pt-BR"/>
        </w:rPr>
        <w:t>10</w:t>
      </w:r>
      <w:r w:rsidR="002F270A" w:rsidRPr="00B046B9">
        <w:rPr>
          <w:rFonts w:ascii="Verdana" w:hAnsi="Verdana"/>
          <w:b/>
          <w:lang w:val="pt-BR"/>
        </w:rPr>
        <w:t>.</w:t>
      </w:r>
      <w:r w:rsidR="005C61A9" w:rsidRPr="00B046B9">
        <w:rPr>
          <w:rFonts w:ascii="Verdana" w:hAnsi="Verdana"/>
          <w:b/>
          <w:lang w:val="pt-BR"/>
        </w:rPr>
        <w:t>2017</w:t>
      </w:r>
      <w:r w:rsidR="00573FE2">
        <w:rPr>
          <w:rFonts w:ascii="Verdana" w:hAnsi="Verdana"/>
          <w:b/>
          <w:lang w:val="fr-FR"/>
        </w:rPr>
        <w:t xml:space="preserve">, </w:t>
      </w:r>
      <w:proofErr w:type="spellStart"/>
      <w:r w:rsidR="00573FE2">
        <w:rPr>
          <w:rFonts w:ascii="Verdana" w:hAnsi="Verdana"/>
          <w:b/>
          <w:lang w:val="fr-FR"/>
        </w:rPr>
        <w:t>ora</w:t>
      </w:r>
      <w:proofErr w:type="spellEnd"/>
      <w:r w:rsidR="00573FE2">
        <w:rPr>
          <w:rFonts w:ascii="Verdana" w:hAnsi="Verdana"/>
          <w:b/>
          <w:lang w:val="fr-FR"/>
        </w:rPr>
        <w:t xml:space="preserve"> 12</w:t>
      </w:r>
      <w:r w:rsidR="004A1944" w:rsidRPr="00B046B9">
        <w:rPr>
          <w:rFonts w:ascii="Verdana" w:hAnsi="Verdana"/>
          <w:b/>
          <w:lang w:val="fr-FR"/>
        </w:rPr>
        <w:t>:0</w:t>
      </w:r>
      <w:r w:rsidR="00EC3D24" w:rsidRPr="00B046B9">
        <w:rPr>
          <w:rFonts w:ascii="Verdana" w:hAnsi="Verdana"/>
          <w:b/>
          <w:lang w:val="fr-FR"/>
        </w:rPr>
        <w:t>0</w:t>
      </w:r>
      <w:r w:rsidR="00671812" w:rsidRPr="00B046B9">
        <w:rPr>
          <w:rFonts w:ascii="Verdana" w:hAnsi="Verdana"/>
          <w:b/>
          <w:lang w:val="fr-FR"/>
        </w:rPr>
        <w:t xml:space="preserve"> - </w:t>
      </w:r>
      <w:proofErr w:type="spellStart"/>
      <w:r w:rsidR="00FA6E55" w:rsidRPr="00B046B9">
        <w:rPr>
          <w:rFonts w:ascii="Verdana" w:hAnsi="Verdana"/>
          <w:b/>
          <w:lang w:val="fr-FR"/>
        </w:rPr>
        <w:t>toate</w:t>
      </w:r>
      <w:proofErr w:type="spellEnd"/>
      <w:r w:rsidR="00FA6E55" w:rsidRPr="00B046B9">
        <w:rPr>
          <w:rFonts w:ascii="Verdana" w:hAnsi="Verdana"/>
          <w:b/>
          <w:lang w:val="fr-FR"/>
        </w:rPr>
        <w:t xml:space="preserve"> </w:t>
      </w:r>
      <w:proofErr w:type="spellStart"/>
      <w:r w:rsidR="00FA6E55" w:rsidRPr="00B046B9">
        <w:rPr>
          <w:rFonts w:ascii="Verdana" w:hAnsi="Verdana"/>
          <w:b/>
          <w:lang w:val="fr-FR"/>
        </w:rPr>
        <w:t>disciplinele</w:t>
      </w:r>
      <w:proofErr w:type="spellEnd"/>
      <w:r w:rsidR="00671812" w:rsidRPr="00B046B9">
        <w:rPr>
          <w:rFonts w:ascii="Verdana" w:hAnsi="Verdana"/>
          <w:b/>
          <w:lang w:val="fr-FR"/>
        </w:rPr>
        <w:t>.</w:t>
      </w:r>
      <w:r w:rsidR="00566C1B" w:rsidRPr="00B046B9">
        <w:rPr>
          <w:rFonts w:ascii="Verdana" w:hAnsi="Verdana"/>
          <w:b/>
          <w:lang w:val="fr-FR"/>
        </w:rPr>
        <w:t xml:space="preserve"> </w:t>
      </w:r>
    </w:p>
    <w:p w:rsidR="00B046B9" w:rsidRPr="00B046B9" w:rsidRDefault="00B046B9" w:rsidP="002A623A">
      <w:pPr>
        <w:ind w:left="709" w:firstLine="709"/>
        <w:jc w:val="both"/>
        <w:rPr>
          <w:rFonts w:ascii="Verdana" w:hAnsi="Verdana"/>
          <w:b/>
          <w:lang w:val="fr-FR"/>
        </w:rPr>
      </w:pPr>
    </w:p>
    <w:p w:rsidR="00C37DCA" w:rsidRPr="005C61A9" w:rsidRDefault="00C37DCA" w:rsidP="002A623A">
      <w:pPr>
        <w:ind w:left="709" w:firstLine="709"/>
        <w:jc w:val="both"/>
        <w:rPr>
          <w:rFonts w:ascii="Albertus Extra Bold" w:hAnsi="Albertus Extra Bold"/>
          <w:sz w:val="28"/>
          <w:szCs w:val="28"/>
          <w:lang w:val="fr-FR"/>
        </w:rPr>
      </w:pP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Ordinea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repartizare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 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şedinţa</w:t>
      </w:r>
      <w:proofErr w:type="spellEnd"/>
      <w:r w:rsidR="00845BC8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845BC8" w:rsidRPr="005C61A9">
        <w:rPr>
          <w:rFonts w:ascii="Albertus Extra Bold" w:hAnsi="Albertus Extra Bold"/>
          <w:sz w:val="28"/>
          <w:szCs w:val="28"/>
          <w:lang w:val="fr-FR"/>
        </w:rPr>
        <w:t>publică</w:t>
      </w:r>
      <w:proofErr w:type="spellEnd"/>
      <w:r w:rsidRPr="005C61A9">
        <w:rPr>
          <w:rFonts w:ascii="Albertus Extra Bold" w:hAnsi="Albertus Extra Bold"/>
          <w:sz w:val="28"/>
          <w:szCs w:val="28"/>
          <w:lang w:val="fr-FR"/>
        </w:rPr>
        <w:t>:</w:t>
      </w:r>
      <w:r w:rsidR="002A623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a) </w:t>
      </w:r>
      <w:proofErr w:type="spellStart"/>
      <w:r w:rsidRPr="005C61A9">
        <w:rPr>
          <w:rFonts w:ascii="Albertus Extra Bold" w:hAnsi="Albertus Extra Bold"/>
          <w:sz w:val="28"/>
          <w:szCs w:val="28"/>
          <w:lang w:val="fr-FR"/>
        </w:rPr>
        <w:t>cadrele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căror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fost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soluţionată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prin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restrângerii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activitate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vacante/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rezervate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pentru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care nu au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studii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corespunzătoare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b)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completarea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angajate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perioadă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determinată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repartizate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incomplete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  <w:lang w:val="fr-FR"/>
        </w:rPr>
      </w:pPr>
      <w:r w:rsidRPr="005C61A9">
        <w:rPr>
          <w:rFonts w:ascii="Albertus Extra Bold" w:hAnsi="Albertus Extra Bold"/>
          <w:sz w:val="28"/>
          <w:szCs w:val="28"/>
          <w:lang w:val="fr-FR"/>
        </w:rPr>
        <w:t>c)</w:t>
      </w:r>
      <w:r w:rsidR="00671812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detaşare</w:t>
      </w:r>
      <w:r w:rsidRPr="005C61A9">
        <w:rPr>
          <w:rFonts w:ascii="Albertus Extra Bold" w:hAnsi="Albertus Extra Bold"/>
          <w:sz w:val="28"/>
          <w:szCs w:val="28"/>
          <w:lang w:val="fr-FR"/>
        </w:rPr>
        <w:t>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titulare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rămase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nesoluţionate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şi </w:t>
      </w:r>
      <w:r w:rsidRPr="005C61A9">
        <w:rPr>
          <w:rFonts w:ascii="Albertus Extra Bold" w:hAnsi="Albertus Extra Bold"/>
          <w:sz w:val="28"/>
          <w:szCs w:val="28"/>
          <w:lang w:val="fr-FR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candidaţilor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rămaşi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nerepartizaţi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etapele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anterioare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ale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mobilităţii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îndeplinesc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condiţiile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de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ocupare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posturilor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didactice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>/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catedrelor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,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cu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  <w:lang w:val="fr-FR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  <w:lang w:val="fr-FR"/>
        </w:rPr>
        <w:t xml:space="preserve">; </w:t>
      </w:r>
    </w:p>
    <w:p w:rsidR="00C37DCA" w:rsidRPr="005C61A9" w:rsidRDefault="00603142" w:rsidP="00C37DCA">
      <w:pPr>
        <w:jc w:val="both"/>
        <w:rPr>
          <w:rFonts w:ascii="Albertus Extra Bold" w:hAnsi="Albertus Extra Bold"/>
          <w:sz w:val="28"/>
          <w:szCs w:val="28"/>
        </w:rPr>
      </w:pPr>
      <w:r w:rsidRPr="005C61A9">
        <w:rPr>
          <w:rFonts w:ascii="Albertus Extra Bold" w:hAnsi="Albertus Extra Bold"/>
          <w:sz w:val="28"/>
          <w:szCs w:val="28"/>
        </w:rPr>
        <w:t>d)</w:t>
      </w:r>
      <w:r w:rsidR="00671812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proofErr w:type="gram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r w:rsidRPr="005C61A9">
        <w:rPr>
          <w:rFonts w:ascii="Albertus Extra Bold" w:hAnsi="Albertus Extra Bold"/>
          <w:sz w:val="28"/>
          <w:szCs w:val="28"/>
        </w:rPr>
        <w:t>a</w:t>
      </w:r>
      <w:proofErr w:type="spellEnd"/>
      <w:proofErr w:type="gram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interesul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învăţământului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sau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la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cerere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r w:rsidRPr="005C61A9">
        <w:rPr>
          <w:rFonts w:ascii="Albertus Extra Bold" w:hAnsi="Albertus Extra Bold"/>
          <w:sz w:val="28"/>
          <w:szCs w:val="28"/>
        </w:rPr>
        <w:t xml:space="preserve">a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personalului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didactic titular care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solicită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detaşare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în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afara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Calendarului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, cu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respectarea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  </w:t>
      </w:r>
      <w:proofErr w:type="spellStart"/>
      <w:r w:rsidR="00C37DCA" w:rsidRPr="005C61A9">
        <w:rPr>
          <w:rFonts w:ascii="Albertus Extra Bold" w:hAnsi="Albertus Extra Bold"/>
          <w:sz w:val="28"/>
          <w:szCs w:val="28"/>
        </w:rPr>
        <w:t>Metodologiei</w:t>
      </w:r>
      <w:proofErr w:type="spellEnd"/>
      <w:r w:rsidR="00C37DCA" w:rsidRPr="005C61A9">
        <w:rPr>
          <w:rFonts w:ascii="Albertus Extra Bold" w:hAnsi="Albertus Extra Bold"/>
          <w:sz w:val="28"/>
          <w:szCs w:val="28"/>
        </w:rPr>
        <w:t xml:space="preserve">; </w:t>
      </w:r>
    </w:p>
    <w:p w:rsidR="00F25357" w:rsidRPr="00331AC1" w:rsidRDefault="00C37DCA" w:rsidP="00392383">
      <w:pPr>
        <w:jc w:val="both"/>
        <w:rPr>
          <w:rFonts w:ascii="Albertus Extra Bold" w:hAnsi="Albertus Extra Bold"/>
          <w:b/>
          <w:sz w:val="28"/>
          <w:szCs w:val="28"/>
          <w:lang w:val="pt-BR"/>
        </w:rPr>
      </w:pPr>
      <w:r w:rsidRPr="005C61A9">
        <w:rPr>
          <w:rFonts w:ascii="Albertus Extra Bold" w:hAnsi="Albertus Extra Bold"/>
          <w:sz w:val="28"/>
          <w:szCs w:val="28"/>
          <w:lang w:val="pt-BR"/>
        </w:rPr>
        <w:t>e)</w:t>
      </w:r>
      <w:r w:rsidR="00671812" w:rsidRPr="005C61A9">
        <w:rPr>
          <w:rFonts w:ascii="Albertus Extra Bold" w:hAnsi="Albertus Extra Bold"/>
          <w:sz w:val="28"/>
          <w:szCs w:val="28"/>
          <w:lang w:val="pt-BR"/>
        </w:rPr>
        <w:t xml:space="preserve"> </w:t>
      </w:r>
      <w:r w:rsidR="00603142" w:rsidRPr="005C61A9">
        <w:rPr>
          <w:rFonts w:ascii="Albertus Extra Bold" w:hAnsi="Albertus Extra Bold"/>
          <w:sz w:val="28"/>
          <w:szCs w:val="28"/>
          <w:lang w:val="pt-BR"/>
        </w:rPr>
        <w:t>ocuparea</w:t>
      </w:r>
      <w:r w:rsidRPr="005C61A9">
        <w:rPr>
          <w:rFonts w:ascii="Albertus Extra Bold" w:hAnsi="Albertus Extra Bold"/>
          <w:sz w:val="28"/>
          <w:szCs w:val="28"/>
          <w:lang w:val="pt-BR"/>
        </w:rPr>
        <w:t xml:space="preserve"> în regim de plata cu ora, cu respectarea  Metodologiei</w:t>
      </w:r>
      <w:r w:rsidRPr="00331AC1">
        <w:rPr>
          <w:rFonts w:ascii="Albertus Extra Bold" w:hAnsi="Albertus Extra Bold"/>
          <w:b/>
          <w:sz w:val="28"/>
          <w:szCs w:val="28"/>
          <w:lang w:val="pt-BR"/>
        </w:rPr>
        <w:t>.</w:t>
      </w:r>
    </w:p>
    <w:p w:rsidR="00950B5F" w:rsidRPr="006801FC" w:rsidRDefault="009C050D" w:rsidP="00825176">
      <w:pPr>
        <w:ind w:firstLine="708"/>
        <w:rPr>
          <w:rFonts w:ascii="Verdana" w:hAnsi="Verdana"/>
          <w:b/>
          <w:sz w:val="28"/>
          <w:szCs w:val="28"/>
          <w:lang w:val="pt-BR"/>
        </w:rPr>
      </w:pPr>
      <w:r w:rsidRPr="00331AC1">
        <w:rPr>
          <w:rFonts w:ascii="Verdana" w:hAnsi="Verdana"/>
          <w:b/>
          <w:sz w:val="28"/>
          <w:szCs w:val="28"/>
          <w:lang w:val="pt-BR"/>
        </w:rPr>
        <w:t xml:space="preserve"> </w:t>
      </w:r>
    </w:p>
    <w:p w:rsidR="007528FA" w:rsidRPr="00950B5F" w:rsidRDefault="00671812" w:rsidP="007528FA">
      <w:pPr>
        <w:ind w:firstLine="708"/>
        <w:rPr>
          <w:b/>
          <w:sz w:val="28"/>
          <w:szCs w:val="28"/>
        </w:rPr>
      </w:pPr>
      <w:r w:rsidRPr="00950B5F">
        <w:rPr>
          <w:b/>
          <w:sz w:val="28"/>
          <w:szCs w:val="28"/>
        </w:rPr>
        <w:t xml:space="preserve">Inspector </w:t>
      </w:r>
      <w:proofErr w:type="spellStart"/>
      <w:r w:rsidRPr="00950B5F">
        <w:rPr>
          <w:b/>
          <w:sz w:val="28"/>
          <w:szCs w:val="28"/>
        </w:rPr>
        <w:t>Şcolar</w:t>
      </w:r>
      <w:proofErr w:type="spellEnd"/>
      <w:r w:rsidRPr="00950B5F">
        <w:rPr>
          <w:b/>
          <w:sz w:val="28"/>
          <w:szCs w:val="28"/>
        </w:rPr>
        <w:t xml:space="preserve"> General</w:t>
      </w:r>
      <w:r w:rsidR="007528FA" w:rsidRPr="00950B5F">
        <w:rPr>
          <w:b/>
          <w:sz w:val="28"/>
          <w:szCs w:val="28"/>
        </w:rPr>
        <w:t>,</w:t>
      </w:r>
      <w:r w:rsidR="006F680E">
        <w:rPr>
          <w:b/>
          <w:sz w:val="28"/>
          <w:szCs w:val="28"/>
        </w:rPr>
        <w:t xml:space="preserve"> </w:t>
      </w:r>
    </w:p>
    <w:p w:rsidR="007528FA" w:rsidRPr="006801FC" w:rsidRDefault="007528FA" w:rsidP="007528FA">
      <w:pPr>
        <w:rPr>
          <w:b/>
          <w:sz w:val="28"/>
          <w:szCs w:val="28"/>
          <w:lang w:val="pt-BR"/>
        </w:rPr>
      </w:pPr>
      <w:r w:rsidRPr="00950B5F">
        <w:rPr>
          <w:b/>
          <w:sz w:val="28"/>
          <w:szCs w:val="28"/>
        </w:rPr>
        <w:tab/>
        <w:t xml:space="preserve">   </w:t>
      </w:r>
      <w:r w:rsidRPr="00C45462">
        <w:rPr>
          <w:rFonts w:ascii="Monotype Corsiva" w:hAnsi="Monotype Corsiva"/>
          <w:b/>
          <w:sz w:val="32"/>
          <w:szCs w:val="32"/>
          <w:lang w:val="pt-BR"/>
        </w:rPr>
        <w:t xml:space="preserve">prof. </w:t>
      </w:r>
      <w:r w:rsidR="00634A52" w:rsidRPr="00C45462">
        <w:rPr>
          <w:rFonts w:ascii="Monotype Corsiva" w:hAnsi="Monotype Corsiva"/>
          <w:b/>
          <w:sz w:val="32"/>
          <w:szCs w:val="32"/>
          <w:lang w:val="pt-BR"/>
        </w:rPr>
        <w:t>Gabriela Plăcintă</w:t>
      </w:r>
      <w:r w:rsidRPr="00C45462">
        <w:rPr>
          <w:b/>
          <w:sz w:val="32"/>
          <w:szCs w:val="32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ab/>
        <w:t xml:space="preserve">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>Inspector</w:t>
      </w:r>
      <w:r w:rsidR="00527C38" w:rsidRPr="006801FC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Şcolar</w:t>
      </w:r>
      <w:r w:rsidR="009043DD">
        <w:rPr>
          <w:b/>
          <w:sz w:val="28"/>
          <w:szCs w:val="28"/>
          <w:lang w:val="pt-BR"/>
        </w:rPr>
        <w:t>i</w:t>
      </w:r>
      <w:r w:rsidRPr="006801FC">
        <w:rPr>
          <w:b/>
          <w:sz w:val="28"/>
          <w:szCs w:val="28"/>
          <w:lang w:val="pt-BR"/>
        </w:rPr>
        <w:t xml:space="preserve"> cu Managementul </w:t>
      </w:r>
    </w:p>
    <w:p w:rsidR="007528FA" w:rsidRPr="00950B5F" w:rsidRDefault="007528FA" w:rsidP="00825176">
      <w:pPr>
        <w:jc w:val="right"/>
        <w:rPr>
          <w:b/>
          <w:sz w:val="28"/>
          <w:szCs w:val="28"/>
        </w:rPr>
      </w:pPr>
      <w:r w:rsidRPr="006801FC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</w:t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="00527C38" w:rsidRPr="006801FC">
        <w:rPr>
          <w:b/>
          <w:sz w:val="28"/>
          <w:szCs w:val="28"/>
          <w:lang w:val="pt-BR"/>
        </w:rPr>
        <w:tab/>
      </w:r>
      <w:r w:rsidRPr="006801FC">
        <w:rPr>
          <w:b/>
          <w:sz w:val="28"/>
          <w:szCs w:val="28"/>
          <w:lang w:val="pt-BR"/>
        </w:rPr>
        <w:t xml:space="preserve"> </w:t>
      </w:r>
      <w:r w:rsidR="00527C38" w:rsidRPr="006801FC">
        <w:rPr>
          <w:b/>
          <w:sz w:val="28"/>
          <w:szCs w:val="28"/>
          <w:lang w:val="pt-BR"/>
        </w:rPr>
        <w:tab/>
      </w:r>
      <w:proofErr w:type="spellStart"/>
      <w:r w:rsidRPr="00950B5F">
        <w:rPr>
          <w:b/>
          <w:sz w:val="28"/>
          <w:szCs w:val="28"/>
        </w:rPr>
        <w:t>Resurselor</w:t>
      </w:r>
      <w:proofErr w:type="spellEnd"/>
      <w:r w:rsidRPr="00950B5F">
        <w:rPr>
          <w:b/>
          <w:sz w:val="28"/>
          <w:szCs w:val="28"/>
        </w:rPr>
        <w:t xml:space="preserve"> </w:t>
      </w:r>
      <w:proofErr w:type="spellStart"/>
      <w:r w:rsidRPr="00950B5F">
        <w:rPr>
          <w:b/>
          <w:sz w:val="28"/>
          <w:szCs w:val="28"/>
        </w:rPr>
        <w:t>Umane</w:t>
      </w:r>
      <w:proofErr w:type="spellEnd"/>
      <w:r w:rsidR="00825176">
        <w:rPr>
          <w:b/>
          <w:sz w:val="28"/>
          <w:szCs w:val="28"/>
        </w:rPr>
        <w:t>,</w:t>
      </w:r>
    </w:p>
    <w:p w:rsidR="008432C7" w:rsidRPr="00C45462" w:rsidRDefault="007528FA" w:rsidP="00825176">
      <w:pPr>
        <w:jc w:val="right"/>
        <w:rPr>
          <w:rFonts w:ascii="Monotype Corsiva" w:hAnsi="Monotype Corsiva"/>
          <w:b/>
          <w:sz w:val="32"/>
          <w:szCs w:val="32"/>
        </w:rPr>
      </w:pP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ab/>
        <w:t xml:space="preserve">  </w:t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="00527C38">
        <w:rPr>
          <w:b/>
          <w:sz w:val="28"/>
          <w:szCs w:val="28"/>
        </w:rPr>
        <w:tab/>
      </w:r>
      <w:r w:rsidRPr="00950B5F">
        <w:rPr>
          <w:b/>
          <w:sz w:val="28"/>
          <w:szCs w:val="28"/>
        </w:rPr>
        <w:t xml:space="preserve">  </w:t>
      </w:r>
      <w:proofErr w:type="gramStart"/>
      <w:r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Pr="00C45462">
        <w:rPr>
          <w:rFonts w:ascii="Monotype Corsiva" w:hAnsi="Monotype Corsiva"/>
          <w:b/>
          <w:sz w:val="32"/>
          <w:szCs w:val="32"/>
        </w:rPr>
        <w:t xml:space="preserve">. </w:t>
      </w:r>
      <w:r w:rsidR="00E74EFD" w:rsidRPr="00C45462">
        <w:rPr>
          <w:rFonts w:ascii="Monotype Corsiva" w:hAnsi="Monotype Corsiva"/>
          <w:b/>
          <w:sz w:val="32"/>
          <w:szCs w:val="32"/>
        </w:rPr>
        <w:t xml:space="preserve">Dorina </w:t>
      </w:r>
      <w:proofErr w:type="spellStart"/>
      <w:r w:rsidR="00E74EFD" w:rsidRPr="00C45462">
        <w:rPr>
          <w:rFonts w:ascii="Monotype Corsiva" w:hAnsi="Monotype Corsiva"/>
          <w:b/>
          <w:sz w:val="32"/>
          <w:szCs w:val="32"/>
        </w:rPr>
        <w:t>Nemtanu</w:t>
      </w:r>
      <w:proofErr w:type="spellEnd"/>
    </w:p>
    <w:p w:rsidR="00527C38" w:rsidRPr="00C45462" w:rsidRDefault="00C45462" w:rsidP="00C45462">
      <w:p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</w:t>
      </w:r>
      <w:proofErr w:type="gramStart"/>
      <w:r w:rsidR="00527C38" w:rsidRPr="00C45462">
        <w:rPr>
          <w:rFonts w:ascii="Monotype Corsiva" w:hAnsi="Monotype Corsiva"/>
          <w:b/>
          <w:sz w:val="32"/>
          <w:szCs w:val="32"/>
        </w:rPr>
        <w:t>prof</w:t>
      </w:r>
      <w:proofErr w:type="gramEnd"/>
      <w:r w:rsidR="00527C38" w:rsidRPr="00C45462">
        <w:rPr>
          <w:rFonts w:ascii="Monotype Corsiva" w:hAnsi="Monotype Corsiva"/>
          <w:b/>
          <w:sz w:val="32"/>
          <w:szCs w:val="32"/>
        </w:rPr>
        <w:t xml:space="preserve">. Gheorghe </w:t>
      </w:r>
      <w:proofErr w:type="spellStart"/>
      <w:r w:rsidR="00527C38" w:rsidRPr="00C45462">
        <w:rPr>
          <w:rFonts w:ascii="Monotype Corsiva" w:hAnsi="Monotype Corsiva"/>
          <w:b/>
          <w:sz w:val="32"/>
          <w:szCs w:val="32"/>
        </w:rPr>
        <w:t>Flueras</w:t>
      </w:r>
      <w:proofErr w:type="spellEnd"/>
    </w:p>
    <w:sectPr w:rsidR="00527C38" w:rsidRPr="00C45462" w:rsidSect="00392383">
      <w:pgSz w:w="16838" w:h="11906" w:orient="landscape"/>
      <w:pgMar w:top="360" w:right="818" w:bottom="18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lbertus Extra Bold">
    <w:altName w:val="Candara"/>
    <w:charset w:val="00"/>
    <w:family w:val="swiss"/>
    <w:pitch w:val="variable"/>
    <w:sig w:usb0="00000001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4270"/>
    <w:multiLevelType w:val="multilevel"/>
    <w:tmpl w:val="E4789202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1">
    <w:nsid w:val="101D4FC9"/>
    <w:multiLevelType w:val="hybridMultilevel"/>
    <w:tmpl w:val="765C2094"/>
    <w:lvl w:ilvl="0" w:tplc="D43A2BB0">
      <w:start w:val="11"/>
      <w:numFmt w:val="decimal"/>
      <w:lvlText w:val="%1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5A2A64"/>
    <w:multiLevelType w:val="multilevel"/>
    <w:tmpl w:val="0240B984"/>
    <w:lvl w:ilvl="0">
      <w:start w:val="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3">
    <w:nsid w:val="3F310C9A"/>
    <w:multiLevelType w:val="multilevel"/>
    <w:tmpl w:val="347C0592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4">
    <w:nsid w:val="5BDD63E0"/>
    <w:multiLevelType w:val="multilevel"/>
    <w:tmpl w:val="B960428C"/>
    <w:lvl w:ilvl="0">
      <w:start w:val="18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2"/>
        </w:tabs>
        <w:ind w:left="4632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68"/>
        </w:tabs>
        <w:ind w:left="6768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836"/>
        </w:tabs>
        <w:ind w:left="7836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04"/>
        </w:tabs>
        <w:ind w:left="8904" w:hanging="3240"/>
      </w:pPr>
      <w:rPr>
        <w:rFonts w:hint="default"/>
      </w:rPr>
    </w:lvl>
  </w:abstractNum>
  <w:abstractNum w:abstractNumId="5">
    <w:nsid w:val="5FB91457"/>
    <w:multiLevelType w:val="hybridMultilevel"/>
    <w:tmpl w:val="944483DA"/>
    <w:lvl w:ilvl="0" w:tplc="DF64B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lbertus Extra Bold" w:eastAsia="Times New Roman" w:hAnsi="Albertus Extra Bold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700240"/>
    <w:multiLevelType w:val="hybridMultilevel"/>
    <w:tmpl w:val="67C2E6CE"/>
    <w:lvl w:ilvl="0" w:tplc="C8C2553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B3581A"/>
    <w:multiLevelType w:val="multilevel"/>
    <w:tmpl w:val="45CC089C"/>
    <w:lvl w:ilvl="0">
      <w:start w:val="16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8">
    <w:nsid w:val="6C3216CC"/>
    <w:multiLevelType w:val="multilevel"/>
    <w:tmpl w:val="67C2E6C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1FC"/>
    <w:multiLevelType w:val="multilevel"/>
    <w:tmpl w:val="68BAFD6C"/>
    <w:lvl w:ilvl="0">
      <w:start w:val="15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3240"/>
      </w:pPr>
      <w:rPr>
        <w:rFonts w:hint="default"/>
      </w:rPr>
    </w:lvl>
  </w:abstractNum>
  <w:abstractNum w:abstractNumId="10">
    <w:nsid w:val="7C9400BA"/>
    <w:multiLevelType w:val="hybridMultilevel"/>
    <w:tmpl w:val="8F16B096"/>
    <w:lvl w:ilvl="0" w:tplc="0852AA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7"/>
  </w:num>
  <w:num w:numId="6">
    <w:abstractNumId w:val="4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C7"/>
    <w:rsid w:val="0000457F"/>
    <w:rsid w:val="000048B7"/>
    <w:rsid w:val="00017BF6"/>
    <w:rsid w:val="00024889"/>
    <w:rsid w:val="00026A3C"/>
    <w:rsid w:val="0002760F"/>
    <w:rsid w:val="00042922"/>
    <w:rsid w:val="00046407"/>
    <w:rsid w:val="000509FA"/>
    <w:rsid w:val="00072FAF"/>
    <w:rsid w:val="000A1363"/>
    <w:rsid w:val="000A2AF4"/>
    <w:rsid w:val="000A7DC1"/>
    <w:rsid w:val="000B0561"/>
    <w:rsid w:val="000B187A"/>
    <w:rsid w:val="000B2B7A"/>
    <w:rsid w:val="000B3AC4"/>
    <w:rsid w:val="000B746F"/>
    <w:rsid w:val="000D016E"/>
    <w:rsid w:val="000D1E00"/>
    <w:rsid w:val="000D2662"/>
    <w:rsid w:val="000D2972"/>
    <w:rsid w:val="000D3288"/>
    <w:rsid w:val="000D488A"/>
    <w:rsid w:val="000E26D4"/>
    <w:rsid w:val="000E2DC9"/>
    <w:rsid w:val="000F0349"/>
    <w:rsid w:val="000F699A"/>
    <w:rsid w:val="0010574F"/>
    <w:rsid w:val="00107339"/>
    <w:rsid w:val="00110489"/>
    <w:rsid w:val="00114252"/>
    <w:rsid w:val="00121798"/>
    <w:rsid w:val="00121EAE"/>
    <w:rsid w:val="0013211F"/>
    <w:rsid w:val="00175942"/>
    <w:rsid w:val="00190817"/>
    <w:rsid w:val="00190B76"/>
    <w:rsid w:val="00196D6A"/>
    <w:rsid w:val="001A32D2"/>
    <w:rsid w:val="001B5BF9"/>
    <w:rsid w:val="001C38AE"/>
    <w:rsid w:val="001C7065"/>
    <w:rsid w:val="001D25E7"/>
    <w:rsid w:val="001D44AF"/>
    <w:rsid w:val="001D77E8"/>
    <w:rsid w:val="001E58C3"/>
    <w:rsid w:val="001F0EA2"/>
    <w:rsid w:val="001F47B1"/>
    <w:rsid w:val="00200EFE"/>
    <w:rsid w:val="00206A4F"/>
    <w:rsid w:val="002132BC"/>
    <w:rsid w:val="0022201D"/>
    <w:rsid w:val="00224E5A"/>
    <w:rsid w:val="0024554F"/>
    <w:rsid w:val="002520E4"/>
    <w:rsid w:val="002574F4"/>
    <w:rsid w:val="0026131B"/>
    <w:rsid w:val="002623BC"/>
    <w:rsid w:val="00266CA8"/>
    <w:rsid w:val="00271B65"/>
    <w:rsid w:val="0028226A"/>
    <w:rsid w:val="00284946"/>
    <w:rsid w:val="00285AEE"/>
    <w:rsid w:val="00291C8E"/>
    <w:rsid w:val="002A623A"/>
    <w:rsid w:val="002B20C2"/>
    <w:rsid w:val="002B681A"/>
    <w:rsid w:val="002C2EF5"/>
    <w:rsid w:val="002E1C4D"/>
    <w:rsid w:val="002F270A"/>
    <w:rsid w:val="00325BA3"/>
    <w:rsid w:val="00327900"/>
    <w:rsid w:val="00331AC1"/>
    <w:rsid w:val="00332B55"/>
    <w:rsid w:val="003373ED"/>
    <w:rsid w:val="00344D6E"/>
    <w:rsid w:val="003565A7"/>
    <w:rsid w:val="00361E8E"/>
    <w:rsid w:val="00392383"/>
    <w:rsid w:val="00392CC3"/>
    <w:rsid w:val="0039717A"/>
    <w:rsid w:val="00397CA0"/>
    <w:rsid w:val="003A6C02"/>
    <w:rsid w:val="003C59B3"/>
    <w:rsid w:val="003D08EA"/>
    <w:rsid w:val="003D1855"/>
    <w:rsid w:val="003F78FF"/>
    <w:rsid w:val="0040197F"/>
    <w:rsid w:val="0040533C"/>
    <w:rsid w:val="004057B8"/>
    <w:rsid w:val="00407E34"/>
    <w:rsid w:val="00417F70"/>
    <w:rsid w:val="00422189"/>
    <w:rsid w:val="004231CD"/>
    <w:rsid w:val="00441B1D"/>
    <w:rsid w:val="00450DC8"/>
    <w:rsid w:val="00451E54"/>
    <w:rsid w:val="00453A21"/>
    <w:rsid w:val="00454E02"/>
    <w:rsid w:val="00456AF6"/>
    <w:rsid w:val="00456B6A"/>
    <w:rsid w:val="00460F90"/>
    <w:rsid w:val="0046181B"/>
    <w:rsid w:val="00465834"/>
    <w:rsid w:val="00466CE8"/>
    <w:rsid w:val="00474FA1"/>
    <w:rsid w:val="004820A8"/>
    <w:rsid w:val="00487862"/>
    <w:rsid w:val="00495657"/>
    <w:rsid w:val="00496253"/>
    <w:rsid w:val="004A1944"/>
    <w:rsid w:val="004A43EC"/>
    <w:rsid w:val="004A662F"/>
    <w:rsid w:val="004B45F2"/>
    <w:rsid w:val="004B7BEA"/>
    <w:rsid w:val="004F7C07"/>
    <w:rsid w:val="00507337"/>
    <w:rsid w:val="00515D8A"/>
    <w:rsid w:val="005164BB"/>
    <w:rsid w:val="00523965"/>
    <w:rsid w:val="00526ED0"/>
    <w:rsid w:val="00527C38"/>
    <w:rsid w:val="00530797"/>
    <w:rsid w:val="00532D52"/>
    <w:rsid w:val="0053449B"/>
    <w:rsid w:val="0054113B"/>
    <w:rsid w:val="0054291D"/>
    <w:rsid w:val="005442CF"/>
    <w:rsid w:val="00544A96"/>
    <w:rsid w:val="00566C1B"/>
    <w:rsid w:val="005677A8"/>
    <w:rsid w:val="0057024A"/>
    <w:rsid w:val="00573779"/>
    <w:rsid w:val="00573FE2"/>
    <w:rsid w:val="00586633"/>
    <w:rsid w:val="00586F07"/>
    <w:rsid w:val="005919C9"/>
    <w:rsid w:val="005970A0"/>
    <w:rsid w:val="005A08B2"/>
    <w:rsid w:val="005A2000"/>
    <w:rsid w:val="005B3F5D"/>
    <w:rsid w:val="005B4D75"/>
    <w:rsid w:val="005C61A9"/>
    <w:rsid w:val="005C7603"/>
    <w:rsid w:val="005D7A95"/>
    <w:rsid w:val="005E531A"/>
    <w:rsid w:val="005E62CB"/>
    <w:rsid w:val="005F2ADE"/>
    <w:rsid w:val="005F2D61"/>
    <w:rsid w:val="00603142"/>
    <w:rsid w:val="00623340"/>
    <w:rsid w:val="00634A52"/>
    <w:rsid w:val="00636BD6"/>
    <w:rsid w:val="006373D4"/>
    <w:rsid w:val="00640524"/>
    <w:rsid w:val="00642998"/>
    <w:rsid w:val="0064588B"/>
    <w:rsid w:val="006553D8"/>
    <w:rsid w:val="00671812"/>
    <w:rsid w:val="006801FC"/>
    <w:rsid w:val="00681226"/>
    <w:rsid w:val="006854B6"/>
    <w:rsid w:val="00692ACC"/>
    <w:rsid w:val="006A1636"/>
    <w:rsid w:val="006A1A26"/>
    <w:rsid w:val="006B4023"/>
    <w:rsid w:val="006B4FA3"/>
    <w:rsid w:val="006B7F33"/>
    <w:rsid w:val="006C5616"/>
    <w:rsid w:val="006D4BA6"/>
    <w:rsid w:val="006D56D4"/>
    <w:rsid w:val="006E0FE3"/>
    <w:rsid w:val="006E5390"/>
    <w:rsid w:val="006F02EC"/>
    <w:rsid w:val="006F476D"/>
    <w:rsid w:val="006F680E"/>
    <w:rsid w:val="00700076"/>
    <w:rsid w:val="00710814"/>
    <w:rsid w:val="007114A5"/>
    <w:rsid w:val="0071350B"/>
    <w:rsid w:val="00715479"/>
    <w:rsid w:val="00723BED"/>
    <w:rsid w:val="00734A16"/>
    <w:rsid w:val="007437D4"/>
    <w:rsid w:val="00743F7B"/>
    <w:rsid w:val="00744510"/>
    <w:rsid w:val="00745D7A"/>
    <w:rsid w:val="0075031B"/>
    <w:rsid w:val="007528FA"/>
    <w:rsid w:val="00760E5A"/>
    <w:rsid w:val="0076202D"/>
    <w:rsid w:val="00771409"/>
    <w:rsid w:val="0078136F"/>
    <w:rsid w:val="00791AB5"/>
    <w:rsid w:val="00793FD1"/>
    <w:rsid w:val="007B6419"/>
    <w:rsid w:val="007C0F70"/>
    <w:rsid w:val="007D3983"/>
    <w:rsid w:val="007D3FAA"/>
    <w:rsid w:val="00821AD7"/>
    <w:rsid w:val="00822DE4"/>
    <w:rsid w:val="00825176"/>
    <w:rsid w:val="00837869"/>
    <w:rsid w:val="00842898"/>
    <w:rsid w:val="008432C7"/>
    <w:rsid w:val="00845BC8"/>
    <w:rsid w:val="00846284"/>
    <w:rsid w:val="0085132F"/>
    <w:rsid w:val="008534B1"/>
    <w:rsid w:val="00856814"/>
    <w:rsid w:val="008613DD"/>
    <w:rsid w:val="00862ECE"/>
    <w:rsid w:val="00870998"/>
    <w:rsid w:val="008740FF"/>
    <w:rsid w:val="00875625"/>
    <w:rsid w:val="008845CF"/>
    <w:rsid w:val="00891063"/>
    <w:rsid w:val="008924C3"/>
    <w:rsid w:val="00893CDD"/>
    <w:rsid w:val="008A008F"/>
    <w:rsid w:val="008C51F5"/>
    <w:rsid w:val="008D2CE0"/>
    <w:rsid w:val="008E06F1"/>
    <w:rsid w:val="008F27CB"/>
    <w:rsid w:val="00900827"/>
    <w:rsid w:val="00902493"/>
    <w:rsid w:val="0090346F"/>
    <w:rsid w:val="009043DD"/>
    <w:rsid w:val="00905DC5"/>
    <w:rsid w:val="0091147B"/>
    <w:rsid w:val="00916FC8"/>
    <w:rsid w:val="00931A4C"/>
    <w:rsid w:val="0094098D"/>
    <w:rsid w:val="0094373B"/>
    <w:rsid w:val="00947C15"/>
    <w:rsid w:val="00950190"/>
    <w:rsid w:val="00950B5F"/>
    <w:rsid w:val="009516D6"/>
    <w:rsid w:val="0095241A"/>
    <w:rsid w:val="00961B03"/>
    <w:rsid w:val="009772B5"/>
    <w:rsid w:val="009908AA"/>
    <w:rsid w:val="009A330A"/>
    <w:rsid w:val="009A4484"/>
    <w:rsid w:val="009B4609"/>
    <w:rsid w:val="009C050D"/>
    <w:rsid w:val="009C3847"/>
    <w:rsid w:val="009C525D"/>
    <w:rsid w:val="009D33FE"/>
    <w:rsid w:val="009D48A1"/>
    <w:rsid w:val="009D627A"/>
    <w:rsid w:val="009E0E26"/>
    <w:rsid w:val="009F3688"/>
    <w:rsid w:val="009F36DC"/>
    <w:rsid w:val="009F3B4D"/>
    <w:rsid w:val="009F5556"/>
    <w:rsid w:val="009F564F"/>
    <w:rsid w:val="00A0487B"/>
    <w:rsid w:val="00A06577"/>
    <w:rsid w:val="00A06E2A"/>
    <w:rsid w:val="00A13AC8"/>
    <w:rsid w:val="00A169BD"/>
    <w:rsid w:val="00A21245"/>
    <w:rsid w:val="00A25A51"/>
    <w:rsid w:val="00A309CD"/>
    <w:rsid w:val="00A33AA2"/>
    <w:rsid w:val="00A37CA3"/>
    <w:rsid w:val="00A451F6"/>
    <w:rsid w:val="00A5261D"/>
    <w:rsid w:val="00A53B78"/>
    <w:rsid w:val="00A576C5"/>
    <w:rsid w:val="00A57F6C"/>
    <w:rsid w:val="00A63612"/>
    <w:rsid w:val="00A67374"/>
    <w:rsid w:val="00A87B49"/>
    <w:rsid w:val="00A95F03"/>
    <w:rsid w:val="00AA1938"/>
    <w:rsid w:val="00AB2D5B"/>
    <w:rsid w:val="00AC04C1"/>
    <w:rsid w:val="00AC4F43"/>
    <w:rsid w:val="00AF58F4"/>
    <w:rsid w:val="00B0043D"/>
    <w:rsid w:val="00B046B9"/>
    <w:rsid w:val="00B1289F"/>
    <w:rsid w:val="00B13C70"/>
    <w:rsid w:val="00B143F4"/>
    <w:rsid w:val="00B30E21"/>
    <w:rsid w:val="00B3373F"/>
    <w:rsid w:val="00B3384D"/>
    <w:rsid w:val="00B349DF"/>
    <w:rsid w:val="00B3558E"/>
    <w:rsid w:val="00B40B43"/>
    <w:rsid w:val="00B4393C"/>
    <w:rsid w:val="00B46FEA"/>
    <w:rsid w:val="00B51539"/>
    <w:rsid w:val="00B52AD9"/>
    <w:rsid w:val="00B57A86"/>
    <w:rsid w:val="00B57EFE"/>
    <w:rsid w:val="00B65AE2"/>
    <w:rsid w:val="00B67F6D"/>
    <w:rsid w:val="00B70F55"/>
    <w:rsid w:val="00B721E9"/>
    <w:rsid w:val="00B75C26"/>
    <w:rsid w:val="00B92465"/>
    <w:rsid w:val="00B96397"/>
    <w:rsid w:val="00BA0D94"/>
    <w:rsid w:val="00BA1804"/>
    <w:rsid w:val="00BA2E04"/>
    <w:rsid w:val="00BA390B"/>
    <w:rsid w:val="00BA6CC4"/>
    <w:rsid w:val="00BA7CD3"/>
    <w:rsid w:val="00BB1591"/>
    <w:rsid w:val="00BC1FC5"/>
    <w:rsid w:val="00BD6FE8"/>
    <w:rsid w:val="00BE046B"/>
    <w:rsid w:val="00BE557E"/>
    <w:rsid w:val="00C042F1"/>
    <w:rsid w:val="00C10BA4"/>
    <w:rsid w:val="00C15F97"/>
    <w:rsid w:val="00C17C1D"/>
    <w:rsid w:val="00C23E7A"/>
    <w:rsid w:val="00C2682E"/>
    <w:rsid w:val="00C37DCA"/>
    <w:rsid w:val="00C4074C"/>
    <w:rsid w:val="00C419F5"/>
    <w:rsid w:val="00C45462"/>
    <w:rsid w:val="00C52627"/>
    <w:rsid w:val="00C65B9A"/>
    <w:rsid w:val="00C67C71"/>
    <w:rsid w:val="00C74C06"/>
    <w:rsid w:val="00C90B87"/>
    <w:rsid w:val="00C90E78"/>
    <w:rsid w:val="00C93E52"/>
    <w:rsid w:val="00CB2929"/>
    <w:rsid w:val="00CB4527"/>
    <w:rsid w:val="00CB6323"/>
    <w:rsid w:val="00CB66F9"/>
    <w:rsid w:val="00CC7F02"/>
    <w:rsid w:val="00CD1351"/>
    <w:rsid w:val="00D059A6"/>
    <w:rsid w:val="00D24C94"/>
    <w:rsid w:val="00D261A4"/>
    <w:rsid w:val="00D31834"/>
    <w:rsid w:val="00D41E2C"/>
    <w:rsid w:val="00D524CD"/>
    <w:rsid w:val="00D52F23"/>
    <w:rsid w:val="00D54DB0"/>
    <w:rsid w:val="00D561A0"/>
    <w:rsid w:val="00D66F63"/>
    <w:rsid w:val="00D70D18"/>
    <w:rsid w:val="00D825AF"/>
    <w:rsid w:val="00D96E9A"/>
    <w:rsid w:val="00DB0DDF"/>
    <w:rsid w:val="00DB43C0"/>
    <w:rsid w:val="00DB7609"/>
    <w:rsid w:val="00DC1706"/>
    <w:rsid w:val="00DC3130"/>
    <w:rsid w:val="00DC53D6"/>
    <w:rsid w:val="00E14DD0"/>
    <w:rsid w:val="00E22EC8"/>
    <w:rsid w:val="00E2671F"/>
    <w:rsid w:val="00E437B2"/>
    <w:rsid w:val="00E46295"/>
    <w:rsid w:val="00E61D14"/>
    <w:rsid w:val="00E6549B"/>
    <w:rsid w:val="00E65C19"/>
    <w:rsid w:val="00E74EFD"/>
    <w:rsid w:val="00E80835"/>
    <w:rsid w:val="00E81334"/>
    <w:rsid w:val="00EA224B"/>
    <w:rsid w:val="00EA3653"/>
    <w:rsid w:val="00EA493F"/>
    <w:rsid w:val="00EB5ED9"/>
    <w:rsid w:val="00EB7EEC"/>
    <w:rsid w:val="00EC3D24"/>
    <w:rsid w:val="00EC7CC1"/>
    <w:rsid w:val="00ED177A"/>
    <w:rsid w:val="00ED6BC7"/>
    <w:rsid w:val="00EE0647"/>
    <w:rsid w:val="00EE16E6"/>
    <w:rsid w:val="00EE466F"/>
    <w:rsid w:val="00EE4F7B"/>
    <w:rsid w:val="00EF13EA"/>
    <w:rsid w:val="00EF3AFF"/>
    <w:rsid w:val="00EF3E8E"/>
    <w:rsid w:val="00F024C9"/>
    <w:rsid w:val="00F0406D"/>
    <w:rsid w:val="00F053F1"/>
    <w:rsid w:val="00F05553"/>
    <w:rsid w:val="00F07459"/>
    <w:rsid w:val="00F25357"/>
    <w:rsid w:val="00F26714"/>
    <w:rsid w:val="00F32ECB"/>
    <w:rsid w:val="00F445E4"/>
    <w:rsid w:val="00F47760"/>
    <w:rsid w:val="00F51093"/>
    <w:rsid w:val="00F570E2"/>
    <w:rsid w:val="00F77BA6"/>
    <w:rsid w:val="00F83B42"/>
    <w:rsid w:val="00F8547D"/>
    <w:rsid w:val="00F935B5"/>
    <w:rsid w:val="00F973D9"/>
    <w:rsid w:val="00FA6E55"/>
    <w:rsid w:val="00FB08A7"/>
    <w:rsid w:val="00FB1586"/>
    <w:rsid w:val="00FB1DB9"/>
    <w:rsid w:val="00FC3B83"/>
    <w:rsid w:val="00FD182A"/>
    <w:rsid w:val="00FE1A0D"/>
    <w:rsid w:val="00FF4053"/>
    <w:rsid w:val="00FF5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CD1980-B2AA-4324-912B-D34DEB2FF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58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32C7"/>
    <w:rPr>
      <w:color w:val="0000FF"/>
      <w:u w:val="single"/>
    </w:rPr>
  </w:style>
  <w:style w:type="paragraph" w:styleId="BalloonText">
    <w:name w:val="Balloon Text"/>
    <w:basedOn w:val="Normal"/>
    <w:semiHidden/>
    <w:rsid w:val="00BB15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Antet%20ISJ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Antet ISJ.dot</Template>
  <TotalTime>0</TotalTime>
  <Pages>1</Pages>
  <Words>305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MINISTERUL EDUCAŢIEI  ŞI CERCETĂRII</vt:lpstr>
    </vt:vector>
  </TitlesOfParts>
  <Company>Inspectoratul Scolar Judetean Vaslui</Company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 ŞI CERCETĂRII</dc:title>
  <dc:creator>ISJ</dc:creator>
  <cp:lastModifiedBy>Dorina Nemţanu</cp:lastModifiedBy>
  <cp:revision>2</cp:revision>
  <cp:lastPrinted>2015-09-21T12:40:00Z</cp:lastPrinted>
  <dcterms:created xsi:type="dcterms:W3CDTF">2017-10-16T23:36:00Z</dcterms:created>
  <dcterms:modified xsi:type="dcterms:W3CDTF">2017-10-16T23:36:00Z</dcterms:modified>
</cp:coreProperties>
</file>