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452504">
        <w:rPr>
          <w:rFonts w:ascii="Verdana" w:hAnsi="Verdana"/>
          <w:b/>
          <w:lang w:val="ro-RO"/>
        </w:rPr>
        <w:t>anului şcolar până la data de 08.03</w:t>
      </w:r>
      <w:r w:rsidR="002F270A" w:rsidRPr="00B046B9">
        <w:rPr>
          <w:rFonts w:ascii="Verdana" w:hAnsi="Verdana"/>
          <w:b/>
          <w:lang w:val="ro-RO"/>
        </w:rPr>
        <w:t>.</w:t>
      </w:r>
      <w:r w:rsidR="00743EE6">
        <w:rPr>
          <w:rFonts w:ascii="Verdana" w:hAnsi="Verdana"/>
          <w:b/>
          <w:lang w:val="ro-RO"/>
        </w:rPr>
        <w:t>2018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452504">
        <w:rPr>
          <w:rFonts w:ascii="Verdana" w:hAnsi="Verdana"/>
          <w:b/>
          <w:lang w:val="pt-BR"/>
        </w:rPr>
        <w:t xml:space="preserve"> în data de 09.03</w:t>
      </w:r>
      <w:r w:rsidR="002F270A" w:rsidRPr="00B046B9">
        <w:rPr>
          <w:rFonts w:ascii="Verdana" w:hAnsi="Verdana"/>
          <w:b/>
          <w:lang w:val="pt-BR"/>
        </w:rPr>
        <w:t>.</w:t>
      </w:r>
      <w:r w:rsidR="00743EE6">
        <w:rPr>
          <w:rFonts w:ascii="Verdana" w:hAnsi="Verdana"/>
          <w:b/>
          <w:lang w:val="pt-BR"/>
        </w:rPr>
        <w:t>2018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452504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09.03</w:t>
      </w:r>
      <w:r w:rsidR="002F270A" w:rsidRPr="00B046B9">
        <w:rPr>
          <w:rFonts w:ascii="Verdana" w:hAnsi="Verdana"/>
          <w:b/>
          <w:lang w:val="pt-BR"/>
        </w:rPr>
        <w:t>.</w:t>
      </w:r>
      <w:r w:rsidR="00743EE6">
        <w:rPr>
          <w:rFonts w:ascii="Verdana" w:hAnsi="Verdana"/>
          <w:b/>
          <w:lang w:val="pt-BR"/>
        </w:rPr>
        <w:t>2018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C0AFC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0520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36BD5"/>
    <w:rsid w:val="00441B1D"/>
    <w:rsid w:val="00450DC8"/>
    <w:rsid w:val="00451E54"/>
    <w:rsid w:val="0045250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A7DDA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13B5C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532"/>
    <w:rsid w:val="007437D4"/>
    <w:rsid w:val="00743EE6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7E6568"/>
    <w:rsid w:val="007F210B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4428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5428C"/>
    <w:rsid w:val="00961B03"/>
    <w:rsid w:val="009772B5"/>
    <w:rsid w:val="0099024E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5E8A"/>
    <w:rsid w:val="00A87B49"/>
    <w:rsid w:val="00A95F03"/>
    <w:rsid w:val="00A97E3E"/>
    <w:rsid w:val="00AA1938"/>
    <w:rsid w:val="00AB2D5B"/>
    <w:rsid w:val="00AC04C1"/>
    <w:rsid w:val="00AC4F43"/>
    <w:rsid w:val="00AF58F4"/>
    <w:rsid w:val="00B0043D"/>
    <w:rsid w:val="00B01F92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DF7FE8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B6B0D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4</cp:revision>
  <cp:lastPrinted>2017-10-30T10:52:00Z</cp:lastPrinted>
  <dcterms:created xsi:type="dcterms:W3CDTF">2018-02-19T11:40:00Z</dcterms:created>
  <dcterms:modified xsi:type="dcterms:W3CDTF">2018-03-08T10:56:00Z</dcterms:modified>
</cp:coreProperties>
</file>