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C" w:rsidRDefault="00A0209C" w:rsidP="00252991"/>
    <w:p w:rsidR="00A0209C" w:rsidRDefault="00A0209C" w:rsidP="00252991"/>
    <w:p w:rsidR="00A0209C" w:rsidRDefault="00A0209C" w:rsidP="00252991"/>
    <w:p w:rsidR="00A0209C" w:rsidRPr="000963DA" w:rsidRDefault="00A0209C" w:rsidP="00252991"/>
    <w:p w:rsidR="00A0209C" w:rsidRPr="000963DA" w:rsidRDefault="00A0209C" w:rsidP="00252991"/>
    <w:p w:rsidR="00A0209C" w:rsidRPr="000963DA" w:rsidRDefault="00A0209C" w:rsidP="00252991"/>
    <w:p w:rsidR="00A0209C" w:rsidRPr="000963DA" w:rsidRDefault="00A0209C" w:rsidP="00252991"/>
    <w:p w:rsidR="00A0209C" w:rsidRDefault="00A0209C" w:rsidP="00252991"/>
    <w:p w:rsidR="00A0209C" w:rsidRDefault="00A0209C" w:rsidP="00252991">
      <w:pPr>
        <w:tabs>
          <w:tab w:val="left" w:pos="2040"/>
        </w:tabs>
        <w:jc w:val="center"/>
        <w:rPr>
          <w:sz w:val="28"/>
          <w:szCs w:val="28"/>
        </w:rPr>
      </w:pPr>
      <w:r w:rsidRPr="000963DA">
        <w:rPr>
          <w:sz w:val="28"/>
          <w:szCs w:val="28"/>
        </w:rPr>
        <w:t>Domnule Preşedinte,</w:t>
      </w:r>
    </w:p>
    <w:p w:rsidR="00A0209C" w:rsidRDefault="00A0209C" w:rsidP="00252991">
      <w:pPr>
        <w:tabs>
          <w:tab w:val="left" w:pos="2040"/>
        </w:tabs>
        <w:rPr>
          <w:sz w:val="28"/>
          <w:szCs w:val="28"/>
        </w:rPr>
      </w:pPr>
    </w:p>
    <w:p w:rsidR="00A0209C" w:rsidRPr="000963DA" w:rsidRDefault="00A0209C" w:rsidP="00252991">
      <w:pPr>
        <w:tabs>
          <w:tab w:val="left" w:pos="2040"/>
        </w:tabs>
        <w:rPr>
          <w:sz w:val="28"/>
          <w:szCs w:val="28"/>
        </w:rPr>
      </w:pPr>
    </w:p>
    <w:p w:rsidR="00A0209C" w:rsidRDefault="00A0209C" w:rsidP="00821BF6">
      <w:p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3DA">
        <w:rPr>
          <w:sz w:val="28"/>
          <w:szCs w:val="28"/>
        </w:rPr>
        <w:t>Subsemnat</w:t>
      </w:r>
      <w:r>
        <w:rPr>
          <w:sz w:val="28"/>
          <w:szCs w:val="28"/>
        </w:rPr>
        <w:t>ul…………………………………………………….</w:t>
      </w:r>
      <w:r w:rsidRPr="000963DA">
        <w:rPr>
          <w:sz w:val="28"/>
          <w:szCs w:val="28"/>
        </w:rPr>
        <w:t xml:space="preserve">, </w:t>
      </w:r>
      <w:r>
        <w:rPr>
          <w:sz w:val="28"/>
          <w:szCs w:val="28"/>
        </w:rPr>
        <w:t>professor/director/inspector şcolar  in cadrul………………………. ………………. ……………….,</w:t>
      </w:r>
      <w:r w:rsidRPr="000963DA">
        <w:rPr>
          <w:sz w:val="28"/>
          <w:szCs w:val="28"/>
        </w:rPr>
        <w:t xml:space="preserve"> vă rog să-mi aprobaţi înscrierea la concursul de selecţie a cadrelor</w:t>
      </w:r>
      <w:r>
        <w:rPr>
          <w:sz w:val="28"/>
          <w:szCs w:val="28"/>
        </w:rPr>
        <w:t xml:space="preserve"> didactice pentru constituirea corpului naţional de experţi în m</w:t>
      </w:r>
      <w:r w:rsidRPr="000963DA">
        <w:rPr>
          <w:sz w:val="28"/>
          <w:szCs w:val="28"/>
        </w:rPr>
        <w:t>ana</w:t>
      </w:r>
      <w:r>
        <w:rPr>
          <w:sz w:val="28"/>
          <w:szCs w:val="28"/>
        </w:rPr>
        <w:t>gement e</w:t>
      </w:r>
      <w:r w:rsidRPr="000963DA">
        <w:rPr>
          <w:sz w:val="28"/>
          <w:szCs w:val="28"/>
        </w:rPr>
        <w:t>ducaţional.</w:t>
      </w:r>
      <w:r>
        <w:rPr>
          <w:sz w:val="28"/>
          <w:szCs w:val="28"/>
        </w:rPr>
        <w:t xml:space="preserve"> </w:t>
      </w:r>
    </w:p>
    <w:p w:rsidR="00A0209C" w:rsidRDefault="00A0209C" w:rsidP="00821BF6">
      <w:p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Menţionez că îndeplinesc cumulativ condiţiile prevăzute în metodologie.</w:t>
      </w:r>
    </w:p>
    <w:p w:rsidR="00A0209C" w:rsidRDefault="00A0209C" w:rsidP="00252991">
      <w:pPr>
        <w:tabs>
          <w:tab w:val="left" w:pos="2040"/>
        </w:tabs>
        <w:spacing w:line="360" w:lineRule="auto"/>
        <w:jc w:val="both"/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spacing w:line="360" w:lineRule="auto"/>
        <w:jc w:val="both"/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jc w:val="both"/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jc w:val="both"/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. 01.2017</w:t>
      </w:r>
    </w:p>
    <w:p w:rsidR="00A0209C" w:rsidRDefault="00A0209C" w:rsidP="00252991">
      <w:pPr>
        <w:tabs>
          <w:tab w:val="left" w:pos="2040"/>
        </w:tabs>
        <w:jc w:val="both"/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jc w:val="both"/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jc w:val="both"/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rPr>
          <w:sz w:val="28"/>
          <w:szCs w:val="28"/>
        </w:rPr>
      </w:pPr>
    </w:p>
    <w:p w:rsidR="00A0209C" w:rsidRDefault="00A0209C" w:rsidP="00252991">
      <w:pPr>
        <w:tabs>
          <w:tab w:val="left" w:pos="2040"/>
        </w:tabs>
        <w:rPr>
          <w:sz w:val="28"/>
          <w:szCs w:val="28"/>
        </w:rPr>
      </w:pPr>
    </w:p>
    <w:p w:rsidR="00A0209C" w:rsidRPr="00A7782A" w:rsidRDefault="00A0209C" w:rsidP="00252991">
      <w:pPr>
        <w:tabs>
          <w:tab w:val="left" w:pos="204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r w:rsidRPr="00A7782A">
        <w:rPr>
          <w:sz w:val="28"/>
          <w:szCs w:val="28"/>
          <w:lang w:val="it-IT"/>
        </w:rPr>
        <w:t>Domnului Preşedinte al Comisiei de înscriere şi evaluare a portofoliilor din cadrul  ISJ Vaslui.</w:t>
      </w:r>
    </w:p>
    <w:p w:rsidR="00A0209C" w:rsidRPr="00A7782A" w:rsidRDefault="00A0209C">
      <w:pPr>
        <w:rPr>
          <w:lang w:val="it-IT"/>
        </w:rPr>
      </w:pPr>
    </w:p>
    <w:sectPr w:rsidR="00A0209C" w:rsidRPr="00A7782A" w:rsidSect="0019142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91"/>
    <w:rsid w:val="0004051B"/>
    <w:rsid w:val="000963DA"/>
    <w:rsid w:val="00100543"/>
    <w:rsid w:val="00104936"/>
    <w:rsid w:val="0017006C"/>
    <w:rsid w:val="0019142E"/>
    <w:rsid w:val="001A5AB1"/>
    <w:rsid w:val="001F7A36"/>
    <w:rsid w:val="00252991"/>
    <w:rsid w:val="002D49C4"/>
    <w:rsid w:val="003736D1"/>
    <w:rsid w:val="00420037"/>
    <w:rsid w:val="004227BF"/>
    <w:rsid w:val="00501BCD"/>
    <w:rsid w:val="0054241E"/>
    <w:rsid w:val="005A67A4"/>
    <w:rsid w:val="00617726"/>
    <w:rsid w:val="00705D85"/>
    <w:rsid w:val="00783B79"/>
    <w:rsid w:val="00821BF6"/>
    <w:rsid w:val="00885600"/>
    <w:rsid w:val="00913B48"/>
    <w:rsid w:val="00950A98"/>
    <w:rsid w:val="00A0209C"/>
    <w:rsid w:val="00A04A12"/>
    <w:rsid w:val="00A7782A"/>
    <w:rsid w:val="00B67DA0"/>
    <w:rsid w:val="00C45A8F"/>
    <w:rsid w:val="00C70CB6"/>
    <w:rsid w:val="00C87FCE"/>
    <w:rsid w:val="00C9383E"/>
    <w:rsid w:val="00CE469C"/>
    <w:rsid w:val="00CF3354"/>
    <w:rsid w:val="00D45ECE"/>
    <w:rsid w:val="00DA6D4A"/>
    <w:rsid w:val="00E96762"/>
    <w:rsid w:val="00EB7C76"/>
    <w:rsid w:val="00EC7E2A"/>
    <w:rsid w:val="00F50413"/>
    <w:rsid w:val="00F8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2991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99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0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</Words>
  <Characters>430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 ŞCOLAR  JUDEŢEAN V A S L U I</dc:title>
  <dc:subject/>
  <dc:creator> </dc:creator>
  <cp:keywords/>
  <dc:description/>
  <cp:lastModifiedBy>Management</cp:lastModifiedBy>
  <cp:revision>4</cp:revision>
  <cp:lastPrinted>2017-01-10T09:19:00Z</cp:lastPrinted>
  <dcterms:created xsi:type="dcterms:W3CDTF">2016-07-25T08:30:00Z</dcterms:created>
  <dcterms:modified xsi:type="dcterms:W3CDTF">2017-01-10T09:19:00Z</dcterms:modified>
</cp:coreProperties>
</file>