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A1" w:rsidRDefault="00C67FA1" w:rsidP="008B2E9D"/>
    <w:p w:rsidR="00C67FA1" w:rsidRPr="000678E9" w:rsidRDefault="00C67FA1" w:rsidP="008B2E9D"/>
    <w:p w:rsidR="00C67FA1" w:rsidRPr="000678E9" w:rsidRDefault="00C67FA1" w:rsidP="008B2E9D"/>
    <w:p w:rsidR="00C67FA1" w:rsidRDefault="00C67FA1" w:rsidP="008B2E9D"/>
    <w:p w:rsidR="00C67FA1" w:rsidRPr="00885ECC" w:rsidRDefault="00C67FA1" w:rsidP="00885ECC">
      <w:pPr>
        <w:pStyle w:val="Style2"/>
        <w:widowControl/>
        <w:spacing w:line="278" w:lineRule="exact"/>
        <w:jc w:val="center"/>
        <w:rPr>
          <w:rStyle w:val="FontStyle18"/>
          <w:rFonts w:ascii="Times New Roman" w:hAnsi="Times New Roman" w:cs="Times New Roman"/>
          <w:i w:val="0"/>
          <w:iCs w:val="0"/>
          <w:sz w:val="28"/>
          <w:szCs w:val="28"/>
          <w:lang w:val="ro-RO" w:eastAsia="ro-RO"/>
        </w:rPr>
      </w:pPr>
      <w:r w:rsidRPr="00885ECC">
        <w:rPr>
          <w:rStyle w:val="FontStyle12"/>
          <w:rFonts w:ascii="Times New Roman" w:hAnsi="Times New Roman" w:cs="Times New Roman"/>
          <w:sz w:val="28"/>
          <w:szCs w:val="28"/>
          <w:lang w:val="ro-RO" w:eastAsia="ro-RO"/>
        </w:rPr>
        <w:t>CALENDARUL</w:t>
      </w:r>
      <w:r>
        <w:rPr>
          <w:rStyle w:val="FontStyle12"/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Pr="00885ECC">
        <w:rPr>
          <w:rStyle w:val="FontStyle18"/>
          <w:rFonts w:ascii="Times New Roman" w:hAnsi="Times New Roman" w:cs="Times New Roman"/>
          <w:i w:val="0"/>
          <w:iCs w:val="0"/>
          <w:sz w:val="28"/>
          <w:szCs w:val="28"/>
          <w:lang w:val="ro-RO" w:eastAsia="ro-RO"/>
        </w:rPr>
        <w:t xml:space="preserve">DE DESFĂŞURARE A </w:t>
      </w:r>
    </w:p>
    <w:p w:rsidR="00C67FA1" w:rsidRDefault="00C67FA1" w:rsidP="008B2E9D">
      <w:pPr>
        <w:pStyle w:val="Style3"/>
        <w:widowControl/>
        <w:rPr>
          <w:rStyle w:val="FontStyle19"/>
          <w:rFonts w:ascii="Times New Roman" w:hAnsi="Times New Roman" w:cs="Times New Roman"/>
          <w:b/>
          <w:bCs/>
          <w:sz w:val="28"/>
          <w:szCs w:val="28"/>
          <w:lang w:val="ro-RO" w:eastAsia="ro-RO"/>
        </w:rPr>
      </w:pPr>
      <w:r w:rsidRPr="00885ECC">
        <w:rPr>
          <w:rStyle w:val="FontStyle19"/>
          <w:rFonts w:ascii="Times New Roman" w:hAnsi="Times New Roman" w:cs="Times New Roman"/>
          <w:b/>
          <w:bCs/>
          <w:sz w:val="28"/>
          <w:szCs w:val="28"/>
          <w:lang w:val="ro-RO" w:eastAsia="ro-RO"/>
        </w:rPr>
        <w:t xml:space="preserve">EVALUĂRII NAŢIONALE PENTRU </w:t>
      </w:r>
      <w:r>
        <w:rPr>
          <w:rStyle w:val="FontStyle19"/>
          <w:rFonts w:ascii="Times New Roman" w:hAnsi="Times New Roman" w:cs="Times New Roman"/>
          <w:b/>
          <w:bCs/>
          <w:sz w:val="28"/>
          <w:szCs w:val="28"/>
          <w:lang w:val="ro-RO" w:eastAsia="ro-RO"/>
        </w:rPr>
        <w:t>ABSOLVEN</w:t>
      </w:r>
      <w:r>
        <w:rPr>
          <w:rStyle w:val="FontStyle19"/>
          <w:rFonts w:ascii="Tahoma" w:hAnsi="Tahoma" w:cs="Tahoma"/>
          <w:b/>
          <w:bCs/>
          <w:sz w:val="28"/>
          <w:szCs w:val="28"/>
          <w:lang w:val="ro-RO" w:eastAsia="ro-RO"/>
        </w:rPr>
        <w:t>Ț</w:t>
      </w:r>
      <w:r>
        <w:rPr>
          <w:rStyle w:val="FontStyle19"/>
          <w:rFonts w:ascii="Times New Roman" w:hAnsi="Times New Roman" w:cs="Times New Roman"/>
          <w:b/>
          <w:bCs/>
          <w:sz w:val="28"/>
          <w:szCs w:val="28"/>
          <w:lang w:val="ro-RO" w:eastAsia="ro-RO"/>
        </w:rPr>
        <w:t>II</w:t>
      </w:r>
      <w:r w:rsidRPr="00885ECC">
        <w:rPr>
          <w:rStyle w:val="FontStyle19"/>
          <w:rFonts w:ascii="Times New Roman" w:hAnsi="Times New Roman" w:cs="Times New Roman"/>
          <w:b/>
          <w:bCs/>
          <w:sz w:val="28"/>
          <w:szCs w:val="28"/>
          <w:lang w:val="ro-RO" w:eastAsia="ro-RO"/>
        </w:rPr>
        <w:t xml:space="preserve"> </w:t>
      </w:r>
    </w:p>
    <w:p w:rsidR="00C67FA1" w:rsidRPr="00885ECC" w:rsidRDefault="00C67FA1" w:rsidP="008B2E9D">
      <w:pPr>
        <w:pStyle w:val="Style3"/>
        <w:widowControl/>
        <w:rPr>
          <w:rStyle w:val="FontStyle19"/>
          <w:rFonts w:ascii="Times New Roman" w:hAnsi="Times New Roman" w:cs="Times New Roman"/>
          <w:b/>
          <w:bCs/>
          <w:sz w:val="28"/>
          <w:szCs w:val="28"/>
          <w:lang w:val="ro-RO" w:eastAsia="ro-RO"/>
        </w:rPr>
      </w:pPr>
      <w:r>
        <w:rPr>
          <w:rStyle w:val="FontStyle19"/>
          <w:rFonts w:ascii="Times New Roman" w:hAnsi="Times New Roman" w:cs="Times New Roman"/>
          <w:b/>
          <w:bCs/>
          <w:sz w:val="28"/>
          <w:szCs w:val="28"/>
          <w:lang w:val="ro-RO" w:eastAsia="ro-RO"/>
        </w:rPr>
        <w:t>CLASEI A VIII-A</w:t>
      </w:r>
    </w:p>
    <w:p w:rsidR="00C67FA1" w:rsidRPr="00885ECC" w:rsidRDefault="00C67FA1" w:rsidP="008B2E9D">
      <w:pPr>
        <w:pStyle w:val="Style3"/>
        <w:widowControl/>
        <w:spacing w:after="1930"/>
        <w:rPr>
          <w:rStyle w:val="FontStyle19"/>
          <w:rFonts w:ascii="Times New Roman" w:hAnsi="Times New Roman" w:cs="Times New Roman"/>
          <w:b/>
          <w:bCs/>
          <w:sz w:val="28"/>
          <w:szCs w:val="28"/>
          <w:lang w:val="ro-RO" w:eastAsia="ro-RO"/>
        </w:rPr>
      </w:pPr>
      <w:r>
        <w:rPr>
          <w:rStyle w:val="FontStyle19"/>
          <w:rFonts w:ascii="Times New Roman" w:hAnsi="Times New Roman" w:cs="Times New Roman"/>
          <w:b/>
          <w:bCs/>
          <w:sz w:val="28"/>
          <w:szCs w:val="28"/>
          <w:lang w:val="ro-RO" w:eastAsia="ro-RO"/>
        </w:rPr>
        <w:t>ÎN ANUL ŞCOLAR 2014</w:t>
      </w:r>
      <w:r w:rsidRPr="00885ECC">
        <w:rPr>
          <w:rStyle w:val="FontStyle19"/>
          <w:rFonts w:ascii="Times New Roman" w:hAnsi="Times New Roman" w:cs="Times New Roman"/>
          <w:b/>
          <w:bCs/>
          <w:sz w:val="28"/>
          <w:szCs w:val="28"/>
          <w:lang w:val="ro-RO" w:eastAsia="ro-RO"/>
        </w:rPr>
        <w:t>-201</w:t>
      </w:r>
      <w:r>
        <w:rPr>
          <w:rStyle w:val="FontStyle19"/>
          <w:rFonts w:ascii="Times New Roman" w:hAnsi="Times New Roman" w:cs="Times New Roman"/>
          <w:b/>
          <w:bCs/>
          <w:sz w:val="28"/>
          <w:szCs w:val="28"/>
          <w:lang w:val="ro-RO" w:eastAsia="ro-RO"/>
        </w:rPr>
        <w:t>5</w:t>
      </w:r>
    </w:p>
    <w:p w:rsidR="00C67FA1" w:rsidRPr="008B2E9D" w:rsidRDefault="00C67FA1" w:rsidP="008B2E9D">
      <w:pPr>
        <w:pStyle w:val="Style3"/>
        <w:widowControl/>
        <w:spacing w:line="360" w:lineRule="auto"/>
        <w:jc w:val="left"/>
        <w:rPr>
          <w:rStyle w:val="FontStyle19"/>
          <w:rFonts w:ascii="Bookman Old Style" w:hAnsi="Bookman Old Style" w:cs="Bookman Old Style"/>
          <w:b/>
          <w:bCs/>
          <w:lang w:val="ro-RO" w:eastAsia="ro-RO"/>
        </w:rPr>
      </w:pPr>
      <w:r w:rsidRPr="008B2E9D">
        <w:rPr>
          <w:rStyle w:val="FontStyle19"/>
          <w:rFonts w:ascii="Bookman Old Style" w:hAnsi="Bookman Old Style" w:cs="Bookman Old Style"/>
          <w:lang w:val="ro-RO" w:eastAsia="ro-RO"/>
        </w:rPr>
        <w:tab/>
      </w:r>
    </w:p>
    <w:p w:rsidR="00C67FA1" w:rsidRDefault="00C67FA1" w:rsidP="00B2010A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Bookman Old Style" w:hAnsi="Bookman Old Style" w:cs="Bookman Old Style"/>
          <w:lang w:val="ro-RO" w:eastAsia="ro-RO"/>
        </w:rPr>
        <w:t xml:space="preserve">     </w:t>
      </w:r>
      <w:r w:rsidRPr="000678E9">
        <w:rPr>
          <w:rStyle w:val="FontStyle14"/>
          <w:rFonts w:ascii="Bookman Old Style" w:hAnsi="Bookman Old Style" w:cs="Bookman Old Style"/>
          <w:lang w:val="ro-RO" w:eastAsia="ro-RO"/>
        </w:rPr>
        <w:t xml:space="preserve">   </w:t>
      </w:r>
      <w:r>
        <w:rPr>
          <w:rStyle w:val="FontStyle14"/>
          <w:rFonts w:ascii="Bookman Old Style" w:hAnsi="Bookman Old Style" w:cs="Bookman Old Style"/>
          <w:lang w:val="ro-RO" w:eastAsia="ro-RO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13 iunie 2015                   </w:t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Încheierea cursurilor pentru clasa a VIII-a</w:t>
      </w:r>
    </w:p>
    <w:p w:rsidR="00C67FA1" w:rsidRPr="002F3BD4" w:rsidRDefault="00C67FA1" w:rsidP="00B2010A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15-17 iunie 2015              Înscrierea la Evaluarea Naţională</w:t>
      </w:r>
    </w:p>
    <w:p w:rsidR="00C67FA1" w:rsidRPr="002F3BD4" w:rsidRDefault="00C67FA1" w:rsidP="00B2010A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22</w:t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2015</w:t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  <w:t>Limba şi literatura română - probă scrisă</w:t>
      </w:r>
    </w:p>
    <w:p w:rsidR="00C67FA1" w:rsidRPr="002F3BD4" w:rsidRDefault="00C67FA1" w:rsidP="00B2010A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23 iunie 2015</w:t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  <w:t>Limba şi literatura maternă - probă scrisă</w:t>
      </w:r>
    </w:p>
    <w:p w:rsidR="00C67FA1" w:rsidRDefault="00C67FA1" w:rsidP="00B2010A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sz w:val="28"/>
          <w:szCs w:val="28"/>
          <w:lang w:val="it-IT"/>
        </w:rPr>
        <w:t xml:space="preserve">         24</w:t>
      </w:r>
      <w:r w:rsidRPr="002F3BD4">
        <w:rPr>
          <w:sz w:val="28"/>
          <w:szCs w:val="28"/>
          <w:lang w:val="it-IT"/>
        </w:rPr>
        <w:t xml:space="preserve"> iunie </w:t>
      </w:r>
      <w:r>
        <w:rPr>
          <w:sz w:val="28"/>
          <w:szCs w:val="28"/>
          <w:lang w:val="it-IT"/>
        </w:rPr>
        <w:t>2015</w:t>
      </w:r>
      <w:r w:rsidRPr="002F3BD4">
        <w:rPr>
          <w:sz w:val="28"/>
          <w:szCs w:val="28"/>
          <w:lang w:val="it-IT"/>
        </w:rPr>
        <w:tab/>
      </w:r>
      <w:r w:rsidRPr="002F3BD4">
        <w:rPr>
          <w:sz w:val="28"/>
          <w:szCs w:val="28"/>
          <w:lang w:val="it-IT"/>
        </w:rPr>
        <w:tab/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Matematica - probă scrisă</w:t>
      </w:r>
    </w:p>
    <w:p w:rsidR="00C67FA1" w:rsidRDefault="00C67FA1" w:rsidP="00B2010A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26 iunie 2015                    Afişarea rezultatelor (până la ora 16)</w:t>
      </w:r>
    </w:p>
    <w:p w:rsidR="00C67FA1" w:rsidRDefault="00C67FA1" w:rsidP="00B2010A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26 iunie 2015                    Depunerea contestaţiilor (orele 16 - 20)</w:t>
      </w:r>
    </w:p>
    <w:p w:rsidR="00C67FA1" w:rsidRDefault="00C67FA1" w:rsidP="00B2010A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27 -29 iunie 2015              Rezolvarea contestaţiilor</w:t>
      </w:r>
    </w:p>
    <w:p w:rsidR="00C67FA1" w:rsidRPr="002F3BD4" w:rsidRDefault="00C67FA1" w:rsidP="00B2010A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30 iunie 2015                    Afişarea rezultatelor finale după contestaţii</w:t>
      </w:r>
    </w:p>
    <w:p w:rsidR="00C67FA1" w:rsidRDefault="00C67FA1" w:rsidP="008B2E9D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</w:p>
    <w:p w:rsidR="00C67FA1" w:rsidRPr="002F3BD4" w:rsidRDefault="00C67FA1" w:rsidP="008B2E9D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</w:p>
    <w:p w:rsidR="00C67FA1" w:rsidRDefault="00C67FA1" w:rsidP="008B2E9D">
      <w:pPr>
        <w:pStyle w:val="Style5"/>
        <w:widowControl/>
        <w:spacing w:line="360" w:lineRule="auto"/>
        <w:rPr>
          <w:rStyle w:val="FontStyle14"/>
          <w:rFonts w:ascii="Bookman Old Style" w:hAnsi="Bookman Old Style" w:cs="Bookman Old Style"/>
          <w:lang w:val="ro-RO" w:eastAsia="ro-RO"/>
        </w:rPr>
      </w:pPr>
    </w:p>
    <w:p w:rsidR="00C67FA1" w:rsidRDefault="00C67FA1" w:rsidP="008B2E9D">
      <w:pPr>
        <w:pStyle w:val="Style5"/>
        <w:widowControl/>
        <w:spacing w:line="360" w:lineRule="auto"/>
        <w:rPr>
          <w:rStyle w:val="FontStyle14"/>
          <w:rFonts w:ascii="Bookman Old Style" w:hAnsi="Bookman Old Style" w:cs="Bookman Old Style"/>
          <w:lang w:val="ro-RO" w:eastAsia="ro-RO"/>
        </w:rPr>
      </w:pPr>
    </w:p>
    <w:p w:rsidR="00C67FA1" w:rsidRDefault="00C67FA1" w:rsidP="008B2E9D">
      <w:pPr>
        <w:pStyle w:val="Style5"/>
        <w:widowControl/>
        <w:spacing w:line="274" w:lineRule="exact"/>
        <w:ind w:left="900"/>
        <w:rPr>
          <w:rStyle w:val="FontStyle14"/>
          <w:lang w:val="ro-RO" w:eastAsia="ro-RO"/>
        </w:rPr>
      </w:pPr>
    </w:p>
    <w:p w:rsidR="00C67FA1" w:rsidRDefault="00C67FA1" w:rsidP="008B2E9D">
      <w:pPr>
        <w:pStyle w:val="Style5"/>
        <w:widowControl/>
        <w:spacing w:line="274" w:lineRule="exact"/>
        <w:ind w:left="900"/>
        <w:jc w:val="both"/>
        <w:rPr>
          <w:rStyle w:val="FontStyle14"/>
          <w:lang w:val="ro-RO" w:eastAsia="ro-RO"/>
        </w:rPr>
      </w:pPr>
    </w:p>
    <w:p w:rsidR="00C67FA1" w:rsidRPr="000678E9" w:rsidRDefault="00C67FA1" w:rsidP="008B2E9D">
      <w:pPr>
        <w:pStyle w:val="Style5"/>
        <w:widowControl/>
        <w:spacing w:line="274" w:lineRule="exact"/>
        <w:ind w:left="900"/>
        <w:rPr>
          <w:rStyle w:val="FontStyle14"/>
          <w:rFonts w:ascii="Bookman Old Style" w:hAnsi="Bookman Old Style" w:cs="Bookman Old Style"/>
          <w:lang w:val="ro-RO" w:eastAsia="ro-RO"/>
        </w:rPr>
      </w:pPr>
    </w:p>
    <w:p w:rsidR="00C67FA1" w:rsidRPr="00FA5F7B" w:rsidRDefault="00C67FA1" w:rsidP="008B2E9D">
      <w:pPr>
        <w:tabs>
          <w:tab w:val="left" w:pos="3470"/>
        </w:tabs>
        <w:ind w:left="1620"/>
        <w:rPr>
          <w:lang w:val="ro-RO"/>
        </w:rPr>
      </w:pPr>
    </w:p>
    <w:p w:rsidR="00C67FA1" w:rsidRPr="00FA5F7B" w:rsidRDefault="00C67FA1" w:rsidP="008B2E9D">
      <w:pPr>
        <w:rPr>
          <w:lang w:val="ro-RO"/>
        </w:rPr>
      </w:pPr>
    </w:p>
    <w:p w:rsidR="00C67FA1" w:rsidRPr="008B2E9D" w:rsidRDefault="00C67FA1">
      <w:pPr>
        <w:rPr>
          <w:lang w:val="ro-RO"/>
        </w:rPr>
      </w:pPr>
    </w:p>
    <w:sectPr w:rsidR="00C67FA1" w:rsidRPr="008B2E9D" w:rsidSect="000B5A6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A1" w:rsidRDefault="00C67FA1" w:rsidP="00794CF2">
      <w:r>
        <w:separator/>
      </w:r>
    </w:p>
  </w:endnote>
  <w:endnote w:type="continuationSeparator" w:id="0">
    <w:p w:rsidR="00C67FA1" w:rsidRDefault="00C67FA1" w:rsidP="0079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A1" w:rsidRDefault="00C67FA1">
    <w:pPr>
      <w:pStyle w:val="Footer"/>
      <w:rPr>
        <w:i/>
        <w:iCs/>
        <w:lang w:val="ro-RO"/>
      </w:rPr>
    </w:pPr>
    <w:r>
      <w:rPr>
        <w:i/>
        <w:iCs/>
        <w:lang w:val="ro-RO"/>
      </w:rPr>
      <w:t>________________________________________________________________________</w:t>
    </w:r>
  </w:p>
  <w:p w:rsidR="00C67FA1" w:rsidRPr="002E5208" w:rsidRDefault="00C67FA1">
    <w:pPr>
      <w:pStyle w:val="Footer"/>
      <w:rPr>
        <w:i/>
        <w:iCs/>
        <w:lang w:val="ro-RO"/>
      </w:rPr>
    </w:pPr>
    <w:r w:rsidRPr="002E5208">
      <w:rPr>
        <w:i/>
        <w:iCs/>
        <w:lang w:val="ro-RO"/>
      </w:rPr>
      <w:t xml:space="preserve">Calendarul </w:t>
    </w:r>
    <w:r>
      <w:rPr>
        <w:i/>
        <w:iCs/>
        <w:lang w:val="ro-RO"/>
      </w:rPr>
      <w:t>E</w:t>
    </w:r>
    <w:r w:rsidRPr="002E5208">
      <w:rPr>
        <w:i/>
        <w:iCs/>
        <w:lang w:val="ro-RO"/>
      </w:rPr>
      <w:t xml:space="preserve">valuării </w:t>
    </w:r>
    <w:r>
      <w:rPr>
        <w:i/>
        <w:iCs/>
        <w:lang w:val="ro-RO"/>
      </w:rPr>
      <w:t>N</w:t>
    </w:r>
    <w:r w:rsidRPr="002E5208">
      <w:rPr>
        <w:i/>
        <w:iCs/>
        <w:lang w:val="ro-RO"/>
      </w:rPr>
      <w:t>aţionale</w:t>
    </w:r>
    <w:r>
      <w:rPr>
        <w:i/>
        <w:iCs/>
        <w:lang w:val="ro-RO"/>
      </w:rPr>
      <w:t xml:space="preserve"> -</w:t>
    </w:r>
    <w:r w:rsidRPr="002E5208">
      <w:rPr>
        <w:i/>
        <w:iCs/>
        <w:lang w:val="ro-RO"/>
      </w:rPr>
      <w:t xml:space="preserve"> </w:t>
    </w:r>
    <w:r>
      <w:rPr>
        <w:i/>
        <w:iCs/>
        <w:lang w:val="ro-RO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A1" w:rsidRDefault="00C67FA1" w:rsidP="00794CF2">
      <w:r>
        <w:separator/>
      </w:r>
    </w:p>
  </w:footnote>
  <w:footnote w:type="continuationSeparator" w:id="0">
    <w:p w:rsidR="00C67FA1" w:rsidRDefault="00C67FA1" w:rsidP="00794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A1" w:rsidRPr="007651F4" w:rsidRDefault="00C67FA1" w:rsidP="005B5A56">
    <w:pPr>
      <w:rPr>
        <w:rStyle w:val="FontStyle19"/>
        <w:sz w:val="24"/>
        <w:szCs w:val="24"/>
        <w:lang w:val="ro-RO" w:eastAsia="ro-RO"/>
      </w:rPr>
    </w:pPr>
    <w:r w:rsidRPr="007651F4">
      <w:rPr>
        <w:rStyle w:val="FontStyle11"/>
        <w:lang w:val="ro-RO" w:eastAsia="ro-RO"/>
      </w:rPr>
      <w:t>Anexa</w:t>
    </w:r>
    <w:r>
      <w:rPr>
        <w:rStyle w:val="FontStyle11"/>
        <w:lang w:val="ro-RO" w:eastAsia="ro-RO"/>
      </w:rPr>
      <w:t xml:space="preserve"> 1</w:t>
    </w:r>
    <w:r w:rsidRPr="007651F4">
      <w:rPr>
        <w:rStyle w:val="FontStyle11"/>
        <w:lang w:val="ro-RO" w:eastAsia="ro-RO"/>
      </w:rPr>
      <w:t xml:space="preserve">  </w:t>
    </w:r>
    <w:r>
      <w:rPr>
        <w:rStyle w:val="FontStyle15"/>
        <w:lang w:val="ro-RO" w:eastAsia="ro-RO"/>
      </w:rPr>
      <w:t>la O.M.E.N</w:t>
    </w:r>
    <w:r w:rsidRPr="007651F4">
      <w:rPr>
        <w:rStyle w:val="FontStyle15"/>
        <w:lang w:val="ro-RO" w:eastAsia="ro-RO"/>
      </w:rPr>
      <w:t>. nr.</w:t>
    </w:r>
    <w:r>
      <w:rPr>
        <w:rStyle w:val="FontStyle15"/>
        <w:lang w:val="ro-RO" w:eastAsia="ro-RO"/>
      </w:rPr>
      <w:t xml:space="preserve"> 4431/ 29.08.2014 </w:t>
    </w:r>
    <w:r w:rsidRPr="007651F4">
      <w:rPr>
        <w:rStyle w:val="FontStyle19"/>
        <w:sz w:val="24"/>
        <w:szCs w:val="24"/>
        <w:lang w:val="ro-RO" w:eastAsia="ro-RO"/>
      </w:rPr>
      <w:t>privi</w:t>
    </w:r>
    <w:r>
      <w:rPr>
        <w:rStyle w:val="FontStyle19"/>
        <w:sz w:val="24"/>
        <w:szCs w:val="24"/>
        <w:lang w:val="ro-RO" w:eastAsia="ro-RO"/>
      </w:rPr>
      <w:t>nd  organizarea şi desfăşurarea evaluării n</w:t>
    </w:r>
    <w:r w:rsidRPr="007651F4">
      <w:rPr>
        <w:rStyle w:val="FontStyle19"/>
        <w:sz w:val="24"/>
        <w:szCs w:val="24"/>
        <w:lang w:val="ro-RO" w:eastAsia="ro-RO"/>
      </w:rPr>
      <w:t xml:space="preserve">aţionale pentru </w:t>
    </w:r>
    <w:r>
      <w:rPr>
        <w:rStyle w:val="FontStyle19"/>
        <w:sz w:val="24"/>
        <w:szCs w:val="24"/>
        <w:lang w:val="ro-RO" w:eastAsia="ro-RO"/>
      </w:rPr>
      <w:t>absolven</w:t>
    </w:r>
    <w:r>
      <w:rPr>
        <w:rStyle w:val="FontStyle19"/>
        <w:rFonts w:ascii="Tahoma" w:hAnsi="Tahoma" w:cs="Tahoma"/>
        <w:sz w:val="24"/>
        <w:szCs w:val="24"/>
        <w:lang w:val="ro-RO" w:eastAsia="ro-RO"/>
      </w:rPr>
      <w:t>ț</w:t>
    </w:r>
    <w:r>
      <w:rPr>
        <w:rStyle w:val="FontStyle19"/>
        <w:sz w:val="24"/>
        <w:szCs w:val="24"/>
        <w:lang w:val="ro-RO" w:eastAsia="ro-RO"/>
      </w:rPr>
      <w:t>ii</w:t>
    </w:r>
    <w:r w:rsidRPr="007651F4">
      <w:rPr>
        <w:rStyle w:val="FontStyle19"/>
        <w:sz w:val="24"/>
        <w:szCs w:val="24"/>
        <w:lang w:val="ro-RO" w:eastAsia="ro-RO"/>
      </w:rPr>
      <w:t xml:space="preserve"> clasei a VIII-a, în anul şcolar </w:t>
    </w:r>
    <w:r>
      <w:rPr>
        <w:rStyle w:val="FontStyle19"/>
        <w:sz w:val="24"/>
        <w:szCs w:val="24"/>
        <w:lang w:val="ro-RO" w:eastAsia="ro-RO"/>
      </w:rPr>
      <w:t>2014</w:t>
    </w:r>
    <w:r w:rsidRPr="007651F4">
      <w:rPr>
        <w:rStyle w:val="FontStyle19"/>
        <w:sz w:val="24"/>
        <w:szCs w:val="24"/>
        <w:lang w:val="ro-RO" w:eastAsia="ro-RO"/>
      </w:rPr>
      <w:t>-201</w:t>
    </w:r>
    <w:r>
      <w:rPr>
        <w:rStyle w:val="FontStyle19"/>
        <w:sz w:val="24"/>
        <w:szCs w:val="24"/>
        <w:lang w:val="ro-RO" w:eastAsia="ro-RO"/>
      </w:rPr>
      <w:t>5</w:t>
    </w:r>
  </w:p>
  <w:p w:rsidR="00C67FA1" w:rsidRPr="00142727" w:rsidRDefault="00C67FA1" w:rsidP="005B5A56">
    <w:pPr>
      <w:rPr>
        <w:rFonts w:ascii="Bookman Old Style" w:hAnsi="Bookman Old Style" w:cs="Bookman Old Style"/>
        <w:sz w:val="20"/>
        <w:szCs w:val="20"/>
        <w:lang w:val="ro-RO"/>
      </w:rPr>
    </w:pPr>
    <w:r>
      <w:rPr>
        <w:rStyle w:val="FontStyle19"/>
        <w:rFonts w:ascii="Bookman Old Style" w:hAnsi="Bookman Old Style" w:cs="Bookman Old Style"/>
        <w:sz w:val="20"/>
        <w:szCs w:val="20"/>
        <w:lang w:val="ro-RO" w:eastAsia="ro-RO"/>
      </w:rPr>
      <w:t>______________________________________________________________________________________</w:t>
    </w:r>
  </w:p>
  <w:p w:rsidR="00C67FA1" w:rsidRDefault="00C67F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9D"/>
    <w:rsid w:val="00013D07"/>
    <w:rsid w:val="000273A1"/>
    <w:rsid w:val="000678E9"/>
    <w:rsid w:val="00085DE1"/>
    <w:rsid w:val="000B5A65"/>
    <w:rsid w:val="000D1101"/>
    <w:rsid w:val="000F0FFE"/>
    <w:rsid w:val="00126C31"/>
    <w:rsid w:val="00142727"/>
    <w:rsid w:val="001905C4"/>
    <w:rsid w:val="001F3180"/>
    <w:rsid w:val="00244D17"/>
    <w:rsid w:val="00253E88"/>
    <w:rsid w:val="00286D97"/>
    <w:rsid w:val="002A22FE"/>
    <w:rsid w:val="002B0AD4"/>
    <w:rsid w:val="002D4F3A"/>
    <w:rsid w:val="002E5208"/>
    <w:rsid w:val="002F3BD4"/>
    <w:rsid w:val="002F4A22"/>
    <w:rsid w:val="002F4BC0"/>
    <w:rsid w:val="003566DA"/>
    <w:rsid w:val="0036501F"/>
    <w:rsid w:val="003B5A2F"/>
    <w:rsid w:val="003B5C1B"/>
    <w:rsid w:val="003D03AA"/>
    <w:rsid w:val="004522A6"/>
    <w:rsid w:val="005676F6"/>
    <w:rsid w:val="005B56EB"/>
    <w:rsid w:val="005B5A56"/>
    <w:rsid w:val="005D2B93"/>
    <w:rsid w:val="005E0CD8"/>
    <w:rsid w:val="00615495"/>
    <w:rsid w:val="0068651B"/>
    <w:rsid w:val="006B4CBA"/>
    <w:rsid w:val="006B5316"/>
    <w:rsid w:val="006C3C54"/>
    <w:rsid w:val="006F387D"/>
    <w:rsid w:val="007075D3"/>
    <w:rsid w:val="007307BD"/>
    <w:rsid w:val="00731FD6"/>
    <w:rsid w:val="007651F4"/>
    <w:rsid w:val="007814F2"/>
    <w:rsid w:val="00794CF2"/>
    <w:rsid w:val="007E3B96"/>
    <w:rsid w:val="00861C6D"/>
    <w:rsid w:val="00863368"/>
    <w:rsid w:val="00885ECC"/>
    <w:rsid w:val="00894E0A"/>
    <w:rsid w:val="008B2E9D"/>
    <w:rsid w:val="008F351E"/>
    <w:rsid w:val="00955D07"/>
    <w:rsid w:val="00991245"/>
    <w:rsid w:val="009C6E3E"/>
    <w:rsid w:val="00AC19B9"/>
    <w:rsid w:val="00AD1AB3"/>
    <w:rsid w:val="00AE6071"/>
    <w:rsid w:val="00AE70BC"/>
    <w:rsid w:val="00B121C8"/>
    <w:rsid w:val="00B2010A"/>
    <w:rsid w:val="00B40D4F"/>
    <w:rsid w:val="00B573DE"/>
    <w:rsid w:val="00BC41B5"/>
    <w:rsid w:val="00BD68DE"/>
    <w:rsid w:val="00C05C47"/>
    <w:rsid w:val="00C15902"/>
    <w:rsid w:val="00C53281"/>
    <w:rsid w:val="00C67FA1"/>
    <w:rsid w:val="00CF7401"/>
    <w:rsid w:val="00D02056"/>
    <w:rsid w:val="00D47CCA"/>
    <w:rsid w:val="00DC47B8"/>
    <w:rsid w:val="00DD349C"/>
    <w:rsid w:val="00DE25F9"/>
    <w:rsid w:val="00E00294"/>
    <w:rsid w:val="00E22082"/>
    <w:rsid w:val="00E40021"/>
    <w:rsid w:val="00E70B5C"/>
    <w:rsid w:val="00E7613E"/>
    <w:rsid w:val="00EC7E14"/>
    <w:rsid w:val="00EE0041"/>
    <w:rsid w:val="00EF57B6"/>
    <w:rsid w:val="00F25170"/>
    <w:rsid w:val="00FA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8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281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B2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2E9D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8B2E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8B2E9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8B2E9D"/>
    <w:rPr>
      <w:rFonts w:ascii="Arial Narrow" w:hAnsi="Arial Narrow" w:cs="Arial Narrow"/>
      <w:sz w:val="16"/>
      <w:szCs w:val="16"/>
    </w:rPr>
  </w:style>
  <w:style w:type="paragraph" w:customStyle="1" w:styleId="Style2">
    <w:name w:val="Style2"/>
    <w:basedOn w:val="Normal"/>
    <w:uiPriority w:val="99"/>
    <w:rsid w:val="008B2E9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8B2E9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">
    <w:name w:val="Font Style12"/>
    <w:basedOn w:val="DefaultParagraphFont"/>
    <w:uiPriority w:val="99"/>
    <w:rsid w:val="008B2E9D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basedOn w:val="DefaultParagraphFont"/>
    <w:uiPriority w:val="99"/>
    <w:rsid w:val="008B2E9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8B2E9D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"/>
    <w:uiPriority w:val="99"/>
    <w:rsid w:val="008B2E9D"/>
    <w:pPr>
      <w:widowControl w:val="0"/>
      <w:autoSpaceDE w:val="0"/>
      <w:autoSpaceDN w:val="0"/>
      <w:adjustRightInd w:val="0"/>
      <w:spacing w:line="275" w:lineRule="exact"/>
    </w:pPr>
  </w:style>
  <w:style w:type="paragraph" w:styleId="Footer">
    <w:name w:val="footer"/>
    <w:basedOn w:val="Normal"/>
    <w:link w:val="FooterChar"/>
    <w:uiPriority w:val="99"/>
    <w:rsid w:val="008B2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E9D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668</Characters>
  <Application>Microsoft Office Outlook</Application>
  <DocSecurity>0</DocSecurity>
  <Lines>0</Lines>
  <Paragraphs>0</Paragraphs>
  <ScaleCrop>false</ScaleCrop>
  <Company>IJS 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 DESFĂŞURARE A </dc:title>
  <dc:subject/>
  <dc:creator>liliana.preoteasa</dc:creator>
  <cp:keywords/>
  <dc:description/>
  <cp:lastModifiedBy>Andriescu Edurad</cp:lastModifiedBy>
  <cp:revision>2</cp:revision>
  <cp:lastPrinted>2012-08-31T04:18:00Z</cp:lastPrinted>
  <dcterms:created xsi:type="dcterms:W3CDTF">2015-01-12T10:30:00Z</dcterms:created>
  <dcterms:modified xsi:type="dcterms:W3CDTF">2015-01-12T10:30:00Z</dcterms:modified>
</cp:coreProperties>
</file>