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B5" w:rsidRDefault="00AB5FB5" w:rsidP="00FB1022">
      <w:pPr>
        <w:pStyle w:val="Default"/>
        <w:jc w:val="center"/>
        <w:rPr>
          <w:sz w:val="28"/>
          <w:szCs w:val="28"/>
        </w:rPr>
      </w:pPr>
    </w:p>
    <w:p w:rsidR="00AB5FB5" w:rsidRDefault="00AB5FB5" w:rsidP="00FB1022">
      <w:pPr>
        <w:pStyle w:val="Default"/>
        <w:jc w:val="center"/>
        <w:rPr>
          <w:sz w:val="28"/>
          <w:szCs w:val="28"/>
        </w:rPr>
      </w:pPr>
    </w:p>
    <w:p w:rsidR="00AB5FB5" w:rsidRDefault="00AB5FB5" w:rsidP="00FB1022">
      <w:pPr>
        <w:pStyle w:val="Default"/>
        <w:jc w:val="center"/>
        <w:rPr>
          <w:sz w:val="28"/>
          <w:szCs w:val="28"/>
        </w:rPr>
      </w:pPr>
      <w:r w:rsidRPr="00FB1022">
        <w:rPr>
          <w:rFonts w:ascii="Times New Roman" w:hAnsi="Times New Roman" w:cs="Times New Roman"/>
          <w:sz w:val="28"/>
          <w:szCs w:val="28"/>
        </w:rPr>
        <w:t>Declaraţie pe propria răspundere</w:t>
      </w:r>
    </w:p>
    <w:p w:rsidR="00AB5FB5" w:rsidRDefault="00AB5FB5" w:rsidP="00FB1022">
      <w:pPr>
        <w:pStyle w:val="Default"/>
        <w:jc w:val="center"/>
        <w:rPr>
          <w:sz w:val="28"/>
          <w:szCs w:val="28"/>
        </w:rPr>
      </w:pPr>
    </w:p>
    <w:p w:rsidR="00AB5FB5" w:rsidRDefault="00AB5FB5" w:rsidP="00FB1022">
      <w:pPr>
        <w:pStyle w:val="Default"/>
        <w:jc w:val="center"/>
        <w:rPr>
          <w:sz w:val="28"/>
          <w:szCs w:val="28"/>
        </w:rPr>
      </w:pPr>
    </w:p>
    <w:p w:rsidR="00AB5FB5" w:rsidRDefault="00AB5FB5" w:rsidP="00FB1022">
      <w:pPr>
        <w:pStyle w:val="Default"/>
        <w:jc w:val="center"/>
        <w:rPr>
          <w:sz w:val="28"/>
          <w:szCs w:val="28"/>
        </w:rPr>
      </w:pPr>
    </w:p>
    <w:p w:rsidR="00AB5FB5" w:rsidRPr="00FB1022" w:rsidRDefault="00AB5FB5" w:rsidP="00FB1022">
      <w:pPr>
        <w:pStyle w:val="Default"/>
        <w:jc w:val="center"/>
        <w:rPr>
          <w:sz w:val="28"/>
          <w:szCs w:val="28"/>
        </w:rPr>
      </w:pPr>
    </w:p>
    <w:p w:rsidR="00AB5FB5" w:rsidRPr="00FB1022" w:rsidRDefault="00AB5FB5" w:rsidP="00D16C5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022">
        <w:rPr>
          <w:sz w:val="28"/>
          <w:szCs w:val="28"/>
        </w:rPr>
        <w:t>Subsemnat</w:t>
      </w:r>
      <w:r>
        <w:rPr>
          <w:sz w:val="28"/>
          <w:szCs w:val="28"/>
        </w:rPr>
        <w:t>ul …………………</w:t>
      </w:r>
      <w:r w:rsidRPr="00FB1022">
        <w:rPr>
          <w:sz w:val="28"/>
          <w:szCs w:val="28"/>
        </w:rPr>
        <w:t>, domiciliat</w:t>
      </w:r>
      <w:r>
        <w:rPr>
          <w:rFonts w:ascii="Times New Roman" w:hAnsi="Times New Roman" w:cs="Times New Roman"/>
          <w:sz w:val="28"/>
          <w:szCs w:val="28"/>
        </w:rPr>
        <w:t xml:space="preserve">ă  în …………..           </w:t>
      </w:r>
      <w:r w:rsidRPr="00FB10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Str……., nr….., </w:t>
      </w:r>
      <w:r w:rsidRPr="00FB1022">
        <w:rPr>
          <w:sz w:val="28"/>
          <w:szCs w:val="28"/>
        </w:rPr>
        <w:t xml:space="preserve"> bl</w:t>
      </w:r>
      <w:r>
        <w:rPr>
          <w:sz w:val="28"/>
          <w:szCs w:val="28"/>
        </w:rPr>
        <w:t xml:space="preserve">……, </w:t>
      </w:r>
      <w:r w:rsidRPr="00FB1022">
        <w:rPr>
          <w:sz w:val="28"/>
          <w:szCs w:val="28"/>
        </w:rPr>
        <w:t xml:space="preserve"> sc. </w:t>
      </w:r>
      <w:r>
        <w:rPr>
          <w:sz w:val="28"/>
          <w:szCs w:val="28"/>
        </w:rPr>
        <w:t>….</w:t>
      </w:r>
      <w:r w:rsidRPr="00FB1022">
        <w:rPr>
          <w:sz w:val="28"/>
          <w:szCs w:val="28"/>
        </w:rPr>
        <w:t>, ap.</w:t>
      </w:r>
      <w:r>
        <w:rPr>
          <w:sz w:val="28"/>
          <w:szCs w:val="28"/>
        </w:rPr>
        <w:t xml:space="preserve"> …..</w:t>
      </w:r>
      <w:r w:rsidRPr="00FB1022">
        <w:rPr>
          <w:rFonts w:ascii="Times New Roman" w:hAnsi="Times New Roman" w:cs="Times New Roman"/>
          <w:sz w:val="28"/>
          <w:szCs w:val="28"/>
        </w:rPr>
        <w:t>, judeţul</w:t>
      </w:r>
      <w:r>
        <w:rPr>
          <w:sz w:val="28"/>
          <w:szCs w:val="28"/>
        </w:rPr>
        <w:t xml:space="preserve"> Vaslui, legitimat cu…...</w:t>
      </w:r>
      <w:r w:rsidRPr="00FB1022">
        <w:rPr>
          <w:sz w:val="28"/>
          <w:szCs w:val="28"/>
        </w:rPr>
        <w:t xml:space="preserve"> seria </w:t>
      </w:r>
      <w:r>
        <w:rPr>
          <w:sz w:val="28"/>
          <w:szCs w:val="28"/>
        </w:rPr>
        <w:t xml:space="preserve">….  </w:t>
      </w:r>
      <w:r w:rsidRPr="00FB10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FB1022">
        <w:rPr>
          <w:sz w:val="28"/>
          <w:szCs w:val="28"/>
        </w:rPr>
        <w:t>CNP</w:t>
      </w:r>
      <w:r>
        <w:rPr>
          <w:sz w:val="28"/>
          <w:szCs w:val="28"/>
        </w:rPr>
        <w:t xml:space="preserve">, ………………………………… </w:t>
      </w:r>
      <w:r w:rsidRPr="00FB1022">
        <w:rPr>
          <w:sz w:val="28"/>
          <w:szCs w:val="28"/>
        </w:rPr>
        <w:t xml:space="preserve">încadrat la </w:t>
      </w:r>
      <w:r>
        <w:rPr>
          <w:sz w:val="28"/>
          <w:szCs w:val="28"/>
        </w:rPr>
        <w:t>………………………….</w:t>
      </w:r>
      <w:r w:rsidRPr="00FB1022">
        <w:rPr>
          <w:rFonts w:ascii="Times New Roman" w:hAnsi="Times New Roman" w:cs="Times New Roman"/>
          <w:sz w:val="28"/>
          <w:szCs w:val="28"/>
        </w:rPr>
        <w:t xml:space="preserve"> pe funcţia de </w:t>
      </w:r>
      <w:r>
        <w:rPr>
          <w:sz w:val="28"/>
          <w:szCs w:val="28"/>
        </w:rPr>
        <w:t>……………………………….</w:t>
      </w:r>
      <w:r w:rsidRPr="00FB1022">
        <w:rPr>
          <w:rFonts w:ascii="Times New Roman" w:hAnsi="Times New Roman" w:cs="Times New Roman"/>
          <w:sz w:val="28"/>
          <w:szCs w:val="28"/>
        </w:rPr>
        <w:t xml:space="preserve">, declar pe propria răspundere că documentele depuse la dosar îmi aparţin şi că prin acestea sunt confirmate/certificate activităţile desfăşurate. </w:t>
      </w:r>
    </w:p>
    <w:p w:rsidR="00AB5FB5" w:rsidRDefault="00AB5FB5" w:rsidP="00D16C58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B1022">
        <w:rPr>
          <w:rFonts w:ascii="Times New Roman" w:hAnsi="Times New Roman" w:cs="Times New Roman"/>
          <w:sz w:val="28"/>
          <w:szCs w:val="28"/>
        </w:rPr>
        <w:t>Întocmită într-un exemplar, pe propria răspundere, cunoscând că declaraţiile inexacte sunt pede</w:t>
      </w:r>
      <w:r w:rsidRPr="00FB1022">
        <w:rPr>
          <w:sz w:val="28"/>
          <w:szCs w:val="28"/>
        </w:rPr>
        <w:t xml:space="preserve">psite conform legii. </w:t>
      </w:r>
    </w:p>
    <w:p w:rsidR="00AB5FB5" w:rsidRDefault="00AB5FB5" w:rsidP="00FB1022">
      <w:pPr>
        <w:pStyle w:val="Default"/>
        <w:spacing w:line="360" w:lineRule="auto"/>
        <w:rPr>
          <w:sz w:val="28"/>
          <w:szCs w:val="28"/>
        </w:rPr>
      </w:pPr>
    </w:p>
    <w:p w:rsidR="00AB5FB5" w:rsidRDefault="00AB5FB5" w:rsidP="00FB1022">
      <w:pPr>
        <w:pStyle w:val="Default"/>
        <w:spacing w:line="360" w:lineRule="auto"/>
        <w:rPr>
          <w:sz w:val="28"/>
          <w:szCs w:val="28"/>
        </w:rPr>
      </w:pPr>
    </w:p>
    <w:p w:rsidR="00AB5FB5" w:rsidRDefault="00AB5FB5" w:rsidP="00FB1022">
      <w:pPr>
        <w:pStyle w:val="Default"/>
        <w:spacing w:line="360" w:lineRule="auto"/>
        <w:rPr>
          <w:sz w:val="28"/>
          <w:szCs w:val="28"/>
        </w:rPr>
      </w:pPr>
    </w:p>
    <w:p w:rsidR="00AB5FB5" w:rsidRDefault="00AB5FB5" w:rsidP="00FB1022">
      <w:pPr>
        <w:pStyle w:val="Default"/>
        <w:spacing w:line="360" w:lineRule="auto"/>
        <w:rPr>
          <w:sz w:val="28"/>
          <w:szCs w:val="28"/>
        </w:rPr>
      </w:pPr>
    </w:p>
    <w:p w:rsidR="00AB5FB5" w:rsidRDefault="00AB5FB5" w:rsidP="00FB102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Data                                                                   Semnatura</w:t>
      </w:r>
    </w:p>
    <w:p w:rsidR="00AB5FB5" w:rsidRDefault="00AB5FB5" w:rsidP="00FB1022">
      <w:pPr>
        <w:pStyle w:val="Default"/>
        <w:rPr>
          <w:sz w:val="28"/>
          <w:szCs w:val="28"/>
        </w:rPr>
      </w:pPr>
    </w:p>
    <w:p w:rsidR="00AB5FB5" w:rsidRPr="00FB1022" w:rsidRDefault="00AB5FB5" w:rsidP="00FB1022">
      <w:pPr>
        <w:pStyle w:val="Default"/>
        <w:rPr>
          <w:sz w:val="28"/>
          <w:szCs w:val="28"/>
        </w:rPr>
      </w:pPr>
    </w:p>
    <w:p w:rsidR="00AB5FB5" w:rsidRPr="00FB1022" w:rsidRDefault="00AB5FB5" w:rsidP="00FB1022">
      <w:pPr>
        <w:pStyle w:val="Default"/>
        <w:rPr>
          <w:sz w:val="28"/>
          <w:szCs w:val="28"/>
        </w:rPr>
      </w:pPr>
      <w:r w:rsidRPr="00FB1022">
        <w:rPr>
          <w:sz w:val="28"/>
          <w:szCs w:val="28"/>
        </w:rPr>
        <w:t xml:space="preserve"> </w:t>
      </w:r>
    </w:p>
    <w:sectPr w:rsidR="00AB5FB5" w:rsidRPr="00FB1022" w:rsidSect="00F6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022"/>
    <w:rsid w:val="00082462"/>
    <w:rsid w:val="0009369B"/>
    <w:rsid w:val="000B224B"/>
    <w:rsid w:val="001551E7"/>
    <w:rsid w:val="00195381"/>
    <w:rsid w:val="001C39FB"/>
    <w:rsid w:val="0022673C"/>
    <w:rsid w:val="003316C7"/>
    <w:rsid w:val="00417BD3"/>
    <w:rsid w:val="004678D5"/>
    <w:rsid w:val="00474995"/>
    <w:rsid w:val="004B0DB9"/>
    <w:rsid w:val="00517DF2"/>
    <w:rsid w:val="005351CB"/>
    <w:rsid w:val="00557E9F"/>
    <w:rsid w:val="00655BA5"/>
    <w:rsid w:val="006B5C82"/>
    <w:rsid w:val="006F363E"/>
    <w:rsid w:val="008C7051"/>
    <w:rsid w:val="008F2C94"/>
    <w:rsid w:val="00A663C9"/>
    <w:rsid w:val="00AB4125"/>
    <w:rsid w:val="00AB5FB5"/>
    <w:rsid w:val="00B25445"/>
    <w:rsid w:val="00CB1544"/>
    <w:rsid w:val="00D053FA"/>
    <w:rsid w:val="00D16C58"/>
    <w:rsid w:val="00DA6A9C"/>
    <w:rsid w:val="00DF1265"/>
    <w:rsid w:val="00DF7284"/>
    <w:rsid w:val="00F524DE"/>
    <w:rsid w:val="00F6736A"/>
    <w:rsid w:val="00F93837"/>
    <w:rsid w:val="00FB1022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B10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534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pe propria răspundere</dc:title>
  <dc:subject/>
  <dc:creator> </dc:creator>
  <cp:keywords/>
  <dc:description/>
  <cp:lastModifiedBy>Management</cp:lastModifiedBy>
  <cp:revision>2</cp:revision>
  <cp:lastPrinted>2013-02-22T07:08:00Z</cp:lastPrinted>
  <dcterms:created xsi:type="dcterms:W3CDTF">2016-07-25T08:29:00Z</dcterms:created>
  <dcterms:modified xsi:type="dcterms:W3CDTF">2016-07-25T08:29:00Z</dcterms:modified>
</cp:coreProperties>
</file>