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A" w:rsidRPr="007F4B4F" w:rsidRDefault="00CB6323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133350</wp:posOffset>
            </wp:positionV>
            <wp:extent cx="2876550" cy="561975"/>
            <wp:effectExtent l="19050" t="0" r="0" b="0"/>
            <wp:wrapThrough wrapText="bothSides">
              <wp:wrapPolygon edited="0">
                <wp:start x="-143" y="0"/>
                <wp:lineTo x="-143" y="21234"/>
                <wp:lineTo x="21600" y="21234"/>
                <wp:lineTo x="21600" y="0"/>
                <wp:lineTo x="-143" y="0"/>
              </wp:wrapPolygon>
            </wp:wrapThrough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3C70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5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proofErr w:type="gramStart"/>
      <w:r w:rsidRPr="0022201D">
        <w:rPr>
          <w:rFonts w:ascii="Verdana" w:hAnsi="Verdana"/>
          <w:b/>
          <w:sz w:val="20"/>
          <w:szCs w:val="20"/>
        </w:rPr>
        <w:t>website :</w:t>
      </w:r>
      <w:proofErr w:type="gramEnd"/>
      <w:r w:rsidRPr="0022201D">
        <w:rPr>
          <w:rFonts w:ascii="Verdana" w:hAnsi="Verdana"/>
          <w:b/>
          <w:sz w:val="20"/>
          <w:szCs w:val="20"/>
        </w:rPr>
        <w:t xml:space="preserve">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9F36DC" w:rsidRDefault="00450DC8" w:rsidP="00F25357">
      <w:pPr>
        <w:jc w:val="center"/>
        <w:rPr>
          <w:rFonts w:ascii="Albertus Extra Bold" w:hAnsi="Albertus Extra Bold"/>
          <w:b/>
          <w:sz w:val="32"/>
          <w:szCs w:val="32"/>
          <w:lang w:val="pt-BR"/>
        </w:rPr>
      </w:pPr>
      <w:r w:rsidRPr="009F36DC">
        <w:rPr>
          <w:rFonts w:ascii="Albertus Extra Bold" w:hAnsi="Albertus Extra Bold"/>
          <w:b/>
          <w:sz w:val="32"/>
          <w:szCs w:val="32"/>
          <w:lang w:val="pt-BR"/>
        </w:rPr>
        <w:t>Anunţ şedinţă de</w:t>
      </w:r>
      <w:r w:rsidR="006E0FE3" w:rsidRPr="009F36DC">
        <w:rPr>
          <w:rFonts w:ascii="Albertus Extra Bold" w:hAnsi="Albertus Extra Bold"/>
          <w:b/>
          <w:sz w:val="32"/>
          <w:szCs w:val="32"/>
          <w:lang w:val="pt-BR"/>
        </w:rPr>
        <w:t xml:space="preserve"> ocupare </w:t>
      </w:r>
      <w:r w:rsidRPr="009F36DC">
        <w:rPr>
          <w:rFonts w:ascii="Albertus Extra Bold" w:hAnsi="Albertus Extra Bold"/>
          <w:b/>
          <w:sz w:val="32"/>
          <w:szCs w:val="32"/>
          <w:lang w:val="pt-BR"/>
        </w:rPr>
        <w:t xml:space="preserve">a posturilor </w:t>
      </w:r>
    </w:p>
    <w:p w:rsidR="008A008F" w:rsidRPr="009F36DC" w:rsidRDefault="006E0FE3" w:rsidP="00F25357">
      <w:pPr>
        <w:jc w:val="center"/>
        <w:rPr>
          <w:rFonts w:ascii="Albertus Extra Bold" w:hAnsi="Albertus Extra Bold"/>
          <w:b/>
          <w:sz w:val="32"/>
          <w:szCs w:val="32"/>
          <w:lang w:val="pt-BR"/>
        </w:rPr>
      </w:pPr>
      <w:r w:rsidRPr="009F36DC">
        <w:rPr>
          <w:rFonts w:ascii="Albertus Extra Bold" w:hAnsi="Albertus Extra Bold"/>
          <w:b/>
          <w:sz w:val="32"/>
          <w:szCs w:val="32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5C61A9" w:rsidRDefault="00745D7A" w:rsidP="00671812">
      <w:pPr>
        <w:ind w:firstLine="708"/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b/>
          <w:sz w:val="28"/>
          <w:szCs w:val="28"/>
          <w:lang w:val="pt-BR"/>
        </w:rPr>
        <w:t>S</w:t>
      </w:r>
      <w:r w:rsidR="00A169BD">
        <w:rPr>
          <w:rFonts w:ascii="Albertus Extra Bold" w:hAnsi="Albertus Extra Bold"/>
          <w:b/>
          <w:sz w:val="28"/>
          <w:szCs w:val="28"/>
          <w:lang w:val="pt-BR"/>
        </w:rPr>
        <w:t>edinţa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de repartizare </w:t>
      </w:r>
      <w:r w:rsidR="00EB5ED9" w:rsidRPr="005C61A9">
        <w:rPr>
          <w:rFonts w:ascii="Albertus Extra Bold" w:hAnsi="Albertus Extra Bold"/>
          <w:b/>
          <w:sz w:val="28"/>
          <w:szCs w:val="28"/>
          <w:lang w:val="pt-BR"/>
        </w:rPr>
        <w:t>a posturilor a</w:t>
      </w:r>
      <w:r w:rsidR="00EB5ED9" w:rsidRPr="005C61A9">
        <w:rPr>
          <w:rFonts w:ascii="Albertus Extra Bold" w:hAnsi="Albertus Extra Bold"/>
          <w:b/>
          <w:sz w:val="28"/>
          <w:szCs w:val="28"/>
          <w:lang w:val="ro-RO"/>
        </w:rPr>
        <w:t>părute î</w:t>
      </w:r>
      <w:r w:rsidR="008A008F" w:rsidRPr="005C61A9">
        <w:rPr>
          <w:rFonts w:ascii="Albertus Extra Bold" w:hAnsi="Albertus Extra Bold"/>
          <w:b/>
          <w:sz w:val="28"/>
          <w:szCs w:val="28"/>
          <w:lang w:val="ro-RO"/>
        </w:rPr>
        <w:t>n timp</w:t>
      </w:r>
      <w:r w:rsidR="00441B1D" w:rsidRPr="005C61A9">
        <w:rPr>
          <w:rFonts w:ascii="Albertus Extra Bold" w:hAnsi="Albertus Extra Bold"/>
          <w:b/>
          <w:sz w:val="28"/>
          <w:szCs w:val="28"/>
          <w:lang w:val="ro-RO"/>
        </w:rPr>
        <w:t xml:space="preserve">ul </w:t>
      </w:r>
      <w:r w:rsidR="003C59B3">
        <w:rPr>
          <w:rFonts w:ascii="Albertus Extra Bold" w:hAnsi="Albertus Extra Bold"/>
          <w:b/>
          <w:sz w:val="28"/>
          <w:szCs w:val="28"/>
          <w:lang w:val="ro-RO"/>
        </w:rPr>
        <w:t>anului şcolar până la data de 11</w:t>
      </w:r>
      <w:r w:rsidR="0090346F">
        <w:rPr>
          <w:rFonts w:ascii="Albertus Extra Bold" w:hAnsi="Albertus Extra Bold"/>
          <w:b/>
          <w:sz w:val="28"/>
          <w:szCs w:val="28"/>
          <w:lang w:val="ro-RO"/>
        </w:rPr>
        <w:t>.04</w:t>
      </w:r>
      <w:r w:rsidR="002F270A" w:rsidRPr="005C61A9">
        <w:rPr>
          <w:rFonts w:ascii="Albertus Extra Bold" w:hAnsi="Albertus Extra Bold"/>
          <w:b/>
          <w:sz w:val="28"/>
          <w:szCs w:val="28"/>
          <w:lang w:val="ro-RO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ro-RO"/>
        </w:rPr>
        <w:t>2017</w:t>
      </w:r>
      <w:r w:rsidR="00F024C9" w:rsidRPr="005C61A9">
        <w:rPr>
          <w:rFonts w:ascii="Albertus Extra Bold" w:hAnsi="Albertus Extra Bold"/>
          <w:b/>
          <w:sz w:val="28"/>
          <w:szCs w:val="28"/>
          <w:lang w:val="ro-RO"/>
        </w:rPr>
        <w:t xml:space="preserve"> se v</w:t>
      </w:r>
      <w:r w:rsidR="00EB5ED9" w:rsidRPr="005C61A9">
        <w:rPr>
          <w:rFonts w:ascii="Albertus Extra Bold" w:hAnsi="Albertus Extra Bold"/>
          <w:b/>
          <w:sz w:val="28"/>
          <w:szCs w:val="28"/>
          <w:lang w:val="ro-RO"/>
        </w:rPr>
        <w:t>a desfăşura</w:t>
      </w:r>
      <w:r w:rsidR="003C59B3">
        <w:rPr>
          <w:rFonts w:ascii="Albertus Extra Bold" w:hAnsi="Albertus Extra Bold"/>
          <w:b/>
          <w:sz w:val="28"/>
          <w:szCs w:val="28"/>
          <w:lang w:val="pt-BR"/>
        </w:rPr>
        <w:t xml:space="preserve"> în data de 12</w:t>
      </w:r>
      <w:r w:rsidR="0090346F">
        <w:rPr>
          <w:rFonts w:ascii="Albertus Extra Bold" w:hAnsi="Albertus Extra Bold"/>
          <w:b/>
          <w:sz w:val="28"/>
          <w:szCs w:val="28"/>
          <w:lang w:val="pt-BR"/>
        </w:rPr>
        <w:t>.04</w:t>
      </w:r>
      <w:r w:rsidR="002F270A" w:rsidRPr="005C61A9">
        <w:rPr>
          <w:rFonts w:ascii="Albertus Extra Bold" w:hAnsi="Albertus Extra Bold"/>
          <w:b/>
          <w:sz w:val="28"/>
          <w:szCs w:val="28"/>
          <w:lang w:val="pt-BR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>2017</w:t>
      </w:r>
      <w:r w:rsidR="00B57A86" w:rsidRPr="005C61A9">
        <w:rPr>
          <w:rFonts w:ascii="Albertus Extra Bold" w:hAnsi="Albertus Extra Bold"/>
          <w:b/>
          <w:sz w:val="28"/>
          <w:szCs w:val="28"/>
          <w:lang w:val="pt-BR"/>
        </w:rPr>
        <w:t>,</w:t>
      </w:r>
      <w:r w:rsidR="00D261A4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la</w:t>
      </w:r>
      <w:r w:rsidR="00CB6323">
        <w:rPr>
          <w:rFonts w:ascii="Albertus Extra Bold" w:hAnsi="Albertus Extra Bold"/>
          <w:b/>
          <w:sz w:val="28"/>
          <w:szCs w:val="28"/>
          <w:lang w:val="pt-BR"/>
        </w:rPr>
        <w:t xml:space="preserve"> biroul Resurse umane din cadrul ISJ Vaslui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>,</w:t>
      </w:r>
      <w:r w:rsidR="00F024C9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>după următorul program:</w:t>
      </w:r>
      <w:r w:rsidR="00671812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  <w:r w:rsidR="00A87B49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</w:p>
    <w:p w:rsidR="005F2D61" w:rsidRPr="005C61A9" w:rsidRDefault="003C59B3" w:rsidP="002A623A">
      <w:pPr>
        <w:ind w:left="709" w:firstLine="709"/>
        <w:jc w:val="both"/>
        <w:rPr>
          <w:rFonts w:ascii="Albertus Extra Bold" w:hAnsi="Albertus Extra Bold"/>
          <w:b/>
          <w:sz w:val="28"/>
          <w:szCs w:val="28"/>
          <w:lang w:val="fr-FR"/>
        </w:rPr>
      </w:pPr>
      <w:r>
        <w:rPr>
          <w:rFonts w:ascii="Albertus Extra Bold" w:hAnsi="Albertus Extra Bold"/>
          <w:b/>
          <w:sz w:val="28"/>
          <w:szCs w:val="28"/>
          <w:lang w:val="pt-BR"/>
        </w:rPr>
        <w:t>12</w:t>
      </w:r>
      <w:r w:rsidR="0090346F">
        <w:rPr>
          <w:rFonts w:ascii="Albertus Extra Bold" w:hAnsi="Albertus Extra Bold"/>
          <w:b/>
          <w:sz w:val="28"/>
          <w:szCs w:val="28"/>
          <w:lang w:val="pt-BR"/>
        </w:rPr>
        <w:t>.04</w:t>
      </w:r>
      <w:r w:rsidR="002F270A" w:rsidRPr="005C61A9">
        <w:rPr>
          <w:rFonts w:ascii="Albertus Extra Bold" w:hAnsi="Albertus Extra Bold"/>
          <w:b/>
          <w:sz w:val="28"/>
          <w:szCs w:val="28"/>
          <w:lang w:val="pt-BR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>2017</w:t>
      </w:r>
      <w:r>
        <w:rPr>
          <w:rFonts w:ascii="Albertus Extra Bold" w:hAnsi="Albertus Extra Bold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="Albertus Extra Bold" w:hAnsi="Albertus Extra Bold"/>
          <w:b/>
          <w:sz w:val="28"/>
          <w:szCs w:val="28"/>
          <w:lang w:val="fr-FR"/>
        </w:rPr>
        <w:t>ora</w:t>
      </w:r>
      <w:proofErr w:type="spellEnd"/>
      <w:r>
        <w:rPr>
          <w:rFonts w:ascii="Albertus Extra Bold" w:hAnsi="Albertus Extra Bold"/>
          <w:b/>
          <w:sz w:val="28"/>
          <w:szCs w:val="28"/>
          <w:lang w:val="fr-FR"/>
        </w:rPr>
        <w:t xml:space="preserve"> 13</w:t>
      </w:r>
      <w:r w:rsidR="004A1944" w:rsidRPr="005C61A9">
        <w:rPr>
          <w:rFonts w:ascii="Albertus Extra Bold" w:hAnsi="Albertus Extra Bold"/>
          <w:b/>
          <w:sz w:val="28"/>
          <w:szCs w:val="28"/>
          <w:lang w:val="fr-FR"/>
        </w:rPr>
        <w:t>:0</w:t>
      </w:r>
      <w:r w:rsidR="00EC3D24" w:rsidRPr="005C61A9">
        <w:rPr>
          <w:rFonts w:ascii="Albertus Extra Bold" w:hAnsi="Albertus Extra Bold"/>
          <w:b/>
          <w:sz w:val="28"/>
          <w:szCs w:val="28"/>
          <w:lang w:val="fr-FR"/>
        </w:rPr>
        <w:t>0</w:t>
      </w:r>
      <w:r w:rsidR="00671812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- </w:t>
      </w:r>
      <w:proofErr w:type="spellStart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>toate</w:t>
      </w:r>
      <w:proofErr w:type="spellEnd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</w:t>
      </w:r>
      <w:proofErr w:type="spellStart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>disciplinele</w:t>
      </w:r>
      <w:proofErr w:type="spellEnd"/>
      <w:r w:rsidR="00671812" w:rsidRPr="005C61A9">
        <w:rPr>
          <w:rFonts w:ascii="Albertus Extra Bold" w:hAnsi="Albertus Extra Bold"/>
          <w:b/>
          <w:sz w:val="28"/>
          <w:szCs w:val="28"/>
          <w:lang w:val="fr-FR"/>
        </w:rPr>
        <w:t>.</w:t>
      </w:r>
      <w:r w:rsidR="00566C1B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</w:t>
      </w:r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Ordinea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repartizare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 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şedinţa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publică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a)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cadrele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căror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fost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soluţionată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prin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vacante/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rezervate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care nu au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studii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corespunzătoare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completarea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angajate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perioadă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determinată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repartizate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incomplete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rămase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candidaţilor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nerepartizaţi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îndeplinesc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condiţiile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ocupare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proofErr w:type="gram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proofErr w:type="spellEnd"/>
      <w:proofErr w:type="gram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didactic titular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solicită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afara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Calendarului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, cu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 xml:space="preserve">Inspector </w:t>
      </w:r>
      <w:proofErr w:type="spellStart"/>
      <w:r w:rsidRPr="00950B5F">
        <w:rPr>
          <w:b/>
          <w:sz w:val="28"/>
          <w:szCs w:val="28"/>
        </w:rPr>
        <w:t>Şcolar</w:t>
      </w:r>
      <w:proofErr w:type="spellEnd"/>
      <w:r w:rsidRPr="00950B5F">
        <w:rPr>
          <w:b/>
          <w:sz w:val="28"/>
          <w:szCs w:val="28"/>
        </w:rPr>
        <w:t xml:space="preserve">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proofErr w:type="spellStart"/>
      <w:r w:rsidRPr="00950B5F">
        <w:rPr>
          <w:b/>
          <w:sz w:val="28"/>
          <w:szCs w:val="28"/>
        </w:rPr>
        <w:t>Resurselor</w:t>
      </w:r>
      <w:proofErr w:type="spellEnd"/>
      <w:r w:rsidRPr="00950B5F">
        <w:rPr>
          <w:b/>
          <w:sz w:val="28"/>
          <w:szCs w:val="28"/>
        </w:rPr>
        <w:t xml:space="preserve"> </w:t>
      </w:r>
      <w:proofErr w:type="spellStart"/>
      <w:r w:rsidRPr="00950B5F">
        <w:rPr>
          <w:b/>
          <w:sz w:val="28"/>
          <w:szCs w:val="28"/>
        </w:rPr>
        <w:t>Umane</w:t>
      </w:r>
      <w:proofErr w:type="spellEnd"/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proofErr w:type="gramStart"/>
      <w:r w:rsidRPr="00C45462">
        <w:rPr>
          <w:rFonts w:ascii="Monotype Corsiva" w:hAnsi="Monotype Corsiva"/>
          <w:b/>
          <w:sz w:val="32"/>
          <w:szCs w:val="32"/>
        </w:rPr>
        <w:t>prof</w:t>
      </w:r>
      <w:proofErr w:type="gramEnd"/>
      <w:r w:rsidRPr="00C45462">
        <w:rPr>
          <w:rFonts w:ascii="Monotype Corsiva" w:hAnsi="Monotype Corsiva"/>
          <w:b/>
          <w:sz w:val="32"/>
          <w:szCs w:val="32"/>
        </w:rPr>
        <w:t xml:space="preserve">.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Dorina</w:t>
      </w:r>
      <w:proofErr w:type="spellEnd"/>
      <w:r w:rsidR="00E74EFD" w:rsidRPr="00C45462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Nemtanu</w:t>
      </w:r>
      <w:proofErr w:type="spellEnd"/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527C38"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="00527C38" w:rsidRPr="00C45462">
        <w:rPr>
          <w:rFonts w:ascii="Monotype Corsiva" w:hAnsi="Monotype Corsiva"/>
          <w:b/>
          <w:sz w:val="32"/>
          <w:szCs w:val="32"/>
        </w:rPr>
        <w:t xml:space="preserve">. Gheorghe </w:t>
      </w:r>
      <w:proofErr w:type="spellStart"/>
      <w:r w:rsidR="00527C38" w:rsidRPr="00C45462">
        <w:rPr>
          <w:rFonts w:ascii="Monotype Corsiva" w:hAnsi="Monotype Corsiva"/>
          <w:b/>
          <w:sz w:val="32"/>
          <w:szCs w:val="32"/>
        </w:rPr>
        <w:t>Flueras</w:t>
      </w:r>
      <w:proofErr w:type="spellEnd"/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compat/>
  <w:rsids>
    <w:rsidRoot w:val="008432C7"/>
    <w:rsid w:val="000048B7"/>
    <w:rsid w:val="00017BF6"/>
    <w:rsid w:val="00024889"/>
    <w:rsid w:val="00026A3C"/>
    <w:rsid w:val="0002760F"/>
    <w:rsid w:val="00042922"/>
    <w:rsid w:val="00046407"/>
    <w:rsid w:val="000509FA"/>
    <w:rsid w:val="00072FAF"/>
    <w:rsid w:val="000A1363"/>
    <w:rsid w:val="000A2AF4"/>
    <w:rsid w:val="000A7DC1"/>
    <w:rsid w:val="000B0561"/>
    <w:rsid w:val="000B187A"/>
    <w:rsid w:val="000B2B7A"/>
    <w:rsid w:val="000B3AC4"/>
    <w:rsid w:val="000B746F"/>
    <w:rsid w:val="000D016E"/>
    <w:rsid w:val="000D1E00"/>
    <w:rsid w:val="000D2662"/>
    <w:rsid w:val="000D2972"/>
    <w:rsid w:val="000D3288"/>
    <w:rsid w:val="000D488A"/>
    <w:rsid w:val="000E26D4"/>
    <w:rsid w:val="000E2DC9"/>
    <w:rsid w:val="000F0349"/>
    <w:rsid w:val="0010574F"/>
    <w:rsid w:val="00107339"/>
    <w:rsid w:val="00110489"/>
    <w:rsid w:val="00114252"/>
    <w:rsid w:val="00121798"/>
    <w:rsid w:val="00121EAE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71B65"/>
    <w:rsid w:val="0028226A"/>
    <w:rsid w:val="00284946"/>
    <w:rsid w:val="00285AEE"/>
    <w:rsid w:val="00291C8E"/>
    <w:rsid w:val="002A623A"/>
    <w:rsid w:val="002B20C2"/>
    <w:rsid w:val="002B681A"/>
    <w:rsid w:val="002C2EF5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C59B3"/>
    <w:rsid w:val="003D08EA"/>
    <w:rsid w:val="003D1855"/>
    <w:rsid w:val="003F78FF"/>
    <w:rsid w:val="0040197F"/>
    <w:rsid w:val="0040533C"/>
    <w:rsid w:val="004057B8"/>
    <w:rsid w:val="00407E34"/>
    <w:rsid w:val="00417F70"/>
    <w:rsid w:val="00422189"/>
    <w:rsid w:val="004231CD"/>
    <w:rsid w:val="00441B1D"/>
    <w:rsid w:val="00450DC8"/>
    <w:rsid w:val="00451E5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66C1B"/>
    <w:rsid w:val="005677A8"/>
    <w:rsid w:val="0057024A"/>
    <w:rsid w:val="00573779"/>
    <w:rsid w:val="00586633"/>
    <w:rsid w:val="00586F07"/>
    <w:rsid w:val="005919C9"/>
    <w:rsid w:val="005970A0"/>
    <w:rsid w:val="005A08B2"/>
    <w:rsid w:val="005A2000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603142"/>
    <w:rsid w:val="00623340"/>
    <w:rsid w:val="00634A52"/>
    <w:rsid w:val="006373D4"/>
    <w:rsid w:val="00640524"/>
    <w:rsid w:val="00642998"/>
    <w:rsid w:val="0064588B"/>
    <w:rsid w:val="006553D8"/>
    <w:rsid w:val="00671812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14A5"/>
    <w:rsid w:val="0071350B"/>
    <w:rsid w:val="00715479"/>
    <w:rsid w:val="00723BED"/>
    <w:rsid w:val="00734A16"/>
    <w:rsid w:val="007437D4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821AD7"/>
    <w:rsid w:val="00822DE4"/>
    <w:rsid w:val="00825176"/>
    <w:rsid w:val="00837869"/>
    <w:rsid w:val="00842898"/>
    <w:rsid w:val="008432C7"/>
    <w:rsid w:val="00845BC8"/>
    <w:rsid w:val="00846284"/>
    <w:rsid w:val="0085132F"/>
    <w:rsid w:val="008534B1"/>
    <w:rsid w:val="00856814"/>
    <w:rsid w:val="008613DD"/>
    <w:rsid w:val="00862ECE"/>
    <w:rsid w:val="00870998"/>
    <w:rsid w:val="008740FF"/>
    <w:rsid w:val="00875625"/>
    <w:rsid w:val="008845CF"/>
    <w:rsid w:val="008924C3"/>
    <w:rsid w:val="00893CDD"/>
    <w:rsid w:val="008A008F"/>
    <w:rsid w:val="008C51F5"/>
    <w:rsid w:val="008D2CE0"/>
    <w:rsid w:val="008E06F1"/>
    <w:rsid w:val="008F27CB"/>
    <w:rsid w:val="00900827"/>
    <w:rsid w:val="00902493"/>
    <w:rsid w:val="0090346F"/>
    <w:rsid w:val="009043DD"/>
    <w:rsid w:val="00905DC5"/>
    <w:rsid w:val="0091147B"/>
    <w:rsid w:val="00931A4C"/>
    <w:rsid w:val="0094098D"/>
    <w:rsid w:val="0094373B"/>
    <w:rsid w:val="00947C15"/>
    <w:rsid w:val="00950190"/>
    <w:rsid w:val="00950B5F"/>
    <w:rsid w:val="009516D6"/>
    <w:rsid w:val="0095241A"/>
    <w:rsid w:val="00961B03"/>
    <w:rsid w:val="009772B5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169BD"/>
    <w:rsid w:val="00A21245"/>
    <w:rsid w:val="00A25A51"/>
    <w:rsid w:val="00A309CD"/>
    <w:rsid w:val="00A33AA2"/>
    <w:rsid w:val="00A451F6"/>
    <w:rsid w:val="00A5261D"/>
    <w:rsid w:val="00A53B78"/>
    <w:rsid w:val="00A576C5"/>
    <w:rsid w:val="00A63612"/>
    <w:rsid w:val="00A67374"/>
    <w:rsid w:val="00A87B49"/>
    <w:rsid w:val="00A95F03"/>
    <w:rsid w:val="00AA1938"/>
    <w:rsid w:val="00AB2D5B"/>
    <w:rsid w:val="00AC04C1"/>
    <w:rsid w:val="00AC4F43"/>
    <w:rsid w:val="00AF58F4"/>
    <w:rsid w:val="00B0043D"/>
    <w:rsid w:val="00B1289F"/>
    <w:rsid w:val="00B13C70"/>
    <w:rsid w:val="00B143F4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B2929"/>
    <w:rsid w:val="00CB4527"/>
    <w:rsid w:val="00CB6323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6F63"/>
    <w:rsid w:val="00D70D18"/>
    <w:rsid w:val="00D825AF"/>
    <w:rsid w:val="00D96E9A"/>
    <w:rsid w:val="00DB0DDF"/>
    <w:rsid w:val="00DB43C0"/>
    <w:rsid w:val="00DB7609"/>
    <w:rsid w:val="00DC1706"/>
    <w:rsid w:val="00DC3130"/>
    <w:rsid w:val="00DC53D6"/>
    <w:rsid w:val="00E14DD0"/>
    <w:rsid w:val="00E22EC8"/>
    <w:rsid w:val="00E2671F"/>
    <w:rsid w:val="00E437B2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</Template>
  <TotalTime>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Admin</cp:lastModifiedBy>
  <cp:revision>5</cp:revision>
  <cp:lastPrinted>2015-09-21T12:40:00Z</cp:lastPrinted>
  <dcterms:created xsi:type="dcterms:W3CDTF">2017-02-07T16:23:00Z</dcterms:created>
  <dcterms:modified xsi:type="dcterms:W3CDTF">2017-04-11T08:35:00Z</dcterms:modified>
</cp:coreProperties>
</file>