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FA" w:rsidRPr="007F4B4F" w:rsidRDefault="00B13C70" w:rsidP="009F36DC">
      <w:pPr>
        <w:jc w:val="right"/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-219075</wp:posOffset>
            </wp:positionV>
            <wp:extent cx="2299970" cy="863600"/>
            <wp:effectExtent l="19050" t="0" r="5080" b="0"/>
            <wp:wrapNone/>
            <wp:docPr id="5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inline distT="0" distB="0" distL="0" distR="0">
            <wp:extent cx="3352800" cy="762000"/>
            <wp:effectExtent l="19050" t="0" r="0" b="0"/>
            <wp:docPr id="1" name="Picture 5" descr="C:\Users\Mihaela\Downloads\Antet 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haela\Downloads\Antet no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TELEFON: 0235/311928</w:t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      FAX: 0235/311715</w:t>
      </w:r>
    </w:p>
    <w:p w:rsidR="007528FA" w:rsidRPr="007F4B4F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 e-mail: isjvaslui@isj.vs.edu.ro</w:t>
      </w:r>
    </w:p>
    <w:p w:rsidR="00671812" w:rsidRPr="00671812" w:rsidRDefault="007528FA" w:rsidP="00671812">
      <w:pPr>
        <w:jc w:val="both"/>
        <w:rPr>
          <w:rFonts w:ascii="Verdana" w:hAnsi="Verdana"/>
          <w:b/>
          <w:sz w:val="20"/>
          <w:szCs w:val="20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</w:t>
      </w:r>
      <w:proofErr w:type="gramStart"/>
      <w:r w:rsidRPr="0022201D">
        <w:rPr>
          <w:rFonts w:ascii="Verdana" w:hAnsi="Verdana"/>
          <w:b/>
          <w:sz w:val="20"/>
          <w:szCs w:val="20"/>
        </w:rPr>
        <w:t>website :</w:t>
      </w:r>
      <w:proofErr w:type="gramEnd"/>
      <w:r w:rsidRPr="0022201D">
        <w:rPr>
          <w:rFonts w:ascii="Verdana" w:hAnsi="Verdana"/>
          <w:b/>
          <w:sz w:val="20"/>
          <w:szCs w:val="20"/>
        </w:rPr>
        <w:t xml:space="preserve"> http://isj.vs.edu.ro</w:t>
      </w:r>
    </w:p>
    <w:p w:rsidR="00950B5F" w:rsidRPr="006801FC" w:rsidRDefault="00950B5F" w:rsidP="00F25357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671812" w:rsidRPr="009F36DC" w:rsidRDefault="00450DC8" w:rsidP="00F25357">
      <w:pPr>
        <w:jc w:val="center"/>
        <w:rPr>
          <w:rFonts w:ascii="Albertus Extra Bold" w:hAnsi="Albertus Extra Bold"/>
          <w:b/>
          <w:sz w:val="32"/>
          <w:szCs w:val="32"/>
          <w:lang w:val="pt-BR"/>
        </w:rPr>
      </w:pPr>
      <w:r w:rsidRPr="009F36DC">
        <w:rPr>
          <w:rFonts w:ascii="Albertus Extra Bold" w:hAnsi="Albertus Extra Bold"/>
          <w:b/>
          <w:sz w:val="32"/>
          <w:szCs w:val="32"/>
          <w:lang w:val="pt-BR"/>
        </w:rPr>
        <w:t>Anunţ şedinţă de</w:t>
      </w:r>
      <w:r w:rsidR="006E0FE3" w:rsidRPr="009F36DC">
        <w:rPr>
          <w:rFonts w:ascii="Albertus Extra Bold" w:hAnsi="Albertus Extra Bold"/>
          <w:b/>
          <w:sz w:val="32"/>
          <w:szCs w:val="32"/>
          <w:lang w:val="pt-BR"/>
        </w:rPr>
        <w:t xml:space="preserve"> ocupare </w:t>
      </w:r>
      <w:r w:rsidRPr="009F36DC">
        <w:rPr>
          <w:rFonts w:ascii="Albertus Extra Bold" w:hAnsi="Albertus Extra Bold"/>
          <w:b/>
          <w:sz w:val="32"/>
          <w:szCs w:val="32"/>
          <w:lang w:val="pt-BR"/>
        </w:rPr>
        <w:t xml:space="preserve">a posturilor </w:t>
      </w:r>
    </w:p>
    <w:p w:rsidR="008A008F" w:rsidRPr="009F36DC" w:rsidRDefault="006E0FE3" w:rsidP="00F25357">
      <w:pPr>
        <w:jc w:val="center"/>
        <w:rPr>
          <w:rFonts w:ascii="Albertus Extra Bold" w:hAnsi="Albertus Extra Bold"/>
          <w:b/>
          <w:sz w:val="32"/>
          <w:szCs w:val="32"/>
          <w:lang w:val="pt-BR"/>
        </w:rPr>
      </w:pPr>
      <w:r w:rsidRPr="009F36DC">
        <w:rPr>
          <w:rFonts w:ascii="Albertus Extra Bold" w:hAnsi="Albertus Extra Bold"/>
          <w:b/>
          <w:sz w:val="32"/>
          <w:szCs w:val="32"/>
          <w:lang w:val="pt-BR"/>
        </w:rPr>
        <w:t>apărute în timpul anului şcolar</w:t>
      </w:r>
    </w:p>
    <w:p w:rsidR="009F36DC" w:rsidRPr="006801FC" w:rsidRDefault="009F36DC" w:rsidP="00F25357">
      <w:pPr>
        <w:jc w:val="center"/>
        <w:rPr>
          <w:rFonts w:ascii="Albertus Extra Bold" w:hAnsi="Albertus Extra Bold"/>
          <w:b/>
          <w:sz w:val="28"/>
          <w:szCs w:val="28"/>
          <w:lang w:val="pt-BR"/>
        </w:rPr>
      </w:pPr>
    </w:p>
    <w:p w:rsidR="00950B5F" w:rsidRPr="005C61A9" w:rsidRDefault="00745D7A" w:rsidP="00671812">
      <w:pPr>
        <w:ind w:firstLine="708"/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b/>
          <w:sz w:val="28"/>
          <w:szCs w:val="28"/>
          <w:lang w:val="pt-BR"/>
        </w:rPr>
        <w:t>S</w:t>
      </w:r>
      <w:r w:rsidR="00284946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edinţa 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de repartizare </w:t>
      </w:r>
      <w:r w:rsidR="00EB5ED9" w:rsidRPr="005C61A9">
        <w:rPr>
          <w:rFonts w:ascii="Albertus Extra Bold" w:hAnsi="Albertus Extra Bold"/>
          <w:b/>
          <w:sz w:val="28"/>
          <w:szCs w:val="28"/>
          <w:lang w:val="pt-BR"/>
        </w:rPr>
        <w:t>a posturilor a</w:t>
      </w:r>
      <w:r w:rsidR="00EB5ED9" w:rsidRPr="005C61A9">
        <w:rPr>
          <w:rFonts w:ascii="Albertus Extra Bold" w:hAnsi="Albertus Extra Bold"/>
          <w:b/>
          <w:sz w:val="28"/>
          <w:szCs w:val="28"/>
          <w:lang w:val="ro-RO"/>
        </w:rPr>
        <w:t>părute î</w:t>
      </w:r>
      <w:r w:rsidR="008A008F" w:rsidRPr="005C61A9">
        <w:rPr>
          <w:rFonts w:ascii="Albertus Extra Bold" w:hAnsi="Albertus Extra Bold"/>
          <w:b/>
          <w:sz w:val="28"/>
          <w:szCs w:val="28"/>
          <w:lang w:val="ro-RO"/>
        </w:rPr>
        <w:t>n timp</w:t>
      </w:r>
      <w:r w:rsidR="00441B1D" w:rsidRPr="005C61A9">
        <w:rPr>
          <w:rFonts w:ascii="Albertus Extra Bold" w:hAnsi="Albertus Extra Bold"/>
          <w:b/>
          <w:sz w:val="28"/>
          <w:szCs w:val="28"/>
          <w:lang w:val="ro-RO"/>
        </w:rPr>
        <w:t xml:space="preserve">ul </w:t>
      </w:r>
      <w:r w:rsidR="00D65029">
        <w:rPr>
          <w:rFonts w:ascii="Albertus Extra Bold" w:hAnsi="Albertus Extra Bold"/>
          <w:b/>
          <w:sz w:val="28"/>
          <w:szCs w:val="28"/>
          <w:lang w:val="ro-RO"/>
        </w:rPr>
        <w:t>anului şcolar până la data de 10</w:t>
      </w:r>
      <w:r w:rsidR="005C61A9" w:rsidRPr="005C61A9">
        <w:rPr>
          <w:rFonts w:ascii="Albertus Extra Bold" w:hAnsi="Albertus Extra Bold"/>
          <w:b/>
          <w:sz w:val="28"/>
          <w:szCs w:val="28"/>
          <w:lang w:val="ro-RO"/>
        </w:rPr>
        <w:t>.01</w:t>
      </w:r>
      <w:r w:rsidR="002F270A" w:rsidRPr="005C61A9">
        <w:rPr>
          <w:rFonts w:ascii="Albertus Extra Bold" w:hAnsi="Albertus Extra Bold"/>
          <w:b/>
          <w:sz w:val="28"/>
          <w:szCs w:val="28"/>
          <w:lang w:val="ro-RO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ro-RO"/>
        </w:rPr>
        <w:t>2017</w:t>
      </w:r>
      <w:r w:rsidR="00F024C9" w:rsidRPr="005C61A9">
        <w:rPr>
          <w:rFonts w:ascii="Albertus Extra Bold" w:hAnsi="Albertus Extra Bold"/>
          <w:b/>
          <w:sz w:val="28"/>
          <w:szCs w:val="28"/>
          <w:lang w:val="ro-RO"/>
        </w:rPr>
        <w:t xml:space="preserve"> se v</w:t>
      </w:r>
      <w:r w:rsidR="00EB5ED9" w:rsidRPr="005C61A9">
        <w:rPr>
          <w:rFonts w:ascii="Albertus Extra Bold" w:hAnsi="Albertus Extra Bold"/>
          <w:b/>
          <w:sz w:val="28"/>
          <w:szCs w:val="28"/>
          <w:lang w:val="ro-RO"/>
        </w:rPr>
        <w:t>a desfăşura</w:t>
      </w:r>
      <w:r w:rsidR="00D65029">
        <w:rPr>
          <w:rFonts w:ascii="Albertus Extra Bold" w:hAnsi="Albertus Extra Bold"/>
          <w:b/>
          <w:sz w:val="28"/>
          <w:szCs w:val="28"/>
          <w:lang w:val="pt-BR"/>
        </w:rPr>
        <w:t xml:space="preserve"> în data de 11</w:t>
      </w:r>
      <w:r w:rsidR="005C61A9" w:rsidRPr="005C61A9">
        <w:rPr>
          <w:rFonts w:ascii="Albertus Extra Bold" w:hAnsi="Albertus Extra Bold"/>
          <w:b/>
          <w:sz w:val="28"/>
          <w:szCs w:val="28"/>
          <w:lang w:val="pt-BR"/>
        </w:rPr>
        <w:t>.01</w:t>
      </w:r>
      <w:r w:rsidR="002F270A" w:rsidRPr="005C61A9">
        <w:rPr>
          <w:rFonts w:ascii="Albertus Extra Bold" w:hAnsi="Albertus Extra Bold"/>
          <w:b/>
          <w:sz w:val="28"/>
          <w:szCs w:val="28"/>
          <w:lang w:val="pt-BR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pt-BR"/>
        </w:rPr>
        <w:t>2017</w:t>
      </w:r>
      <w:r w:rsidR="00B57A86" w:rsidRPr="005C61A9">
        <w:rPr>
          <w:rFonts w:ascii="Albertus Extra Bold" w:hAnsi="Albertus Extra Bold"/>
          <w:b/>
          <w:sz w:val="28"/>
          <w:szCs w:val="28"/>
          <w:lang w:val="pt-BR"/>
        </w:rPr>
        <w:t>,</w:t>
      </w:r>
      <w:r w:rsidR="00527C38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  <w:r w:rsidR="00D65029" w:rsidRPr="00331AC1">
        <w:rPr>
          <w:rFonts w:ascii="Albertus Extra Bold" w:hAnsi="Albertus Extra Bold"/>
          <w:b/>
          <w:sz w:val="28"/>
          <w:szCs w:val="28"/>
          <w:lang w:val="pt-BR"/>
        </w:rPr>
        <w:t>la</w:t>
      </w:r>
      <w:r w:rsidR="00D65029">
        <w:rPr>
          <w:rFonts w:ascii="Albertus Extra Bold" w:hAnsi="Albertus Extra Bold"/>
          <w:b/>
          <w:sz w:val="28"/>
          <w:szCs w:val="28"/>
          <w:lang w:val="pt-BR"/>
        </w:rPr>
        <w:t xml:space="preserve"> Biroul Resurse umane din cadrul ISJ Vaslui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>,</w:t>
      </w:r>
      <w:r w:rsidR="00F024C9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>după următorul program:</w:t>
      </w:r>
      <w:r w:rsidR="00671812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  <w:r w:rsidR="00A87B49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</w:p>
    <w:p w:rsidR="005F2D61" w:rsidRPr="005C61A9" w:rsidRDefault="00D65029" w:rsidP="002A623A">
      <w:pPr>
        <w:ind w:left="709" w:firstLine="709"/>
        <w:jc w:val="both"/>
        <w:rPr>
          <w:rFonts w:ascii="Albertus Extra Bold" w:hAnsi="Albertus Extra Bold"/>
          <w:b/>
          <w:sz w:val="28"/>
          <w:szCs w:val="28"/>
          <w:lang w:val="fr-FR"/>
        </w:rPr>
      </w:pPr>
      <w:r>
        <w:rPr>
          <w:rFonts w:ascii="Albertus Extra Bold" w:hAnsi="Albertus Extra Bold"/>
          <w:b/>
          <w:sz w:val="28"/>
          <w:szCs w:val="28"/>
          <w:lang w:val="pt-BR"/>
        </w:rPr>
        <w:t>11</w:t>
      </w:r>
      <w:r w:rsidR="005C61A9" w:rsidRPr="005C61A9">
        <w:rPr>
          <w:rFonts w:ascii="Albertus Extra Bold" w:hAnsi="Albertus Extra Bold"/>
          <w:b/>
          <w:sz w:val="28"/>
          <w:szCs w:val="28"/>
          <w:lang w:val="pt-BR"/>
        </w:rPr>
        <w:t>.01</w:t>
      </w:r>
      <w:r w:rsidR="002F270A" w:rsidRPr="005C61A9">
        <w:rPr>
          <w:rFonts w:ascii="Albertus Extra Bold" w:hAnsi="Albertus Extra Bold"/>
          <w:b/>
          <w:sz w:val="28"/>
          <w:szCs w:val="28"/>
          <w:lang w:val="pt-BR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pt-BR"/>
        </w:rPr>
        <w:t>2017</w:t>
      </w:r>
      <w:r>
        <w:rPr>
          <w:rFonts w:ascii="Albertus Extra Bold" w:hAnsi="Albertus Extra Bold"/>
          <w:b/>
          <w:sz w:val="28"/>
          <w:szCs w:val="28"/>
          <w:lang w:val="fr-FR"/>
        </w:rPr>
        <w:t xml:space="preserve">, </w:t>
      </w:r>
      <w:proofErr w:type="spellStart"/>
      <w:r>
        <w:rPr>
          <w:rFonts w:ascii="Albertus Extra Bold" w:hAnsi="Albertus Extra Bold"/>
          <w:b/>
          <w:sz w:val="28"/>
          <w:szCs w:val="28"/>
          <w:lang w:val="fr-FR"/>
        </w:rPr>
        <w:t>ora</w:t>
      </w:r>
      <w:proofErr w:type="spellEnd"/>
      <w:r>
        <w:rPr>
          <w:rFonts w:ascii="Albertus Extra Bold" w:hAnsi="Albertus Extra Bold"/>
          <w:b/>
          <w:sz w:val="28"/>
          <w:szCs w:val="28"/>
          <w:lang w:val="fr-FR"/>
        </w:rPr>
        <w:t xml:space="preserve"> 12</w:t>
      </w:r>
      <w:r w:rsidR="004A1944" w:rsidRPr="005C61A9">
        <w:rPr>
          <w:rFonts w:ascii="Albertus Extra Bold" w:hAnsi="Albertus Extra Bold"/>
          <w:b/>
          <w:sz w:val="28"/>
          <w:szCs w:val="28"/>
          <w:lang w:val="fr-FR"/>
        </w:rPr>
        <w:t>:0</w:t>
      </w:r>
      <w:r w:rsidR="00EC3D24" w:rsidRPr="005C61A9">
        <w:rPr>
          <w:rFonts w:ascii="Albertus Extra Bold" w:hAnsi="Albertus Extra Bold"/>
          <w:b/>
          <w:sz w:val="28"/>
          <w:szCs w:val="28"/>
          <w:lang w:val="fr-FR"/>
        </w:rPr>
        <w:t>0</w:t>
      </w:r>
      <w:r w:rsidR="00671812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- </w:t>
      </w:r>
      <w:proofErr w:type="spellStart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>toate</w:t>
      </w:r>
      <w:proofErr w:type="spellEnd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</w:t>
      </w:r>
      <w:proofErr w:type="spellStart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>disciplinele</w:t>
      </w:r>
      <w:proofErr w:type="spellEnd"/>
      <w:r w:rsidR="00671812" w:rsidRPr="005C61A9">
        <w:rPr>
          <w:rFonts w:ascii="Albertus Extra Bold" w:hAnsi="Albertus Extra Bold"/>
          <w:b/>
          <w:sz w:val="28"/>
          <w:szCs w:val="28"/>
          <w:lang w:val="fr-FR"/>
        </w:rPr>
        <w:t>.</w:t>
      </w:r>
      <w:r w:rsidR="00566C1B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</w:t>
      </w:r>
      <w:bookmarkStart w:id="0" w:name="_GoBack"/>
      <w:bookmarkEnd w:id="0"/>
    </w:p>
    <w:p w:rsidR="00C37DCA" w:rsidRPr="005C61A9" w:rsidRDefault="00C37DCA" w:rsidP="002A623A">
      <w:pPr>
        <w:ind w:left="709" w:firstLine="709"/>
        <w:jc w:val="both"/>
        <w:rPr>
          <w:rFonts w:ascii="Albertus Extra Bold" w:hAnsi="Albertus Extra Bold"/>
          <w:sz w:val="28"/>
          <w:szCs w:val="28"/>
          <w:lang w:val="fr-FR"/>
        </w:rPr>
      </w:pP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Ordinea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repartizare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 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şedinţa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publică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:</w:t>
      </w:r>
      <w:r w:rsidR="002A623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a)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cadrele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căror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fost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soluţionată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prin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vacante/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rezervate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care nu au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studii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corespunzătoare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b)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completarea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angajate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perioadă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determinată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repartizate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incomplete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c)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r w:rsidRPr="005C61A9">
        <w:rPr>
          <w:rFonts w:ascii="Albertus Extra Bold" w:hAnsi="Albertus Extra Bold"/>
          <w:sz w:val="28"/>
          <w:szCs w:val="28"/>
          <w:lang w:val="fr-FR"/>
        </w:rPr>
        <w:t>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rămase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candidaţilor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nerepartizaţi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îndeplinesc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condiţiile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ocupare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</w:rPr>
      </w:pPr>
      <w:r w:rsidRPr="005C61A9">
        <w:rPr>
          <w:rFonts w:ascii="Albertus Extra Bold" w:hAnsi="Albertus Extra Bold"/>
          <w:sz w:val="28"/>
          <w:szCs w:val="28"/>
        </w:rPr>
        <w:t>d)</w:t>
      </w:r>
      <w:r w:rsidR="00671812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proofErr w:type="gram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r w:rsidRPr="005C61A9">
        <w:rPr>
          <w:rFonts w:ascii="Albertus Extra Bold" w:hAnsi="Albertus Extra Bold"/>
          <w:sz w:val="28"/>
          <w:szCs w:val="28"/>
        </w:rPr>
        <w:t>a</w:t>
      </w:r>
      <w:proofErr w:type="spellEnd"/>
      <w:proofErr w:type="gram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r w:rsidRPr="005C61A9">
        <w:rPr>
          <w:rFonts w:ascii="Albertus Extra Bold" w:hAnsi="Albertus Extra Bold"/>
          <w:sz w:val="28"/>
          <w:szCs w:val="28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didactic titular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solicită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afara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Calendarului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, cu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; </w:t>
      </w:r>
    </w:p>
    <w:p w:rsidR="00F25357" w:rsidRPr="00331AC1" w:rsidRDefault="00C37DCA" w:rsidP="00392383">
      <w:pPr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sz w:val="28"/>
          <w:szCs w:val="28"/>
          <w:lang w:val="pt-BR"/>
        </w:rPr>
        <w:t>e)</w:t>
      </w:r>
      <w:r w:rsidR="00671812" w:rsidRPr="005C61A9">
        <w:rPr>
          <w:rFonts w:ascii="Albertus Extra Bold" w:hAnsi="Albertus Extra Bold"/>
          <w:sz w:val="28"/>
          <w:szCs w:val="28"/>
          <w:lang w:val="pt-BR"/>
        </w:rPr>
        <w:t xml:space="preserve"> </w:t>
      </w:r>
      <w:r w:rsidR="00603142" w:rsidRPr="005C61A9">
        <w:rPr>
          <w:rFonts w:ascii="Albertus Extra Bold" w:hAnsi="Albertus Extra Bold"/>
          <w:sz w:val="28"/>
          <w:szCs w:val="28"/>
          <w:lang w:val="pt-BR"/>
        </w:rPr>
        <w:t>ocuparea</w:t>
      </w:r>
      <w:r w:rsidRPr="005C61A9">
        <w:rPr>
          <w:rFonts w:ascii="Albertus Extra Bold" w:hAnsi="Albertus Extra Bold"/>
          <w:sz w:val="28"/>
          <w:szCs w:val="28"/>
          <w:lang w:val="pt-BR"/>
        </w:rPr>
        <w:t xml:space="preserve"> în regim de plata cu ora, cu respectarea  Metodologiei</w:t>
      </w:r>
      <w:r w:rsidRPr="00331AC1">
        <w:rPr>
          <w:rFonts w:ascii="Albertus Extra Bold" w:hAnsi="Albertus Extra Bold"/>
          <w:b/>
          <w:sz w:val="28"/>
          <w:szCs w:val="28"/>
          <w:lang w:val="pt-BR"/>
        </w:rPr>
        <w:t>.</w:t>
      </w:r>
    </w:p>
    <w:p w:rsidR="00950B5F" w:rsidRPr="006801FC" w:rsidRDefault="009C050D" w:rsidP="00825176">
      <w:pPr>
        <w:ind w:firstLine="708"/>
        <w:rPr>
          <w:rFonts w:ascii="Verdana" w:hAnsi="Verdana"/>
          <w:b/>
          <w:sz w:val="28"/>
          <w:szCs w:val="28"/>
          <w:lang w:val="pt-BR"/>
        </w:rPr>
      </w:pPr>
      <w:r w:rsidRPr="00331AC1">
        <w:rPr>
          <w:rFonts w:ascii="Verdana" w:hAnsi="Verdana"/>
          <w:b/>
          <w:sz w:val="28"/>
          <w:szCs w:val="28"/>
          <w:lang w:val="pt-BR"/>
        </w:rPr>
        <w:t xml:space="preserve"> </w:t>
      </w:r>
    </w:p>
    <w:p w:rsidR="007528FA" w:rsidRPr="00950B5F" w:rsidRDefault="00671812" w:rsidP="007528FA">
      <w:pPr>
        <w:ind w:firstLine="708"/>
        <w:rPr>
          <w:b/>
          <w:sz w:val="28"/>
          <w:szCs w:val="28"/>
        </w:rPr>
      </w:pPr>
      <w:r w:rsidRPr="00950B5F">
        <w:rPr>
          <w:b/>
          <w:sz w:val="28"/>
          <w:szCs w:val="28"/>
        </w:rPr>
        <w:t xml:space="preserve">Inspector </w:t>
      </w:r>
      <w:proofErr w:type="spellStart"/>
      <w:r w:rsidRPr="00950B5F">
        <w:rPr>
          <w:b/>
          <w:sz w:val="28"/>
          <w:szCs w:val="28"/>
        </w:rPr>
        <w:t>Şcolar</w:t>
      </w:r>
      <w:proofErr w:type="spellEnd"/>
      <w:r w:rsidRPr="00950B5F">
        <w:rPr>
          <w:b/>
          <w:sz w:val="28"/>
          <w:szCs w:val="28"/>
        </w:rPr>
        <w:t xml:space="preserve"> General</w:t>
      </w:r>
      <w:r w:rsidR="007528FA" w:rsidRPr="00950B5F">
        <w:rPr>
          <w:b/>
          <w:sz w:val="28"/>
          <w:szCs w:val="28"/>
        </w:rPr>
        <w:t>,</w:t>
      </w:r>
      <w:r w:rsidR="006F680E">
        <w:rPr>
          <w:b/>
          <w:sz w:val="28"/>
          <w:szCs w:val="28"/>
        </w:rPr>
        <w:t xml:space="preserve"> </w:t>
      </w:r>
    </w:p>
    <w:p w:rsidR="007528FA" w:rsidRPr="006801FC" w:rsidRDefault="007528FA" w:rsidP="007528FA">
      <w:pPr>
        <w:rPr>
          <w:b/>
          <w:sz w:val="28"/>
          <w:szCs w:val="28"/>
          <w:lang w:val="pt-BR"/>
        </w:rPr>
      </w:pPr>
      <w:r w:rsidRPr="00950B5F">
        <w:rPr>
          <w:b/>
          <w:sz w:val="28"/>
          <w:szCs w:val="28"/>
        </w:rPr>
        <w:tab/>
        <w:t xml:space="preserve">   </w:t>
      </w:r>
      <w:r w:rsidRPr="00C45462">
        <w:rPr>
          <w:rFonts w:ascii="Monotype Corsiva" w:hAnsi="Monotype Corsiva"/>
          <w:b/>
          <w:sz w:val="32"/>
          <w:szCs w:val="32"/>
          <w:lang w:val="pt-BR"/>
        </w:rPr>
        <w:t xml:space="preserve">prof. </w:t>
      </w:r>
      <w:r w:rsidR="00634A52" w:rsidRPr="00C45462">
        <w:rPr>
          <w:rFonts w:ascii="Monotype Corsiva" w:hAnsi="Monotype Corsiva"/>
          <w:b/>
          <w:sz w:val="32"/>
          <w:szCs w:val="32"/>
          <w:lang w:val="pt-BR"/>
        </w:rPr>
        <w:t>Gabriela Plăcintă</w:t>
      </w:r>
      <w:r w:rsidRPr="00C45462">
        <w:rPr>
          <w:b/>
          <w:sz w:val="32"/>
          <w:szCs w:val="32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  <w:t xml:space="preserve">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>Inspector</w:t>
      </w:r>
      <w:r w:rsidR="00527C38" w:rsidRPr="006801FC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Şcolar</w:t>
      </w:r>
      <w:r w:rsidR="009043DD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cu Managementul </w:t>
      </w:r>
    </w:p>
    <w:p w:rsidR="007528FA" w:rsidRPr="00950B5F" w:rsidRDefault="007528FA" w:rsidP="00825176">
      <w:pPr>
        <w:jc w:val="right"/>
        <w:rPr>
          <w:b/>
          <w:sz w:val="28"/>
          <w:szCs w:val="28"/>
        </w:rPr>
      </w:pPr>
      <w:r w:rsidRPr="006801FC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proofErr w:type="spellStart"/>
      <w:r w:rsidRPr="00950B5F">
        <w:rPr>
          <w:b/>
          <w:sz w:val="28"/>
          <w:szCs w:val="28"/>
        </w:rPr>
        <w:t>Resurselor</w:t>
      </w:r>
      <w:proofErr w:type="spellEnd"/>
      <w:r w:rsidRPr="00950B5F">
        <w:rPr>
          <w:b/>
          <w:sz w:val="28"/>
          <w:szCs w:val="28"/>
        </w:rPr>
        <w:t xml:space="preserve"> </w:t>
      </w:r>
      <w:proofErr w:type="spellStart"/>
      <w:r w:rsidRPr="00950B5F">
        <w:rPr>
          <w:b/>
          <w:sz w:val="28"/>
          <w:szCs w:val="28"/>
        </w:rPr>
        <w:t>Umane</w:t>
      </w:r>
      <w:proofErr w:type="spellEnd"/>
      <w:r w:rsidR="00825176">
        <w:rPr>
          <w:b/>
          <w:sz w:val="28"/>
          <w:szCs w:val="28"/>
        </w:rPr>
        <w:t>,</w:t>
      </w:r>
    </w:p>
    <w:p w:rsidR="008432C7" w:rsidRPr="00C45462" w:rsidRDefault="007528FA" w:rsidP="00825176">
      <w:pPr>
        <w:jc w:val="right"/>
        <w:rPr>
          <w:rFonts w:ascii="Monotype Corsiva" w:hAnsi="Monotype Corsiva"/>
          <w:b/>
          <w:sz w:val="32"/>
          <w:szCs w:val="32"/>
        </w:rPr>
      </w:pP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  <w:t xml:space="preserve">  </w:t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 xml:space="preserve">  </w:t>
      </w:r>
      <w:proofErr w:type="gramStart"/>
      <w:r w:rsidRPr="00C45462">
        <w:rPr>
          <w:rFonts w:ascii="Monotype Corsiva" w:hAnsi="Monotype Corsiva"/>
          <w:b/>
          <w:sz w:val="32"/>
          <w:szCs w:val="32"/>
        </w:rPr>
        <w:t>prof</w:t>
      </w:r>
      <w:proofErr w:type="gramEnd"/>
      <w:r w:rsidRPr="00C45462">
        <w:rPr>
          <w:rFonts w:ascii="Monotype Corsiva" w:hAnsi="Monotype Corsiva"/>
          <w:b/>
          <w:sz w:val="32"/>
          <w:szCs w:val="32"/>
        </w:rPr>
        <w:t xml:space="preserve">. </w:t>
      </w:r>
      <w:r w:rsidR="00E74EFD" w:rsidRPr="00C45462">
        <w:rPr>
          <w:rFonts w:ascii="Monotype Corsiva" w:hAnsi="Monotype Corsiva"/>
          <w:b/>
          <w:sz w:val="32"/>
          <w:szCs w:val="32"/>
        </w:rPr>
        <w:t xml:space="preserve">Dorina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Nemtanu</w:t>
      </w:r>
      <w:proofErr w:type="spellEnd"/>
    </w:p>
    <w:p w:rsidR="00527C38" w:rsidRPr="00C45462" w:rsidRDefault="00C45462" w:rsidP="00C4546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 w:rsidR="00527C38" w:rsidRPr="00C45462">
        <w:rPr>
          <w:rFonts w:ascii="Monotype Corsiva" w:hAnsi="Monotype Corsiva"/>
          <w:b/>
          <w:sz w:val="32"/>
          <w:szCs w:val="32"/>
        </w:rPr>
        <w:t>prof</w:t>
      </w:r>
      <w:proofErr w:type="gramEnd"/>
      <w:r w:rsidR="00527C38" w:rsidRPr="00C45462">
        <w:rPr>
          <w:rFonts w:ascii="Monotype Corsiva" w:hAnsi="Monotype Corsiva"/>
          <w:b/>
          <w:sz w:val="32"/>
          <w:szCs w:val="32"/>
        </w:rPr>
        <w:t xml:space="preserve">. Gheorghe </w:t>
      </w:r>
      <w:proofErr w:type="spellStart"/>
      <w:r w:rsidR="00527C38" w:rsidRPr="00C45462">
        <w:rPr>
          <w:rFonts w:ascii="Monotype Corsiva" w:hAnsi="Monotype Corsiva"/>
          <w:b/>
          <w:sz w:val="32"/>
          <w:szCs w:val="32"/>
        </w:rPr>
        <w:t>Flueras</w:t>
      </w:r>
      <w:proofErr w:type="spellEnd"/>
    </w:p>
    <w:sectPr w:rsidR="00527C38" w:rsidRPr="00C45462" w:rsidSect="00392383">
      <w:pgSz w:w="16838" w:h="11906" w:orient="landscape"/>
      <w:pgMar w:top="360" w:right="818" w:bottom="18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270"/>
    <w:multiLevelType w:val="multilevel"/>
    <w:tmpl w:val="E478920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1">
    <w:nsid w:val="101D4FC9"/>
    <w:multiLevelType w:val="hybridMultilevel"/>
    <w:tmpl w:val="765C2094"/>
    <w:lvl w:ilvl="0" w:tplc="D43A2BB0">
      <w:start w:val="1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2A64"/>
    <w:multiLevelType w:val="multilevel"/>
    <w:tmpl w:val="0240B98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3F310C9A"/>
    <w:multiLevelType w:val="multilevel"/>
    <w:tmpl w:val="347C059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4">
    <w:nsid w:val="5BDD63E0"/>
    <w:multiLevelType w:val="multilevel"/>
    <w:tmpl w:val="B960428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5">
    <w:nsid w:val="5FB91457"/>
    <w:multiLevelType w:val="hybridMultilevel"/>
    <w:tmpl w:val="944483DA"/>
    <w:lvl w:ilvl="0" w:tplc="DF64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40"/>
    <w:multiLevelType w:val="hybridMultilevel"/>
    <w:tmpl w:val="67C2E6CE"/>
    <w:lvl w:ilvl="0" w:tplc="C8C255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3581A"/>
    <w:multiLevelType w:val="multilevel"/>
    <w:tmpl w:val="45CC089C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6C3216CC"/>
    <w:multiLevelType w:val="multilevel"/>
    <w:tmpl w:val="67C2E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1FC"/>
    <w:multiLevelType w:val="multilevel"/>
    <w:tmpl w:val="68BAFD6C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7C9400BA"/>
    <w:multiLevelType w:val="hybridMultilevel"/>
    <w:tmpl w:val="8F16B096"/>
    <w:lvl w:ilvl="0" w:tplc="0852A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C7"/>
    <w:rsid w:val="000048B7"/>
    <w:rsid w:val="00017BF6"/>
    <w:rsid w:val="00024889"/>
    <w:rsid w:val="00026A3C"/>
    <w:rsid w:val="0002760F"/>
    <w:rsid w:val="00042922"/>
    <w:rsid w:val="00046407"/>
    <w:rsid w:val="000509FA"/>
    <w:rsid w:val="00072FAF"/>
    <w:rsid w:val="000A1363"/>
    <w:rsid w:val="000A2AF4"/>
    <w:rsid w:val="000A7DC1"/>
    <w:rsid w:val="000B0561"/>
    <w:rsid w:val="000B187A"/>
    <w:rsid w:val="000B2B7A"/>
    <w:rsid w:val="000B3AC4"/>
    <w:rsid w:val="000B746F"/>
    <w:rsid w:val="000D016E"/>
    <w:rsid w:val="000D1E00"/>
    <w:rsid w:val="000D2662"/>
    <w:rsid w:val="000D2972"/>
    <w:rsid w:val="000D3288"/>
    <w:rsid w:val="000D488A"/>
    <w:rsid w:val="000E26D4"/>
    <w:rsid w:val="000E2DC9"/>
    <w:rsid w:val="0010574F"/>
    <w:rsid w:val="00107339"/>
    <w:rsid w:val="00110489"/>
    <w:rsid w:val="00114252"/>
    <w:rsid w:val="00121798"/>
    <w:rsid w:val="00121EAE"/>
    <w:rsid w:val="0013211F"/>
    <w:rsid w:val="00175942"/>
    <w:rsid w:val="00190817"/>
    <w:rsid w:val="00190B76"/>
    <w:rsid w:val="00196D6A"/>
    <w:rsid w:val="001A32D2"/>
    <w:rsid w:val="001B5BF9"/>
    <w:rsid w:val="001C38AE"/>
    <w:rsid w:val="001C7065"/>
    <w:rsid w:val="001D25E7"/>
    <w:rsid w:val="001D44AF"/>
    <w:rsid w:val="001D77E8"/>
    <w:rsid w:val="001E58C3"/>
    <w:rsid w:val="001F0EA2"/>
    <w:rsid w:val="001F47B1"/>
    <w:rsid w:val="00200EFE"/>
    <w:rsid w:val="00206A4F"/>
    <w:rsid w:val="002132BC"/>
    <w:rsid w:val="0022201D"/>
    <w:rsid w:val="00224E5A"/>
    <w:rsid w:val="0024554F"/>
    <w:rsid w:val="002520E4"/>
    <w:rsid w:val="002574F4"/>
    <w:rsid w:val="0026131B"/>
    <w:rsid w:val="002623BC"/>
    <w:rsid w:val="00266CA8"/>
    <w:rsid w:val="0028226A"/>
    <w:rsid w:val="00284946"/>
    <w:rsid w:val="00285AEE"/>
    <w:rsid w:val="00291C8E"/>
    <w:rsid w:val="002A623A"/>
    <w:rsid w:val="002B20C2"/>
    <w:rsid w:val="002B681A"/>
    <w:rsid w:val="002C2EF5"/>
    <w:rsid w:val="002E1C4D"/>
    <w:rsid w:val="002F270A"/>
    <w:rsid w:val="00325BA3"/>
    <w:rsid w:val="00327900"/>
    <w:rsid w:val="00331AC1"/>
    <w:rsid w:val="00332B55"/>
    <w:rsid w:val="003373ED"/>
    <w:rsid w:val="00344D6E"/>
    <w:rsid w:val="003565A7"/>
    <w:rsid w:val="00361E8E"/>
    <w:rsid w:val="00392383"/>
    <w:rsid w:val="00392CC3"/>
    <w:rsid w:val="0039717A"/>
    <w:rsid w:val="00397CA0"/>
    <w:rsid w:val="003A6C02"/>
    <w:rsid w:val="003D08EA"/>
    <w:rsid w:val="003D1855"/>
    <w:rsid w:val="003F78FF"/>
    <w:rsid w:val="0040197F"/>
    <w:rsid w:val="0040533C"/>
    <w:rsid w:val="004057B8"/>
    <w:rsid w:val="00407E34"/>
    <w:rsid w:val="00417F70"/>
    <w:rsid w:val="00422189"/>
    <w:rsid w:val="004231CD"/>
    <w:rsid w:val="00441B1D"/>
    <w:rsid w:val="00450DC8"/>
    <w:rsid w:val="00451E54"/>
    <w:rsid w:val="00453A21"/>
    <w:rsid w:val="00454E02"/>
    <w:rsid w:val="00456AF6"/>
    <w:rsid w:val="00456B6A"/>
    <w:rsid w:val="00460F90"/>
    <w:rsid w:val="0046181B"/>
    <w:rsid w:val="00465834"/>
    <w:rsid w:val="00466CE8"/>
    <w:rsid w:val="00474FA1"/>
    <w:rsid w:val="004820A8"/>
    <w:rsid w:val="00487862"/>
    <w:rsid w:val="00495657"/>
    <w:rsid w:val="00496253"/>
    <w:rsid w:val="004A1944"/>
    <w:rsid w:val="004A43EC"/>
    <w:rsid w:val="004A662F"/>
    <w:rsid w:val="004B45F2"/>
    <w:rsid w:val="004B7BEA"/>
    <w:rsid w:val="004F7C07"/>
    <w:rsid w:val="00507337"/>
    <w:rsid w:val="00515D8A"/>
    <w:rsid w:val="005164BB"/>
    <w:rsid w:val="00523965"/>
    <w:rsid w:val="00526ED0"/>
    <w:rsid w:val="00527C38"/>
    <w:rsid w:val="00530797"/>
    <w:rsid w:val="00532D52"/>
    <w:rsid w:val="0053449B"/>
    <w:rsid w:val="0054113B"/>
    <w:rsid w:val="0054291D"/>
    <w:rsid w:val="005442CF"/>
    <w:rsid w:val="00544A96"/>
    <w:rsid w:val="00566C1B"/>
    <w:rsid w:val="005677A8"/>
    <w:rsid w:val="0057024A"/>
    <w:rsid w:val="00573779"/>
    <w:rsid w:val="00586633"/>
    <w:rsid w:val="00586F07"/>
    <w:rsid w:val="005919C9"/>
    <w:rsid w:val="005970A0"/>
    <w:rsid w:val="005A08B2"/>
    <w:rsid w:val="005A2000"/>
    <w:rsid w:val="005B3F5D"/>
    <w:rsid w:val="005B4D75"/>
    <w:rsid w:val="005C61A9"/>
    <w:rsid w:val="005C7603"/>
    <w:rsid w:val="005D7A95"/>
    <w:rsid w:val="005E531A"/>
    <w:rsid w:val="005E62CB"/>
    <w:rsid w:val="005F2ADE"/>
    <w:rsid w:val="005F2D61"/>
    <w:rsid w:val="00603142"/>
    <w:rsid w:val="00623340"/>
    <w:rsid w:val="00634A52"/>
    <w:rsid w:val="006373D4"/>
    <w:rsid w:val="00640524"/>
    <w:rsid w:val="00642998"/>
    <w:rsid w:val="0064588B"/>
    <w:rsid w:val="006553D8"/>
    <w:rsid w:val="00671812"/>
    <w:rsid w:val="006801FC"/>
    <w:rsid w:val="00681226"/>
    <w:rsid w:val="006854B6"/>
    <w:rsid w:val="00692ACC"/>
    <w:rsid w:val="006A1636"/>
    <w:rsid w:val="006A1A26"/>
    <w:rsid w:val="006B4023"/>
    <w:rsid w:val="006B4FA3"/>
    <w:rsid w:val="006B7F33"/>
    <w:rsid w:val="006C5616"/>
    <w:rsid w:val="006D4BA6"/>
    <w:rsid w:val="006D56D4"/>
    <w:rsid w:val="006E0FE3"/>
    <w:rsid w:val="006E5390"/>
    <w:rsid w:val="006F02EC"/>
    <w:rsid w:val="006F476D"/>
    <w:rsid w:val="006F680E"/>
    <w:rsid w:val="00700076"/>
    <w:rsid w:val="007114A5"/>
    <w:rsid w:val="0071350B"/>
    <w:rsid w:val="00715479"/>
    <w:rsid w:val="00723BED"/>
    <w:rsid w:val="00734A16"/>
    <w:rsid w:val="007437D4"/>
    <w:rsid w:val="00743F7B"/>
    <w:rsid w:val="00744510"/>
    <w:rsid w:val="00745D7A"/>
    <w:rsid w:val="0075031B"/>
    <w:rsid w:val="007528FA"/>
    <w:rsid w:val="00760E5A"/>
    <w:rsid w:val="0076202D"/>
    <w:rsid w:val="00771409"/>
    <w:rsid w:val="0078136F"/>
    <w:rsid w:val="00791AB5"/>
    <w:rsid w:val="00793FD1"/>
    <w:rsid w:val="007B6419"/>
    <w:rsid w:val="007C0F70"/>
    <w:rsid w:val="007D3983"/>
    <w:rsid w:val="007D3FAA"/>
    <w:rsid w:val="00821AD7"/>
    <w:rsid w:val="00822DE4"/>
    <w:rsid w:val="00825176"/>
    <w:rsid w:val="00837869"/>
    <w:rsid w:val="00842898"/>
    <w:rsid w:val="008432C7"/>
    <w:rsid w:val="00845BC8"/>
    <w:rsid w:val="00846284"/>
    <w:rsid w:val="008534B1"/>
    <w:rsid w:val="00856814"/>
    <w:rsid w:val="008613DD"/>
    <w:rsid w:val="00862ECE"/>
    <w:rsid w:val="00870998"/>
    <w:rsid w:val="008740FF"/>
    <w:rsid w:val="00875625"/>
    <w:rsid w:val="008845CF"/>
    <w:rsid w:val="008924C3"/>
    <w:rsid w:val="00893CDD"/>
    <w:rsid w:val="008A008F"/>
    <w:rsid w:val="008C51F5"/>
    <w:rsid w:val="008E06F1"/>
    <w:rsid w:val="008F27CB"/>
    <w:rsid w:val="00900827"/>
    <w:rsid w:val="00902493"/>
    <w:rsid w:val="009043DD"/>
    <w:rsid w:val="00905DC5"/>
    <w:rsid w:val="0091147B"/>
    <w:rsid w:val="00931A4C"/>
    <w:rsid w:val="0094098D"/>
    <w:rsid w:val="0094373B"/>
    <w:rsid w:val="00947C15"/>
    <w:rsid w:val="00950190"/>
    <w:rsid w:val="00950B5F"/>
    <w:rsid w:val="009516D6"/>
    <w:rsid w:val="0095241A"/>
    <w:rsid w:val="00961B03"/>
    <w:rsid w:val="009772B5"/>
    <w:rsid w:val="009908AA"/>
    <w:rsid w:val="009A330A"/>
    <w:rsid w:val="009A4484"/>
    <w:rsid w:val="009B4609"/>
    <w:rsid w:val="009C050D"/>
    <w:rsid w:val="009C3847"/>
    <w:rsid w:val="009C525D"/>
    <w:rsid w:val="009D33FE"/>
    <w:rsid w:val="009D48A1"/>
    <w:rsid w:val="009D627A"/>
    <w:rsid w:val="009E0E26"/>
    <w:rsid w:val="009F3688"/>
    <w:rsid w:val="009F36DC"/>
    <w:rsid w:val="009F3B4D"/>
    <w:rsid w:val="009F5556"/>
    <w:rsid w:val="009F564F"/>
    <w:rsid w:val="00A0487B"/>
    <w:rsid w:val="00A06577"/>
    <w:rsid w:val="00A06E2A"/>
    <w:rsid w:val="00A13AC8"/>
    <w:rsid w:val="00A21245"/>
    <w:rsid w:val="00A25A51"/>
    <w:rsid w:val="00A309CD"/>
    <w:rsid w:val="00A33AA2"/>
    <w:rsid w:val="00A451F6"/>
    <w:rsid w:val="00A5261D"/>
    <w:rsid w:val="00A53B78"/>
    <w:rsid w:val="00A576C5"/>
    <w:rsid w:val="00A63612"/>
    <w:rsid w:val="00A67374"/>
    <w:rsid w:val="00A87B49"/>
    <w:rsid w:val="00A95F03"/>
    <w:rsid w:val="00AA1938"/>
    <w:rsid w:val="00AB2D5B"/>
    <w:rsid w:val="00AC04C1"/>
    <w:rsid w:val="00AC4F43"/>
    <w:rsid w:val="00AF58F4"/>
    <w:rsid w:val="00B0043D"/>
    <w:rsid w:val="00B1289F"/>
    <w:rsid w:val="00B13C70"/>
    <w:rsid w:val="00B143F4"/>
    <w:rsid w:val="00B30E21"/>
    <w:rsid w:val="00B3373F"/>
    <w:rsid w:val="00B3384D"/>
    <w:rsid w:val="00B349DF"/>
    <w:rsid w:val="00B3558E"/>
    <w:rsid w:val="00B40B43"/>
    <w:rsid w:val="00B4393C"/>
    <w:rsid w:val="00B46FEA"/>
    <w:rsid w:val="00B51539"/>
    <w:rsid w:val="00B52AD9"/>
    <w:rsid w:val="00B57A86"/>
    <w:rsid w:val="00B57EFE"/>
    <w:rsid w:val="00B65AE2"/>
    <w:rsid w:val="00B67F6D"/>
    <w:rsid w:val="00B70F55"/>
    <w:rsid w:val="00B721E9"/>
    <w:rsid w:val="00B75C26"/>
    <w:rsid w:val="00B92465"/>
    <w:rsid w:val="00B96397"/>
    <w:rsid w:val="00BA0D94"/>
    <w:rsid w:val="00BA1804"/>
    <w:rsid w:val="00BA2E04"/>
    <w:rsid w:val="00BA390B"/>
    <w:rsid w:val="00BA6CC4"/>
    <w:rsid w:val="00BA7CD3"/>
    <w:rsid w:val="00BB1591"/>
    <w:rsid w:val="00BC1FC5"/>
    <w:rsid w:val="00BD6FE8"/>
    <w:rsid w:val="00BE046B"/>
    <w:rsid w:val="00BE557E"/>
    <w:rsid w:val="00C042F1"/>
    <w:rsid w:val="00C10BA4"/>
    <w:rsid w:val="00C15F97"/>
    <w:rsid w:val="00C17C1D"/>
    <w:rsid w:val="00C23E7A"/>
    <w:rsid w:val="00C2682E"/>
    <w:rsid w:val="00C37DCA"/>
    <w:rsid w:val="00C4074C"/>
    <w:rsid w:val="00C419F5"/>
    <w:rsid w:val="00C45462"/>
    <w:rsid w:val="00C52627"/>
    <w:rsid w:val="00C65B9A"/>
    <w:rsid w:val="00C67C71"/>
    <w:rsid w:val="00C74C06"/>
    <w:rsid w:val="00C90B87"/>
    <w:rsid w:val="00C90E78"/>
    <w:rsid w:val="00C93E52"/>
    <w:rsid w:val="00CB2929"/>
    <w:rsid w:val="00CB4527"/>
    <w:rsid w:val="00CB66F9"/>
    <w:rsid w:val="00CC7F02"/>
    <w:rsid w:val="00CD1351"/>
    <w:rsid w:val="00D059A6"/>
    <w:rsid w:val="00D24C94"/>
    <w:rsid w:val="00D261A4"/>
    <w:rsid w:val="00D31834"/>
    <w:rsid w:val="00D41E2C"/>
    <w:rsid w:val="00D524CD"/>
    <w:rsid w:val="00D52F23"/>
    <w:rsid w:val="00D54DB0"/>
    <w:rsid w:val="00D561A0"/>
    <w:rsid w:val="00D65029"/>
    <w:rsid w:val="00D66F63"/>
    <w:rsid w:val="00D70D18"/>
    <w:rsid w:val="00D825AF"/>
    <w:rsid w:val="00D96E9A"/>
    <w:rsid w:val="00DB0DDF"/>
    <w:rsid w:val="00DB43C0"/>
    <w:rsid w:val="00DB7609"/>
    <w:rsid w:val="00DC1706"/>
    <w:rsid w:val="00DC53D6"/>
    <w:rsid w:val="00E14DD0"/>
    <w:rsid w:val="00E22EC8"/>
    <w:rsid w:val="00E2671F"/>
    <w:rsid w:val="00E437B2"/>
    <w:rsid w:val="00E46295"/>
    <w:rsid w:val="00E61D14"/>
    <w:rsid w:val="00E6549B"/>
    <w:rsid w:val="00E65C19"/>
    <w:rsid w:val="00E74EFD"/>
    <w:rsid w:val="00E80835"/>
    <w:rsid w:val="00E81334"/>
    <w:rsid w:val="00EA224B"/>
    <w:rsid w:val="00EA3653"/>
    <w:rsid w:val="00EA493F"/>
    <w:rsid w:val="00EB5ED9"/>
    <w:rsid w:val="00EB7EEC"/>
    <w:rsid w:val="00EC3D24"/>
    <w:rsid w:val="00ED177A"/>
    <w:rsid w:val="00ED6BC7"/>
    <w:rsid w:val="00EE0647"/>
    <w:rsid w:val="00EE16E6"/>
    <w:rsid w:val="00EE466F"/>
    <w:rsid w:val="00EE4F7B"/>
    <w:rsid w:val="00EF13EA"/>
    <w:rsid w:val="00EF3AFF"/>
    <w:rsid w:val="00EF3E8E"/>
    <w:rsid w:val="00F024C9"/>
    <w:rsid w:val="00F0406D"/>
    <w:rsid w:val="00F053F1"/>
    <w:rsid w:val="00F05553"/>
    <w:rsid w:val="00F07459"/>
    <w:rsid w:val="00F25357"/>
    <w:rsid w:val="00F26714"/>
    <w:rsid w:val="00F32ECB"/>
    <w:rsid w:val="00F445E4"/>
    <w:rsid w:val="00F47760"/>
    <w:rsid w:val="00F51093"/>
    <w:rsid w:val="00F570E2"/>
    <w:rsid w:val="00F77BA6"/>
    <w:rsid w:val="00F83B42"/>
    <w:rsid w:val="00F8547D"/>
    <w:rsid w:val="00F935B5"/>
    <w:rsid w:val="00F973D9"/>
    <w:rsid w:val="00FA6E55"/>
    <w:rsid w:val="00FB08A7"/>
    <w:rsid w:val="00FB1586"/>
    <w:rsid w:val="00FB1DB9"/>
    <w:rsid w:val="00FC3B83"/>
    <w:rsid w:val="00FD182A"/>
    <w:rsid w:val="00FE1A0D"/>
    <w:rsid w:val="00FF4053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A89A56-0378-4E7C-9573-B553BFEA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C7"/>
    <w:rPr>
      <w:color w:val="0000FF"/>
      <w:u w:val="single"/>
    </w:rPr>
  </w:style>
  <w:style w:type="paragraph" w:styleId="BalloonText">
    <w:name w:val="Balloon Text"/>
    <w:basedOn w:val="Normal"/>
    <w:semiHidden/>
    <w:rsid w:val="00BB1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ntet%20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ISJ.dot</Template>
  <TotalTime>0</TotalTime>
  <Pages>1</Pages>
  <Words>305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 ŞI CERCETĂRII</vt:lpstr>
    </vt:vector>
  </TitlesOfParts>
  <Company>Inspectoratul Scolar Judetean Vaslui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 ŞI CERCETĂRII</dc:title>
  <dc:creator>ISJ</dc:creator>
  <cp:lastModifiedBy>Dorina Nemţanu</cp:lastModifiedBy>
  <cp:revision>2</cp:revision>
  <cp:lastPrinted>2015-09-21T12:40:00Z</cp:lastPrinted>
  <dcterms:created xsi:type="dcterms:W3CDTF">2017-01-10T05:59:00Z</dcterms:created>
  <dcterms:modified xsi:type="dcterms:W3CDTF">2017-01-10T05:59:00Z</dcterms:modified>
</cp:coreProperties>
</file>