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FA" w:rsidRPr="007F4B4F" w:rsidRDefault="00CB6323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133350</wp:posOffset>
            </wp:positionV>
            <wp:extent cx="2876550" cy="561975"/>
            <wp:effectExtent l="19050" t="0" r="0" b="0"/>
            <wp:wrapThrough wrapText="bothSides">
              <wp:wrapPolygon edited="0">
                <wp:start x="-143" y="0"/>
                <wp:lineTo x="-143" y="21234"/>
                <wp:lineTo x="21600" y="21234"/>
                <wp:lineTo x="21600" y="0"/>
                <wp:lineTo x="-143" y="0"/>
              </wp:wrapPolygon>
            </wp:wrapThrough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3C70">
        <w:rPr>
          <w:noProof/>
          <w:lang w:val="ro-RO" w:eastAsia="ro-R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5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9F36DC" w:rsidRDefault="00450DC8" w:rsidP="00F25357">
      <w:pPr>
        <w:jc w:val="center"/>
        <w:rPr>
          <w:rFonts w:ascii="Albertus Extra Bold" w:hAnsi="Albertus Extra Bold"/>
          <w:b/>
          <w:sz w:val="32"/>
          <w:szCs w:val="32"/>
          <w:lang w:val="pt-BR"/>
        </w:rPr>
      </w:pPr>
      <w:r w:rsidRPr="009F36DC">
        <w:rPr>
          <w:rFonts w:ascii="Albertus Extra Bold" w:hAnsi="Albertus Extra Bold"/>
          <w:b/>
          <w:sz w:val="32"/>
          <w:szCs w:val="32"/>
          <w:lang w:val="pt-BR"/>
        </w:rPr>
        <w:t>Anunţ şedinţă de</w:t>
      </w:r>
      <w:r w:rsidR="006E0FE3" w:rsidRPr="009F36DC">
        <w:rPr>
          <w:rFonts w:ascii="Albertus Extra Bold" w:hAnsi="Albertus Extra Bold"/>
          <w:b/>
          <w:sz w:val="32"/>
          <w:szCs w:val="32"/>
          <w:lang w:val="pt-BR"/>
        </w:rPr>
        <w:t xml:space="preserve"> ocupare </w:t>
      </w:r>
      <w:r w:rsidRPr="009F36DC">
        <w:rPr>
          <w:rFonts w:ascii="Albertus Extra Bold" w:hAnsi="Albertus Extra Bold"/>
          <w:b/>
          <w:sz w:val="32"/>
          <w:szCs w:val="32"/>
          <w:lang w:val="pt-BR"/>
        </w:rPr>
        <w:t xml:space="preserve">a posturilor </w:t>
      </w:r>
    </w:p>
    <w:p w:rsidR="008A008F" w:rsidRPr="009F36DC" w:rsidRDefault="006E0FE3" w:rsidP="00F25357">
      <w:pPr>
        <w:jc w:val="center"/>
        <w:rPr>
          <w:rFonts w:ascii="Albertus Extra Bold" w:hAnsi="Albertus Extra Bold"/>
          <w:b/>
          <w:sz w:val="32"/>
          <w:szCs w:val="32"/>
          <w:lang w:val="pt-BR"/>
        </w:rPr>
      </w:pPr>
      <w:r w:rsidRPr="009F36DC">
        <w:rPr>
          <w:rFonts w:ascii="Albertus Extra Bold" w:hAnsi="Albertus Extra Bold"/>
          <w:b/>
          <w:sz w:val="32"/>
          <w:szCs w:val="32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5C61A9" w:rsidRDefault="00745D7A" w:rsidP="00671812">
      <w:pPr>
        <w:ind w:firstLine="708"/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b/>
          <w:sz w:val="28"/>
          <w:szCs w:val="28"/>
          <w:lang w:val="pt-BR"/>
        </w:rPr>
        <w:t>S</w:t>
      </w:r>
      <w:r w:rsidR="00284946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edinţa 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de repartizare </w:t>
      </w:r>
      <w:r w:rsidR="00EB5ED9" w:rsidRPr="005C61A9">
        <w:rPr>
          <w:rFonts w:ascii="Albertus Extra Bold" w:hAnsi="Albertus Extra Bold"/>
          <w:b/>
          <w:sz w:val="28"/>
          <w:szCs w:val="28"/>
          <w:lang w:val="pt-BR"/>
        </w:rPr>
        <w:t>a posturilor a</w:t>
      </w:r>
      <w:r w:rsidR="00EB5ED9" w:rsidRPr="005C61A9">
        <w:rPr>
          <w:rFonts w:ascii="Albertus Extra Bold" w:hAnsi="Albertus Extra Bold"/>
          <w:b/>
          <w:sz w:val="28"/>
          <w:szCs w:val="28"/>
          <w:lang w:val="ro-RO"/>
        </w:rPr>
        <w:t>părute î</w:t>
      </w:r>
      <w:r w:rsidR="008A008F" w:rsidRPr="005C61A9">
        <w:rPr>
          <w:rFonts w:ascii="Albertus Extra Bold" w:hAnsi="Albertus Extra Bold"/>
          <w:b/>
          <w:sz w:val="28"/>
          <w:szCs w:val="28"/>
          <w:lang w:val="ro-RO"/>
        </w:rPr>
        <w:t>n timp</w:t>
      </w:r>
      <w:r w:rsidR="00441B1D" w:rsidRPr="005C61A9">
        <w:rPr>
          <w:rFonts w:ascii="Albertus Extra Bold" w:hAnsi="Albertus Extra Bold"/>
          <w:b/>
          <w:sz w:val="28"/>
          <w:szCs w:val="28"/>
          <w:lang w:val="ro-RO"/>
        </w:rPr>
        <w:t xml:space="preserve">ul </w:t>
      </w:r>
      <w:r w:rsidR="002D6A4E">
        <w:rPr>
          <w:rFonts w:ascii="Albertus Extra Bold" w:hAnsi="Albertus Extra Bold"/>
          <w:b/>
          <w:sz w:val="28"/>
          <w:szCs w:val="28"/>
          <w:lang w:val="ro-RO"/>
        </w:rPr>
        <w:t>anului şcolar până la data de 09.02</w:t>
      </w:r>
      <w:r w:rsidR="002F270A" w:rsidRPr="005C61A9">
        <w:rPr>
          <w:rFonts w:ascii="Albertus Extra Bold" w:hAnsi="Albertus Extra Bold"/>
          <w:b/>
          <w:sz w:val="28"/>
          <w:szCs w:val="28"/>
          <w:lang w:val="ro-RO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ro-RO"/>
        </w:rPr>
        <w:t>2017</w:t>
      </w:r>
      <w:r w:rsidR="00F024C9" w:rsidRPr="005C61A9">
        <w:rPr>
          <w:rFonts w:ascii="Albertus Extra Bold" w:hAnsi="Albertus Extra Bold"/>
          <w:b/>
          <w:sz w:val="28"/>
          <w:szCs w:val="28"/>
          <w:lang w:val="ro-RO"/>
        </w:rPr>
        <w:t xml:space="preserve"> se v</w:t>
      </w:r>
      <w:r w:rsidR="00EB5ED9" w:rsidRPr="005C61A9">
        <w:rPr>
          <w:rFonts w:ascii="Albertus Extra Bold" w:hAnsi="Albertus Extra Bold"/>
          <w:b/>
          <w:sz w:val="28"/>
          <w:szCs w:val="28"/>
          <w:lang w:val="ro-RO"/>
        </w:rPr>
        <w:t>a desfăşura</w:t>
      </w:r>
      <w:r w:rsidR="002D6A4E">
        <w:rPr>
          <w:rFonts w:ascii="Albertus Extra Bold" w:hAnsi="Albertus Extra Bold"/>
          <w:b/>
          <w:sz w:val="28"/>
          <w:szCs w:val="28"/>
          <w:lang w:val="pt-BR"/>
        </w:rPr>
        <w:t xml:space="preserve"> în data de 10.02</w:t>
      </w:r>
      <w:r w:rsidR="002F270A" w:rsidRPr="005C61A9">
        <w:rPr>
          <w:rFonts w:ascii="Albertus Extra Bold" w:hAnsi="Albertus Extra Bold"/>
          <w:b/>
          <w:sz w:val="28"/>
          <w:szCs w:val="28"/>
          <w:lang w:val="pt-BR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2017</w:t>
      </w:r>
      <w:r w:rsidR="00B57A86" w:rsidRPr="005C61A9">
        <w:rPr>
          <w:rFonts w:ascii="Albertus Extra Bold" w:hAnsi="Albertus Extra Bold"/>
          <w:b/>
          <w:sz w:val="28"/>
          <w:szCs w:val="28"/>
          <w:lang w:val="pt-BR"/>
        </w:rPr>
        <w:t>,</w:t>
      </w:r>
      <w:r w:rsidR="00D261A4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la</w:t>
      </w:r>
      <w:r w:rsidR="00CB6323">
        <w:rPr>
          <w:rFonts w:ascii="Albertus Extra Bold" w:hAnsi="Albertus Extra Bold"/>
          <w:b/>
          <w:sz w:val="28"/>
          <w:szCs w:val="28"/>
          <w:lang w:val="pt-BR"/>
        </w:rPr>
        <w:t xml:space="preserve"> biroul Resurse umane din cadrul ISJ Vaslui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>,</w:t>
      </w:r>
      <w:r w:rsidR="00F024C9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>după următorul program:</w:t>
      </w:r>
      <w:r w:rsidR="00671812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  <w:r w:rsidR="00A87B49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</w:p>
    <w:p w:rsidR="005F2D61" w:rsidRPr="005C61A9" w:rsidRDefault="002D6A4E" w:rsidP="002A623A">
      <w:pPr>
        <w:ind w:left="709" w:firstLine="709"/>
        <w:jc w:val="both"/>
        <w:rPr>
          <w:rFonts w:ascii="Albertus Extra Bold" w:hAnsi="Albertus Extra Bold"/>
          <w:b/>
          <w:sz w:val="28"/>
          <w:szCs w:val="28"/>
          <w:lang w:val="fr-FR"/>
        </w:rPr>
      </w:pPr>
      <w:r>
        <w:rPr>
          <w:rFonts w:ascii="Albertus Extra Bold" w:hAnsi="Albertus Extra Bold"/>
          <w:b/>
          <w:sz w:val="28"/>
          <w:szCs w:val="28"/>
          <w:lang w:val="pt-BR"/>
        </w:rPr>
        <w:t>10.02</w:t>
      </w:r>
      <w:r w:rsidR="002F270A" w:rsidRPr="005C61A9">
        <w:rPr>
          <w:rFonts w:ascii="Albertus Extra Bold" w:hAnsi="Albertus Extra Bold"/>
          <w:b/>
          <w:sz w:val="28"/>
          <w:szCs w:val="28"/>
          <w:lang w:val="pt-BR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2017</w:t>
      </w:r>
      <w:r>
        <w:rPr>
          <w:rFonts w:ascii="Albertus Extra Bold" w:hAnsi="Albertus Extra Bold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Albertus Extra Bold" w:hAnsi="Albertus Extra Bold"/>
          <w:b/>
          <w:sz w:val="28"/>
          <w:szCs w:val="28"/>
          <w:lang w:val="fr-FR"/>
        </w:rPr>
        <w:t>ora</w:t>
      </w:r>
      <w:proofErr w:type="spellEnd"/>
      <w:r>
        <w:rPr>
          <w:rFonts w:ascii="Albertus Extra Bold" w:hAnsi="Albertus Extra Bold"/>
          <w:b/>
          <w:sz w:val="28"/>
          <w:szCs w:val="28"/>
          <w:lang w:val="fr-FR"/>
        </w:rPr>
        <w:t xml:space="preserve"> 10</w:t>
      </w:r>
      <w:bookmarkStart w:id="0" w:name="_GoBack"/>
      <w:bookmarkEnd w:id="0"/>
      <w:r w:rsidR="004A1944" w:rsidRPr="005C61A9">
        <w:rPr>
          <w:rFonts w:ascii="Albertus Extra Bold" w:hAnsi="Albertus Extra Bold"/>
          <w:b/>
          <w:sz w:val="28"/>
          <w:szCs w:val="28"/>
          <w:lang w:val="fr-FR"/>
        </w:rPr>
        <w:t>:0</w:t>
      </w:r>
      <w:r w:rsidR="00EC3D24" w:rsidRPr="005C61A9">
        <w:rPr>
          <w:rFonts w:ascii="Albertus Extra Bold" w:hAnsi="Albertus Extra Bold"/>
          <w:b/>
          <w:sz w:val="28"/>
          <w:szCs w:val="28"/>
          <w:lang w:val="fr-FR"/>
        </w:rPr>
        <w:t>0</w:t>
      </w:r>
      <w:r w:rsidR="00671812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- </w:t>
      </w:r>
      <w:proofErr w:type="spellStart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>toate</w:t>
      </w:r>
      <w:proofErr w:type="spellEnd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</w:t>
      </w:r>
      <w:proofErr w:type="spellStart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>disciplinele</w:t>
      </w:r>
      <w:proofErr w:type="spellEnd"/>
      <w:r w:rsidR="00671812" w:rsidRPr="005C61A9">
        <w:rPr>
          <w:rFonts w:ascii="Albertus Extra Bold" w:hAnsi="Albertus Extra Bold"/>
          <w:b/>
          <w:sz w:val="28"/>
          <w:szCs w:val="28"/>
          <w:lang w:val="fr-FR"/>
        </w:rPr>
        <w:t>.</w:t>
      </w:r>
      <w:r w:rsidR="00566C1B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</w:t>
      </w: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r w:rsidR="00E74EFD" w:rsidRPr="00C45462">
        <w:rPr>
          <w:rFonts w:ascii="Monotype Corsiva" w:hAnsi="Monotype Corsiva"/>
          <w:b/>
          <w:sz w:val="32"/>
          <w:szCs w:val="32"/>
        </w:rPr>
        <w:t xml:space="preserve">Dorina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C7"/>
    <w:rsid w:val="000048B7"/>
    <w:rsid w:val="00017BF6"/>
    <w:rsid w:val="00024889"/>
    <w:rsid w:val="00026A3C"/>
    <w:rsid w:val="0002760F"/>
    <w:rsid w:val="00042922"/>
    <w:rsid w:val="00046407"/>
    <w:rsid w:val="000509FA"/>
    <w:rsid w:val="00072FAF"/>
    <w:rsid w:val="000A1363"/>
    <w:rsid w:val="000A2AF4"/>
    <w:rsid w:val="000A7DC1"/>
    <w:rsid w:val="000B0561"/>
    <w:rsid w:val="000B187A"/>
    <w:rsid w:val="000B2B7A"/>
    <w:rsid w:val="000B3AC4"/>
    <w:rsid w:val="000B746F"/>
    <w:rsid w:val="000D016E"/>
    <w:rsid w:val="000D1E00"/>
    <w:rsid w:val="000D2662"/>
    <w:rsid w:val="000D2972"/>
    <w:rsid w:val="000D3288"/>
    <w:rsid w:val="000D488A"/>
    <w:rsid w:val="000E26D4"/>
    <w:rsid w:val="000E2DC9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71B65"/>
    <w:rsid w:val="0028226A"/>
    <w:rsid w:val="00284946"/>
    <w:rsid w:val="00285AEE"/>
    <w:rsid w:val="00291C8E"/>
    <w:rsid w:val="002A623A"/>
    <w:rsid w:val="002B20C2"/>
    <w:rsid w:val="002B681A"/>
    <w:rsid w:val="002C2EF5"/>
    <w:rsid w:val="002D6A4E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D08EA"/>
    <w:rsid w:val="003D1855"/>
    <w:rsid w:val="003F78FF"/>
    <w:rsid w:val="0040197F"/>
    <w:rsid w:val="0040533C"/>
    <w:rsid w:val="004057B8"/>
    <w:rsid w:val="00407E34"/>
    <w:rsid w:val="00417F70"/>
    <w:rsid w:val="00422189"/>
    <w:rsid w:val="004231CD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66C1B"/>
    <w:rsid w:val="005677A8"/>
    <w:rsid w:val="0057024A"/>
    <w:rsid w:val="00573779"/>
    <w:rsid w:val="00586633"/>
    <w:rsid w:val="00586F07"/>
    <w:rsid w:val="005919C9"/>
    <w:rsid w:val="005970A0"/>
    <w:rsid w:val="005A08B2"/>
    <w:rsid w:val="005A2000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603142"/>
    <w:rsid w:val="00623340"/>
    <w:rsid w:val="00634A52"/>
    <w:rsid w:val="006373D4"/>
    <w:rsid w:val="00640524"/>
    <w:rsid w:val="00642998"/>
    <w:rsid w:val="0064588B"/>
    <w:rsid w:val="006553D8"/>
    <w:rsid w:val="00671812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14A5"/>
    <w:rsid w:val="0071350B"/>
    <w:rsid w:val="00715479"/>
    <w:rsid w:val="00723BED"/>
    <w:rsid w:val="00734A16"/>
    <w:rsid w:val="007437D4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821AD7"/>
    <w:rsid w:val="00822DE4"/>
    <w:rsid w:val="00825176"/>
    <w:rsid w:val="00837869"/>
    <w:rsid w:val="00842898"/>
    <w:rsid w:val="008432C7"/>
    <w:rsid w:val="00845BC8"/>
    <w:rsid w:val="00846284"/>
    <w:rsid w:val="008534B1"/>
    <w:rsid w:val="00856814"/>
    <w:rsid w:val="008613DD"/>
    <w:rsid w:val="00862ECE"/>
    <w:rsid w:val="00870998"/>
    <w:rsid w:val="008740FF"/>
    <w:rsid w:val="00875625"/>
    <w:rsid w:val="008845CF"/>
    <w:rsid w:val="008924C3"/>
    <w:rsid w:val="00893CDD"/>
    <w:rsid w:val="008A008F"/>
    <w:rsid w:val="008C51F5"/>
    <w:rsid w:val="008E06F1"/>
    <w:rsid w:val="008F27CB"/>
    <w:rsid w:val="00900827"/>
    <w:rsid w:val="00902493"/>
    <w:rsid w:val="009043DD"/>
    <w:rsid w:val="00905DC5"/>
    <w:rsid w:val="0091147B"/>
    <w:rsid w:val="00931A4C"/>
    <w:rsid w:val="0094098D"/>
    <w:rsid w:val="0094373B"/>
    <w:rsid w:val="00947C15"/>
    <w:rsid w:val="00950190"/>
    <w:rsid w:val="00950B5F"/>
    <w:rsid w:val="009516D6"/>
    <w:rsid w:val="0095241A"/>
    <w:rsid w:val="00961B03"/>
    <w:rsid w:val="009772B5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21245"/>
    <w:rsid w:val="00A25A51"/>
    <w:rsid w:val="00A309CD"/>
    <w:rsid w:val="00A33AA2"/>
    <w:rsid w:val="00A451F6"/>
    <w:rsid w:val="00A5261D"/>
    <w:rsid w:val="00A53B78"/>
    <w:rsid w:val="00A576C5"/>
    <w:rsid w:val="00A63612"/>
    <w:rsid w:val="00A67374"/>
    <w:rsid w:val="00A87B49"/>
    <w:rsid w:val="00A95F03"/>
    <w:rsid w:val="00AA1938"/>
    <w:rsid w:val="00AB2D5B"/>
    <w:rsid w:val="00AC04C1"/>
    <w:rsid w:val="00AC4F43"/>
    <w:rsid w:val="00AF58F4"/>
    <w:rsid w:val="00B0043D"/>
    <w:rsid w:val="00B1289F"/>
    <w:rsid w:val="00B13C70"/>
    <w:rsid w:val="00B143F4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B2929"/>
    <w:rsid w:val="00CB4527"/>
    <w:rsid w:val="00CB6323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53D6"/>
    <w:rsid w:val="00E14DD0"/>
    <w:rsid w:val="00E22EC8"/>
    <w:rsid w:val="00E2671F"/>
    <w:rsid w:val="00E437B2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48E90A-BEF0-48D1-AB0D-43E25EE2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ISJ.dot</Template>
  <TotalTime>0</TotalTime>
  <Pages>1</Pages>
  <Words>305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Dorina Nemţanu</cp:lastModifiedBy>
  <cp:revision>2</cp:revision>
  <cp:lastPrinted>2015-09-21T12:40:00Z</cp:lastPrinted>
  <dcterms:created xsi:type="dcterms:W3CDTF">2017-02-07T19:29:00Z</dcterms:created>
  <dcterms:modified xsi:type="dcterms:W3CDTF">2017-02-07T19:29:00Z</dcterms:modified>
</cp:coreProperties>
</file>