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13C70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3352800" cy="762000"/>
            <wp:effectExtent l="19050" t="0" r="0" b="0"/>
            <wp:docPr id="1" name="Picture 5" descr="C:\Users\Mihaela\Downloads\Antet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ela\Downloads\Antet no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C52627">
        <w:rPr>
          <w:rFonts w:ascii="Albertus Extra Bold" w:hAnsi="Albertus Extra Bold"/>
          <w:b/>
          <w:sz w:val="28"/>
          <w:szCs w:val="28"/>
          <w:lang w:val="ro-RO"/>
        </w:rPr>
        <w:t>anului şcolar până la data de 05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.01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în data de 06.01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527C38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Centrul Jude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țean de Resurse și Asistență Educațională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5C61A9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06.01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 w:rsidRPr="005C61A9"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10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6</cp:revision>
  <cp:lastPrinted>2015-09-21T12:40:00Z</cp:lastPrinted>
  <dcterms:created xsi:type="dcterms:W3CDTF">2017-01-03T11:16:00Z</dcterms:created>
  <dcterms:modified xsi:type="dcterms:W3CDTF">2017-01-03T11:26:00Z</dcterms:modified>
</cp:coreProperties>
</file>